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93" w:rsidRPr="004E1650" w:rsidRDefault="00624693" w:rsidP="003236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650">
        <w:rPr>
          <w:rFonts w:ascii="Times New Roman" w:hAnsi="Times New Roman"/>
          <w:b/>
          <w:sz w:val="28"/>
          <w:szCs w:val="28"/>
        </w:rPr>
        <w:t>АДМИНИСТРАЦИЯ</w:t>
      </w:r>
    </w:p>
    <w:p w:rsidR="00624693" w:rsidRPr="004E1650" w:rsidRDefault="00624693" w:rsidP="003236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650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24693" w:rsidRPr="004E1650" w:rsidRDefault="00624693" w:rsidP="003236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650">
        <w:rPr>
          <w:rFonts w:ascii="Times New Roman" w:hAnsi="Times New Roman"/>
          <w:b/>
          <w:sz w:val="28"/>
          <w:szCs w:val="28"/>
        </w:rPr>
        <w:t>ВЯТСКОЕ СЕЛЬСКОЕ ПОСЕЛЕНИЕ</w:t>
      </w:r>
    </w:p>
    <w:p w:rsidR="00624693" w:rsidRPr="004E1650" w:rsidRDefault="00624693" w:rsidP="003236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650">
        <w:rPr>
          <w:rFonts w:ascii="Times New Roman" w:hAnsi="Times New Roman"/>
          <w:b/>
          <w:sz w:val="28"/>
          <w:szCs w:val="28"/>
        </w:rPr>
        <w:t>ОМУТНИНСКОГО РАЙОНА</w:t>
      </w:r>
    </w:p>
    <w:p w:rsidR="00624693" w:rsidRPr="004E1650" w:rsidRDefault="00624693" w:rsidP="003236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650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624693" w:rsidRPr="004E1650" w:rsidRDefault="00624693" w:rsidP="003236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4693" w:rsidRPr="004E1650" w:rsidRDefault="00624693" w:rsidP="003236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650">
        <w:rPr>
          <w:rFonts w:ascii="Times New Roman" w:hAnsi="Times New Roman"/>
          <w:b/>
          <w:sz w:val="28"/>
          <w:szCs w:val="28"/>
        </w:rPr>
        <w:t>ПОСТАНОВЛЕНИЕ</w:t>
      </w:r>
    </w:p>
    <w:p w:rsidR="00624693" w:rsidRPr="004E1650" w:rsidRDefault="00624693" w:rsidP="003236A6">
      <w:pPr>
        <w:spacing w:line="240" w:lineRule="auto"/>
        <w:rPr>
          <w:rFonts w:ascii="Times New Roman" w:hAnsi="Times New Roman"/>
          <w:sz w:val="28"/>
          <w:szCs w:val="28"/>
        </w:rPr>
      </w:pPr>
      <w:r w:rsidRPr="004E1650">
        <w:rPr>
          <w:rFonts w:ascii="Times New Roman" w:hAnsi="Times New Roman"/>
          <w:sz w:val="28"/>
          <w:szCs w:val="28"/>
        </w:rPr>
        <w:t xml:space="preserve">18.04.2022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4E1650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4E1650">
        <w:rPr>
          <w:rFonts w:ascii="Times New Roman" w:hAnsi="Times New Roman"/>
          <w:sz w:val="28"/>
          <w:szCs w:val="28"/>
        </w:rPr>
        <w:t>№ 31</w:t>
      </w:r>
    </w:p>
    <w:p w:rsidR="00624693" w:rsidRPr="00FC1FDA" w:rsidRDefault="00624693" w:rsidP="003236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C1FDA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FDA">
        <w:rPr>
          <w:rFonts w:ascii="Times New Roman" w:hAnsi="Times New Roman"/>
          <w:sz w:val="28"/>
          <w:szCs w:val="28"/>
        </w:rPr>
        <w:t>Ежово</w:t>
      </w:r>
    </w:p>
    <w:p w:rsidR="00624693" w:rsidRDefault="00624693" w:rsidP="00037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6A6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постановление от 15.11.2021 № 52</w:t>
      </w:r>
    </w:p>
    <w:p w:rsidR="00624693" w:rsidRPr="003236A6" w:rsidRDefault="00624693" w:rsidP="00037D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«Об утверждении п</w:t>
      </w:r>
      <w:r>
        <w:rPr>
          <w:rFonts w:ascii="Times New Roman" w:hAnsi="Times New Roman"/>
          <w:b/>
          <w:bCs/>
          <w:sz w:val="28"/>
          <w:szCs w:val="28"/>
        </w:rPr>
        <w:t>еречня</w:t>
      </w:r>
      <w:r w:rsidRPr="003236A6">
        <w:rPr>
          <w:rFonts w:ascii="Times New Roman" w:hAnsi="Times New Roman"/>
          <w:b/>
          <w:bCs/>
          <w:sz w:val="28"/>
          <w:szCs w:val="28"/>
        </w:rPr>
        <w:t xml:space="preserve"> главных администраторов доходов бюджета </w:t>
      </w:r>
    </w:p>
    <w:p w:rsidR="00624693" w:rsidRPr="003236A6" w:rsidRDefault="00624693" w:rsidP="003236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36A6">
        <w:rPr>
          <w:rFonts w:ascii="Times New Roman" w:hAnsi="Times New Roman"/>
          <w:b/>
          <w:bCs/>
          <w:sz w:val="28"/>
          <w:szCs w:val="28"/>
        </w:rPr>
        <w:t>муниципального образования Вятское сельское поселение</w:t>
      </w:r>
    </w:p>
    <w:p w:rsidR="00624693" w:rsidRPr="003236A6" w:rsidRDefault="00624693" w:rsidP="003236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36A6">
        <w:rPr>
          <w:rFonts w:ascii="Times New Roman" w:hAnsi="Times New Roman"/>
          <w:b/>
          <w:bCs/>
          <w:sz w:val="28"/>
          <w:szCs w:val="28"/>
        </w:rPr>
        <w:t xml:space="preserve"> Омутнинского района Кировской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на очередной плановый год</w:t>
      </w:r>
      <w:r w:rsidRPr="003236A6">
        <w:rPr>
          <w:rFonts w:ascii="Times New Roman" w:hAnsi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/>
          <w:b/>
          <w:bCs/>
          <w:sz w:val="28"/>
          <w:szCs w:val="28"/>
        </w:rPr>
        <w:t>на плановый период»</w:t>
      </w:r>
    </w:p>
    <w:p w:rsidR="00624693" w:rsidRDefault="00624693" w:rsidP="003236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693" w:rsidRPr="00E73440" w:rsidRDefault="00624693" w:rsidP="000025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7344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действующим законодательством администрация Вятского сельского поселения ПОСТАНОВЛЯЕТ</w:t>
      </w:r>
      <w:r w:rsidRPr="00E73440">
        <w:rPr>
          <w:rFonts w:ascii="Times New Roman" w:hAnsi="Times New Roman"/>
          <w:sz w:val="28"/>
          <w:szCs w:val="28"/>
        </w:rPr>
        <w:t>:</w:t>
      </w:r>
    </w:p>
    <w:p w:rsidR="00624693" w:rsidRPr="00AF5CAF" w:rsidRDefault="00624693" w:rsidP="000025CE">
      <w:pPr>
        <w:pStyle w:val="ListParagraph"/>
        <w:numPr>
          <w:ilvl w:val="0"/>
          <w:numId w:val="1"/>
        </w:numPr>
        <w:spacing w:after="0"/>
        <w:ind w:left="0" w:firstLine="210"/>
        <w:jc w:val="both"/>
        <w:rPr>
          <w:rFonts w:ascii="Times New Roman" w:hAnsi="Times New Roman"/>
          <w:sz w:val="28"/>
          <w:szCs w:val="28"/>
        </w:rPr>
      </w:pPr>
      <w:r w:rsidRPr="00AF5CAF">
        <w:rPr>
          <w:rFonts w:ascii="Times New Roman" w:hAnsi="Times New Roman"/>
          <w:sz w:val="28"/>
          <w:szCs w:val="28"/>
        </w:rPr>
        <w:t xml:space="preserve">Внести в приложение </w:t>
      </w:r>
      <w:r>
        <w:rPr>
          <w:rFonts w:ascii="Times New Roman" w:hAnsi="Times New Roman"/>
          <w:sz w:val="28"/>
          <w:szCs w:val="28"/>
        </w:rPr>
        <w:t>постановления от 15</w:t>
      </w:r>
      <w:r w:rsidRPr="00AF5CA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1.2021</w:t>
      </w:r>
      <w:r w:rsidRPr="00AF5CAF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 № 52</w:t>
      </w:r>
      <w:r w:rsidRPr="00AF5CAF">
        <w:rPr>
          <w:rFonts w:ascii="Times New Roman" w:hAnsi="Times New Roman"/>
          <w:sz w:val="28"/>
          <w:szCs w:val="28"/>
        </w:rPr>
        <w:t xml:space="preserve"> «Об утверждении перечня главных администраторов доходов бюджета муниципального образования Вятское сельское поселение Омутнинского района Кировской области </w:t>
      </w:r>
      <w:r>
        <w:rPr>
          <w:rFonts w:ascii="Times New Roman" w:hAnsi="Times New Roman"/>
          <w:sz w:val="28"/>
          <w:szCs w:val="28"/>
        </w:rPr>
        <w:t>на очередной плановый год и на плановый период</w:t>
      </w:r>
      <w:r w:rsidRPr="00AF5CAF">
        <w:rPr>
          <w:rFonts w:ascii="Times New Roman" w:hAnsi="Times New Roman"/>
          <w:sz w:val="28"/>
          <w:szCs w:val="28"/>
        </w:rPr>
        <w:t>» следующие изменения:</w:t>
      </w:r>
    </w:p>
    <w:p w:rsidR="00624693" w:rsidRPr="00AF5CAF" w:rsidRDefault="00624693" w:rsidP="000025CE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F5CAF">
        <w:rPr>
          <w:rFonts w:ascii="Times New Roman" w:hAnsi="Times New Roman"/>
          <w:sz w:val="28"/>
          <w:szCs w:val="28"/>
        </w:rPr>
        <w:t xml:space="preserve">ДОБАВИТЬ </w:t>
      </w:r>
    </w:p>
    <w:p w:rsidR="00624693" w:rsidRDefault="00624693" w:rsidP="000025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КБК 991 2 02 49999 10 0014</w:t>
      </w:r>
      <w:r w:rsidRPr="00FC1FDA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 xml:space="preserve">50 </w:t>
      </w:r>
      <w:r w:rsidRPr="00AF5CA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Прочие межбюджетные трансферты, передаваемые бюджетам</w:t>
      </w:r>
      <w:r w:rsidRPr="00FC1FDA">
        <w:rPr>
          <w:rFonts w:ascii="Times New Roman" w:hAnsi="Times New Roman"/>
          <w:sz w:val="28"/>
          <w:szCs w:val="28"/>
        </w:rPr>
        <w:t xml:space="preserve"> сельских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FDA">
        <w:rPr>
          <w:rFonts w:ascii="Times New Roman" w:hAnsi="Times New Roman"/>
          <w:sz w:val="28"/>
          <w:szCs w:val="28"/>
        </w:rPr>
        <w:t>поселений</w:t>
      </w:r>
      <w:r>
        <w:rPr>
          <w:rFonts w:ascii="Times New Roman" w:hAnsi="Times New Roman"/>
          <w:sz w:val="28"/>
          <w:szCs w:val="28"/>
        </w:rPr>
        <w:t xml:space="preserve"> (Прочие межбюджетные трансферты, передаваемые</w:t>
      </w:r>
      <w:r w:rsidRPr="00FC1FDA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ам</w:t>
      </w:r>
      <w:r w:rsidRPr="00FC1F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сельских поселений из резервного фонда Омутнинского района)»</w:t>
      </w:r>
      <w:r w:rsidRPr="00AF5CAF">
        <w:rPr>
          <w:rFonts w:ascii="Times New Roman" w:hAnsi="Times New Roman"/>
          <w:sz w:val="28"/>
          <w:szCs w:val="28"/>
        </w:rPr>
        <w:t>.</w:t>
      </w:r>
    </w:p>
    <w:p w:rsidR="00624693" w:rsidRDefault="00624693" w:rsidP="000025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ИСКЛЮЧИТЬ</w:t>
      </w:r>
    </w:p>
    <w:p w:rsidR="00624693" w:rsidRDefault="00624693" w:rsidP="00002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105">
        <w:rPr>
          <w:rFonts w:ascii="Times New Roman" w:hAnsi="Times New Roman"/>
          <w:b/>
          <w:sz w:val="28"/>
          <w:szCs w:val="28"/>
        </w:rPr>
        <w:t>КБК 991 2 02 45160 10 0000 150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87105">
        <w:rPr>
          <w:rFonts w:ascii="Times New Roman" w:hAnsi="Times New Roman"/>
          <w:sz w:val="28"/>
          <w:szCs w:val="28"/>
        </w:rPr>
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</w:r>
      <w:r>
        <w:rPr>
          <w:rFonts w:ascii="Times New Roman" w:hAnsi="Times New Roman"/>
          <w:sz w:val="28"/>
          <w:szCs w:val="28"/>
        </w:rPr>
        <w:t>».</w:t>
      </w:r>
    </w:p>
    <w:p w:rsidR="00624693" w:rsidRPr="00AC7314" w:rsidRDefault="00624693" w:rsidP="000025CE">
      <w:pPr>
        <w:pStyle w:val="ListParagraph"/>
        <w:numPr>
          <w:ilvl w:val="0"/>
          <w:numId w:val="1"/>
        </w:numPr>
        <w:spacing w:after="0" w:line="240" w:lineRule="auto"/>
        <w:ind w:left="0" w:firstLine="210"/>
        <w:jc w:val="both"/>
        <w:rPr>
          <w:rFonts w:ascii="Times New Roman" w:hAnsi="Times New Roman"/>
          <w:sz w:val="28"/>
          <w:szCs w:val="28"/>
        </w:rPr>
      </w:pPr>
      <w:r w:rsidRPr="00AC7314">
        <w:rPr>
          <w:rFonts w:ascii="Times New Roman" w:hAnsi="Times New Roman"/>
          <w:sz w:val="28"/>
          <w:szCs w:val="28"/>
        </w:rPr>
        <w:t>Обнародовать настоящее постановле</w:t>
      </w:r>
      <w:r>
        <w:rPr>
          <w:rFonts w:ascii="Times New Roman" w:hAnsi="Times New Roman"/>
          <w:sz w:val="28"/>
          <w:szCs w:val="28"/>
        </w:rPr>
        <w:t xml:space="preserve">ние на информационных стендах и </w:t>
      </w:r>
      <w:r w:rsidRPr="00AC7314">
        <w:rPr>
          <w:rFonts w:ascii="Times New Roman" w:hAnsi="Times New Roman"/>
          <w:sz w:val="28"/>
          <w:szCs w:val="28"/>
        </w:rPr>
        <w:t>разместить на официальном Интернет-сайте муниципального образования Омутнинский муниципальный район Кировской области.</w:t>
      </w:r>
    </w:p>
    <w:p w:rsidR="00624693" w:rsidRDefault="00624693" w:rsidP="000025CE">
      <w:pPr>
        <w:pStyle w:val="ListParagraph"/>
        <w:numPr>
          <w:ilvl w:val="0"/>
          <w:numId w:val="1"/>
        </w:numPr>
        <w:spacing w:after="0" w:line="240" w:lineRule="auto"/>
        <w:ind w:left="0" w:firstLine="210"/>
        <w:jc w:val="both"/>
        <w:rPr>
          <w:rFonts w:ascii="Times New Roman" w:hAnsi="Times New Roman"/>
          <w:sz w:val="28"/>
          <w:szCs w:val="28"/>
        </w:rPr>
      </w:pPr>
      <w:r w:rsidRPr="00AF5CAF">
        <w:rPr>
          <w:rFonts w:ascii="Times New Roman" w:hAnsi="Times New Roman"/>
          <w:sz w:val="28"/>
          <w:szCs w:val="28"/>
        </w:rPr>
        <w:t>Кон</w:t>
      </w:r>
      <w:r>
        <w:rPr>
          <w:rFonts w:ascii="Times New Roman" w:hAnsi="Times New Roman"/>
          <w:sz w:val="28"/>
          <w:szCs w:val="28"/>
        </w:rPr>
        <w:t>троль за выполнением постановления</w:t>
      </w:r>
      <w:r w:rsidRPr="00AF5CAF">
        <w:rPr>
          <w:rFonts w:ascii="Times New Roman" w:hAnsi="Times New Roman"/>
          <w:sz w:val="28"/>
          <w:szCs w:val="28"/>
        </w:rPr>
        <w:t xml:space="preserve"> возложить на бухгалтера-фина</w:t>
      </w:r>
      <w:r>
        <w:rPr>
          <w:rFonts w:ascii="Times New Roman" w:hAnsi="Times New Roman"/>
          <w:sz w:val="28"/>
          <w:szCs w:val="28"/>
        </w:rPr>
        <w:t>нсиста администрации Афанасьеву</w:t>
      </w:r>
      <w:r w:rsidRPr="00AF5CAF">
        <w:rPr>
          <w:rFonts w:ascii="Times New Roman" w:hAnsi="Times New Roman"/>
          <w:sz w:val="28"/>
          <w:szCs w:val="28"/>
        </w:rPr>
        <w:t xml:space="preserve"> О.В.</w:t>
      </w:r>
    </w:p>
    <w:p w:rsidR="00624693" w:rsidRDefault="00624693" w:rsidP="003236A6">
      <w:pPr>
        <w:pStyle w:val="ListParagraph"/>
        <w:spacing w:after="0"/>
        <w:ind w:left="57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24693" w:rsidRPr="00887105" w:rsidRDefault="00624693" w:rsidP="0088710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8710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8710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24693" w:rsidRPr="00887105" w:rsidRDefault="00624693" w:rsidP="00887105">
      <w:pPr>
        <w:spacing w:after="0"/>
        <w:rPr>
          <w:rFonts w:ascii="Times New Roman" w:hAnsi="Times New Roman"/>
          <w:sz w:val="28"/>
          <w:szCs w:val="28"/>
        </w:rPr>
      </w:pPr>
      <w:r w:rsidRPr="00887105">
        <w:rPr>
          <w:rFonts w:ascii="Times New Roman" w:hAnsi="Times New Roman"/>
          <w:sz w:val="28"/>
          <w:szCs w:val="28"/>
        </w:rPr>
        <w:t xml:space="preserve">Вятского сельского поселения                                           </w:t>
      </w:r>
      <w:r>
        <w:rPr>
          <w:rFonts w:ascii="Times New Roman" w:hAnsi="Times New Roman"/>
          <w:sz w:val="28"/>
          <w:szCs w:val="28"/>
        </w:rPr>
        <w:t>Пролеев</w:t>
      </w:r>
      <w:r w:rsidRPr="008871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8871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 w:rsidRPr="00887105">
        <w:rPr>
          <w:rFonts w:ascii="Times New Roman" w:hAnsi="Times New Roman"/>
          <w:sz w:val="28"/>
          <w:szCs w:val="28"/>
        </w:rPr>
        <w:t>.</w:t>
      </w:r>
    </w:p>
    <w:p w:rsidR="00624693" w:rsidRPr="00B15E89" w:rsidRDefault="00624693" w:rsidP="007B6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5E89">
        <w:rPr>
          <w:rFonts w:ascii="Times New Roman" w:hAnsi="Times New Roman"/>
          <w:sz w:val="28"/>
          <w:szCs w:val="28"/>
        </w:rPr>
        <w:t>АКТ</w:t>
      </w:r>
    </w:p>
    <w:p w:rsidR="00624693" w:rsidRPr="00B15E89" w:rsidRDefault="00624693" w:rsidP="007B6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5E89">
        <w:rPr>
          <w:rFonts w:ascii="Times New Roman" w:hAnsi="Times New Roman"/>
          <w:sz w:val="28"/>
          <w:szCs w:val="28"/>
        </w:rPr>
        <w:t>об обнародовании нормативного правового акта</w:t>
      </w:r>
    </w:p>
    <w:p w:rsidR="00624693" w:rsidRPr="00B15E89" w:rsidRDefault="00624693" w:rsidP="007B6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4693" w:rsidRPr="00B15E89" w:rsidRDefault="00624693" w:rsidP="007B6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4693" w:rsidRPr="00B15E89" w:rsidRDefault="00624693" w:rsidP="007B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15E89">
        <w:rPr>
          <w:rFonts w:ascii="Times New Roman" w:hAnsi="Times New Roman"/>
          <w:sz w:val="28"/>
          <w:szCs w:val="28"/>
        </w:rPr>
        <w:t xml:space="preserve">Дер. Ежово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18 апреля  2022</w:t>
      </w:r>
      <w:r w:rsidRPr="00B15E89">
        <w:rPr>
          <w:rFonts w:ascii="Times New Roman" w:hAnsi="Times New Roman"/>
          <w:sz w:val="28"/>
          <w:szCs w:val="28"/>
        </w:rPr>
        <w:t xml:space="preserve"> года</w:t>
      </w:r>
    </w:p>
    <w:p w:rsidR="00624693" w:rsidRPr="00B15E89" w:rsidRDefault="00624693" w:rsidP="007B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693" w:rsidRPr="00B15E89" w:rsidRDefault="00624693" w:rsidP="007B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693" w:rsidRDefault="00624693" w:rsidP="00002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15E89">
        <w:rPr>
          <w:rFonts w:ascii="Times New Roman" w:hAnsi="Times New Roman"/>
          <w:sz w:val="28"/>
          <w:szCs w:val="28"/>
        </w:rPr>
        <w:t xml:space="preserve">Глава Вятского  сельского поселения Омутнинского района Кировской области </w:t>
      </w:r>
      <w:r>
        <w:rPr>
          <w:rFonts w:ascii="Times New Roman" w:hAnsi="Times New Roman"/>
          <w:sz w:val="28"/>
          <w:szCs w:val="28"/>
        </w:rPr>
        <w:t>Пролеев Николай Михайлович</w:t>
      </w:r>
      <w:r w:rsidRPr="00B15E89">
        <w:rPr>
          <w:rFonts w:ascii="Times New Roman" w:hAnsi="Times New Roman"/>
          <w:sz w:val="28"/>
          <w:szCs w:val="28"/>
        </w:rPr>
        <w:t xml:space="preserve">, в присутствии депутата  Вятской       сельской Думы </w:t>
      </w:r>
      <w:r>
        <w:rPr>
          <w:rFonts w:ascii="Times New Roman" w:hAnsi="Times New Roman"/>
          <w:sz w:val="28"/>
          <w:szCs w:val="28"/>
        </w:rPr>
        <w:t>третьего</w:t>
      </w:r>
      <w:r w:rsidRPr="00B15E89">
        <w:rPr>
          <w:rFonts w:ascii="Times New Roman" w:hAnsi="Times New Roman"/>
          <w:sz w:val="28"/>
          <w:szCs w:val="28"/>
        </w:rPr>
        <w:t xml:space="preserve"> созыва  </w:t>
      </w:r>
      <w:r>
        <w:rPr>
          <w:rFonts w:ascii="Times New Roman" w:hAnsi="Times New Roman"/>
          <w:sz w:val="28"/>
          <w:szCs w:val="28"/>
        </w:rPr>
        <w:t>Вязовиковой М.В.</w:t>
      </w:r>
      <w:r w:rsidRPr="00B15E89">
        <w:rPr>
          <w:rFonts w:ascii="Times New Roman" w:hAnsi="Times New Roman"/>
          <w:sz w:val="28"/>
          <w:szCs w:val="28"/>
        </w:rPr>
        <w:t xml:space="preserve">,  специалиста администрации Вятского сельского поселения Запольских Л.В.  подписал настоящий акт  о том, что </w:t>
      </w:r>
      <w:r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</w:t>
      </w:r>
      <w:r w:rsidRPr="00B15E89">
        <w:rPr>
          <w:rFonts w:ascii="Times New Roman" w:hAnsi="Times New Roman"/>
          <w:sz w:val="28"/>
          <w:szCs w:val="28"/>
        </w:rPr>
        <w:t xml:space="preserve"> Вятско</w:t>
      </w:r>
      <w:r>
        <w:rPr>
          <w:rFonts w:ascii="Times New Roman" w:hAnsi="Times New Roman"/>
          <w:sz w:val="28"/>
          <w:szCs w:val="28"/>
        </w:rPr>
        <w:t>е</w:t>
      </w:r>
      <w:r w:rsidRPr="00B15E89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 поселение Омутнинского района Кировской области от 18</w:t>
      </w:r>
      <w:r w:rsidRPr="00B15E8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4.2022</w:t>
      </w:r>
      <w:r w:rsidRPr="00B15E8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31</w:t>
      </w:r>
      <w:r w:rsidRPr="00B15E89">
        <w:rPr>
          <w:rFonts w:ascii="Times New Roman" w:hAnsi="Times New Roman"/>
          <w:sz w:val="28"/>
          <w:szCs w:val="28"/>
        </w:rPr>
        <w:t xml:space="preserve">  </w:t>
      </w:r>
      <w:r w:rsidRPr="000025CE">
        <w:rPr>
          <w:rFonts w:ascii="Times New Roman" w:hAnsi="Times New Roman"/>
          <w:b/>
          <w:sz w:val="28"/>
          <w:szCs w:val="28"/>
        </w:rPr>
        <w:t>«</w:t>
      </w:r>
      <w:r w:rsidRPr="000025CE">
        <w:rPr>
          <w:rFonts w:ascii="Times New Roman" w:hAnsi="Times New Roman"/>
          <w:b/>
          <w:sz w:val="30"/>
          <w:szCs w:val="30"/>
        </w:rPr>
        <w:t>О внесении изменений в постановление от 15.11.2021 № 52 «Об утверждении п</w:t>
      </w:r>
      <w:r w:rsidRPr="000025CE">
        <w:rPr>
          <w:rFonts w:ascii="Times New Roman" w:hAnsi="Times New Roman"/>
          <w:b/>
          <w:bCs/>
          <w:sz w:val="30"/>
          <w:szCs w:val="30"/>
        </w:rPr>
        <w:t>еречня главных администраторов доходов бюджета муниципального образования Вятское сельское поселение</w:t>
      </w:r>
      <w:r w:rsidRPr="000025CE">
        <w:rPr>
          <w:rFonts w:ascii="Times New Roman" w:hAnsi="Times New Roman"/>
          <w:b/>
          <w:sz w:val="30"/>
          <w:szCs w:val="30"/>
        </w:rPr>
        <w:t xml:space="preserve"> </w:t>
      </w:r>
      <w:r w:rsidRPr="000025CE">
        <w:rPr>
          <w:rFonts w:ascii="Times New Roman" w:hAnsi="Times New Roman"/>
          <w:b/>
          <w:bCs/>
          <w:sz w:val="30"/>
          <w:szCs w:val="30"/>
        </w:rPr>
        <w:t>Омутнинского района Кировской области на очередной плановый год и на плановый период</w:t>
      </w:r>
      <w:r w:rsidRPr="000025CE">
        <w:rPr>
          <w:rFonts w:ascii="Times New Roman" w:hAnsi="Times New Roman"/>
          <w:b/>
          <w:bCs/>
          <w:sz w:val="28"/>
          <w:szCs w:val="28"/>
        </w:rPr>
        <w:t>»»</w:t>
      </w:r>
      <w:r w:rsidRPr="000025CE">
        <w:rPr>
          <w:rFonts w:ascii="Times New Roman" w:hAnsi="Times New Roman"/>
          <w:b/>
          <w:sz w:val="28"/>
          <w:szCs w:val="28"/>
        </w:rPr>
        <w:t xml:space="preserve">, </w:t>
      </w:r>
      <w:r w:rsidRPr="00B15E89">
        <w:rPr>
          <w:rFonts w:ascii="Times New Roman" w:hAnsi="Times New Roman"/>
          <w:sz w:val="28"/>
          <w:szCs w:val="28"/>
        </w:rPr>
        <w:t xml:space="preserve"> вывешен для всеобщего ознакомления (обнародован) </w:t>
      </w:r>
      <w:r>
        <w:rPr>
          <w:rFonts w:ascii="Times New Roman" w:hAnsi="Times New Roman"/>
          <w:sz w:val="28"/>
          <w:szCs w:val="28"/>
        </w:rPr>
        <w:t>18 апреля 2022</w:t>
      </w:r>
      <w:r w:rsidRPr="00B15E89">
        <w:rPr>
          <w:rFonts w:ascii="Times New Roman" w:hAnsi="Times New Roman"/>
          <w:sz w:val="28"/>
          <w:szCs w:val="28"/>
        </w:rPr>
        <w:t xml:space="preserve"> года на информационных стендах, утвержденных решением Вятской  сельской Думы</w:t>
      </w:r>
      <w:r>
        <w:rPr>
          <w:rFonts w:ascii="Times New Roman" w:hAnsi="Times New Roman"/>
          <w:sz w:val="28"/>
          <w:szCs w:val="28"/>
        </w:rPr>
        <w:t xml:space="preserve"> от  30.08.2013 </w:t>
      </w:r>
    </w:p>
    <w:p w:rsidR="00624693" w:rsidRPr="004E1650" w:rsidRDefault="00624693" w:rsidP="000025C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15E89">
        <w:rPr>
          <w:rFonts w:ascii="Times New Roman" w:hAnsi="Times New Roman"/>
          <w:sz w:val="28"/>
          <w:szCs w:val="28"/>
        </w:rPr>
        <w:t>№ 14</w:t>
      </w:r>
      <w:r>
        <w:rPr>
          <w:rFonts w:ascii="Times New Roman" w:hAnsi="Times New Roman"/>
          <w:sz w:val="28"/>
          <w:szCs w:val="28"/>
        </w:rPr>
        <w:t>.</w:t>
      </w:r>
    </w:p>
    <w:p w:rsidR="00624693" w:rsidRPr="00B15E89" w:rsidRDefault="00624693" w:rsidP="007B62B2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E89">
        <w:rPr>
          <w:rFonts w:ascii="Times New Roman" w:hAnsi="Times New Roman"/>
          <w:sz w:val="28"/>
          <w:szCs w:val="28"/>
        </w:rPr>
        <w:t xml:space="preserve">Дер. Ежово, ул. Логовая, 18, администрация Вятского сельского поселения.                            </w:t>
      </w:r>
      <w:r>
        <w:rPr>
          <w:rFonts w:ascii="Times New Roman" w:hAnsi="Times New Roman"/>
          <w:sz w:val="28"/>
          <w:szCs w:val="28"/>
        </w:rPr>
        <w:t xml:space="preserve">    Дер. Зимино, ул. Школьная, 25</w:t>
      </w:r>
      <w:r w:rsidRPr="00B15E89">
        <w:rPr>
          <w:rFonts w:ascii="Times New Roman" w:hAnsi="Times New Roman"/>
          <w:sz w:val="28"/>
          <w:szCs w:val="28"/>
        </w:rPr>
        <w:t>, здание школы.</w:t>
      </w:r>
    </w:p>
    <w:p w:rsidR="00624693" w:rsidRPr="00B15E89" w:rsidRDefault="00624693" w:rsidP="007B62B2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left="22"/>
        <w:rPr>
          <w:rFonts w:ascii="Times New Roman" w:hAnsi="Times New Roman"/>
          <w:sz w:val="28"/>
          <w:szCs w:val="28"/>
        </w:rPr>
      </w:pPr>
    </w:p>
    <w:p w:rsidR="00624693" w:rsidRPr="00B15E89" w:rsidRDefault="00624693" w:rsidP="007B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693" w:rsidRPr="00B15E89" w:rsidRDefault="00624693" w:rsidP="007B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693" w:rsidRPr="00B15E89" w:rsidRDefault="00624693" w:rsidP="007B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693" w:rsidRPr="00B15E89" w:rsidRDefault="00624693" w:rsidP="007B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693" w:rsidRPr="00B15E89" w:rsidRDefault="00624693" w:rsidP="007B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693" w:rsidRPr="00B15E89" w:rsidRDefault="00624693" w:rsidP="007B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693" w:rsidRPr="00B15E89" w:rsidRDefault="00624693" w:rsidP="007B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15E89">
        <w:rPr>
          <w:rFonts w:ascii="Times New Roman" w:hAnsi="Times New Roman"/>
          <w:sz w:val="28"/>
          <w:szCs w:val="28"/>
        </w:rPr>
        <w:t xml:space="preserve">Глава Вятского сельского поселения                                         </w:t>
      </w:r>
      <w:r>
        <w:rPr>
          <w:rFonts w:ascii="Times New Roman" w:hAnsi="Times New Roman"/>
          <w:sz w:val="28"/>
          <w:szCs w:val="28"/>
        </w:rPr>
        <w:t>Н</w:t>
      </w:r>
      <w:r w:rsidRPr="00B15E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 w:rsidRPr="00B15E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Пролеев</w:t>
      </w:r>
    </w:p>
    <w:p w:rsidR="00624693" w:rsidRPr="00B15E89" w:rsidRDefault="00624693" w:rsidP="007B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693" w:rsidRPr="00B15E89" w:rsidRDefault="00624693" w:rsidP="007B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15E89">
        <w:rPr>
          <w:rFonts w:ascii="Times New Roman" w:hAnsi="Times New Roman"/>
          <w:sz w:val="28"/>
          <w:szCs w:val="28"/>
        </w:rPr>
        <w:t xml:space="preserve">Депутат Вятской  сельской Думы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М</w:t>
      </w:r>
      <w:r w:rsidRPr="00B15E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B15E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Вязовикова</w:t>
      </w:r>
    </w:p>
    <w:p w:rsidR="00624693" w:rsidRPr="00B15E89" w:rsidRDefault="00624693" w:rsidP="007B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693" w:rsidRPr="00B15E89" w:rsidRDefault="00624693" w:rsidP="007B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15E89">
        <w:rPr>
          <w:rFonts w:ascii="Times New Roman" w:hAnsi="Times New Roman"/>
          <w:sz w:val="28"/>
          <w:szCs w:val="28"/>
        </w:rPr>
        <w:t xml:space="preserve">Специалист администрации МО </w:t>
      </w:r>
    </w:p>
    <w:p w:rsidR="00624693" w:rsidRPr="00B15E89" w:rsidRDefault="00624693" w:rsidP="007B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15E89">
        <w:rPr>
          <w:rFonts w:ascii="Times New Roman" w:hAnsi="Times New Roman"/>
          <w:sz w:val="28"/>
          <w:szCs w:val="28"/>
        </w:rPr>
        <w:t xml:space="preserve">Вятское сельское поселение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B15E89">
        <w:rPr>
          <w:rFonts w:ascii="Times New Roman" w:hAnsi="Times New Roman"/>
          <w:sz w:val="28"/>
          <w:szCs w:val="28"/>
        </w:rPr>
        <w:t>Л.В. Запольских</w:t>
      </w:r>
    </w:p>
    <w:p w:rsidR="00624693" w:rsidRPr="00B15E89" w:rsidRDefault="00624693" w:rsidP="007B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4693" w:rsidRDefault="00624693" w:rsidP="007B62B2"/>
    <w:p w:rsidR="00624693" w:rsidRDefault="00624693" w:rsidP="003236A6">
      <w:pPr>
        <w:pStyle w:val="ListParagraph"/>
        <w:spacing w:after="0"/>
        <w:ind w:left="570"/>
        <w:rPr>
          <w:rFonts w:ascii="Times New Roman" w:hAnsi="Times New Roman"/>
          <w:sz w:val="28"/>
          <w:szCs w:val="28"/>
        </w:rPr>
      </w:pPr>
    </w:p>
    <w:p w:rsidR="00624693" w:rsidRDefault="00624693"/>
    <w:sectPr w:rsidR="00624693" w:rsidSect="007E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A0068"/>
    <w:multiLevelType w:val="hybridMultilevel"/>
    <w:tmpl w:val="53B25382"/>
    <w:lvl w:ilvl="0" w:tplc="5FE2C0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2A0171A"/>
    <w:multiLevelType w:val="hybridMultilevel"/>
    <w:tmpl w:val="32E4AC64"/>
    <w:lvl w:ilvl="0" w:tplc="59100C7C">
      <w:start w:val="1"/>
      <w:numFmt w:val="decimal"/>
      <w:lvlText w:val="%1."/>
      <w:lvlJc w:val="left"/>
      <w:pPr>
        <w:ind w:left="5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6A6"/>
    <w:rsid w:val="000025CE"/>
    <w:rsid w:val="00037D05"/>
    <w:rsid w:val="0018491D"/>
    <w:rsid w:val="003236A6"/>
    <w:rsid w:val="004E1650"/>
    <w:rsid w:val="00624693"/>
    <w:rsid w:val="007B62B2"/>
    <w:rsid w:val="007E0311"/>
    <w:rsid w:val="007E1543"/>
    <w:rsid w:val="00887105"/>
    <w:rsid w:val="00A87FD2"/>
    <w:rsid w:val="00AC7314"/>
    <w:rsid w:val="00AF5CAF"/>
    <w:rsid w:val="00B15E89"/>
    <w:rsid w:val="00E73440"/>
    <w:rsid w:val="00ED5D22"/>
    <w:rsid w:val="00F36B88"/>
    <w:rsid w:val="00FB5825"/>
    <w:rsid w:val="00FC1FDA"/>
    <w:rsid w:val="00FC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31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36A6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484</Words>
  <Characters>2762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2022-04-21T06:27:00Z</cp:lastPrinted>
  <dcterms:created xsi:type="dcterms:W3CDTF">2022-04-20T05:50:00Z</dcterms:created>
  <dcterms:modified xsi:type="dcterms:W3CDTF">2022-04-21T10:27:00Z</dcterms:modified>
</cp:coreProperties>
</file>