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6F" w:rsidRPr="0007051E" w:rsidRDefault="0055216F" w:rsidP="0007051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051E">
        <w:rPr>
          <w:rFonts w:ascii="Times New Roman" w:hAnsi="Times New Roman"/>
          <w:b/>
          <w:bCs/>
          <w:color w:val="000000"/>
          <w:sz w:val="28"/>
          <w:szCs w:val="28"/>
        </w:rPr>
        <w:t>КИРОВСКАЯ ОБЛАСТЬ</w:t>
      </w:r>
    </w:p>
    <w:p w:rsidR="0055216F" w:rsidRPr="0007051E" w:rsidRDefault="0055216F" w:rsidP="0007051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05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ОМУТНИНСКИЙ РАЙОН</w:t>
      </w:r>
    </w:p>
    <w:p w:rsidR="0055216F" w:rsidRPr="0007051E" w:rsidRDefault="0055216F" w:rsidP="0007051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05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ВЯТСКАЯ СЕЛЬСКАЯ ДУМА</w:t>
      </w:r>
    </w:p>
    <w:p w:rsidR="0055216F" w:rsidRPr="0007051E" w:rsidRDefault="0055216F" w:rsidP="0007051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ТРЕТЬЕГО</w:t>
      </w:r>
      <w:r w:rsidRPr="0007051E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</w:t>
      </w:r>
    </w:p>
    <w:p w:rsidR="0055216F" w:rsidRPr="0042074A" w:rsidRDefault="0055216F" w:rsidP="00C547F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16F" w:rsidRPr="0042074A" w:rsidRDefault="0055216F" w:rsidP="00C547FF">
      <w:pPr>
        <w:jc w:val="center"/>
        <w:rPr>
          <w:rFonts w:ascii="Times New Roman" w:hAnsi="Times New Roman"/>
          <w:sz w:val="24"/>
          <w:szCs w:val="24"/>
        </w:rPr>
      </w:pPr>
      <w:r w:rsidRPr="004207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2074A">
        <w:rPr>
          <w:rFonts w:ascii="Times New Roman" w:hAnsi="Times New Roman"/>
          <w:b/>
          <w:bCs/>
          <w:color w:val="000000"/>
          <w:spacing w:val="100"/>
          <w:sz w:val="24"/>
          <w:szCs w:val="24"/>
        </w:rPr>
        <w:t>РЕШЕНИЕ</w:t>
      </w:r>
    </w:p>
    <w:p w:rsidR="0055216F" w:rsidRPr="0042074A" w:rsidRDefault="0055216F" w:rsidP="00C547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25.04</w:t>
      </w:r>
      <w:r w:rsidRPr="0042074A">
        <w:rPr>
          <w:rFonts w:ascii="Times New Roman" w:hAnsi="Times New Roman"/>
          <w:color w:val="000000"/>
          <w:sz w:val="24"/>
          <w:szCs w:val="24"/>
        </w:rPr>
        <w:t>.2022                                                                                                                      № 0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55216F" w:rsidRPr="0042074A" w:rsidRDefault="0055216F" w:rsidP="00C547FF">
      <w:pPr>
        <w:jc w:val="center"/>
        <w:rPr>
          <w:rFonts w:ascii="Times New Roman" w:hAnsi="Times New Roman"/>
          <w:sz w:val="24"/>
          <w:szCs w:val="24"/>
        </w:rPr>
      </w:pPr>
      <w:r w:rsidRPr="0042074A">
        <w:rPr>
          <w:rFonts w:ascii="Times New Roman" w:hAnsi="Times New Roman"/>
          <w:color w:val="000000"/>
          <w:sz w:val="24"/>
          <w:szCs w:val="24"/>
        </w:rPr>
        <w:t>дер. Ежово</w:t>
      </w:r>
    </w:p>
    <w:p w:rsidR="0055216F" w:rsidRPr="0042074A" w:rsidRDefault="0055216F" w:rsidP="00C547F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074A">
        <w:rPr>
          <w:rFonts w:ascii="Times New Roman" w:hAnsi="Times New Roman"/>
          <w:b/>
          <w:bCs/>
          <w:color w:val="000000"/>
          <w:sz w:val="24"/>
          <w:szCs w:val="24"/>
        </w:rPr>
        <w:t>О назначении даты публичных слушаний по проекту решении о внесении изменений в Устав муниципального образовании Вятское сельское поселение Омутнинского района Кировской области</w:t>
      </w:r>
    </w:p>
    <w:p w:rsidR="0055216F" w:rsidRPr="0042074A" w:rsidRDefault="0055216F" w:rsidP="00C547FF">
      <w:pPr>
        <w:jc w:val="center"/>
        <w:rPr>
          <w:rFonts w:ascii="Times New Roman" w:hAnsi="Times New Roman"/>
          <w:sz w:val="24"/>
          <w:szCs w:val="24"/>
        </w:rPr>
      </w:pPr>
    </w:p>
    <w:p w:rsidR="0055216F" w:rsidRPr="0042074A" w:rsidRDefault="0055216F" w:rsidP="00C547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074A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06.10.2003 № 131 - ФЗ "Об общих принципах организации местного самоуправления в Российской Федерации", Положением о публичных слушаниях в Вятском сельском поселении, утверждённом решением Вятской сельской Думы от 23.12.2016 № 05 «Об утверждении Положения о публичных слушаниях в Вятском сельском поселении», Вятская сельская Дума Омутнинского района Кировской области решила:</w:t>
      </w:r>
    </w:p>
    <w:p w:rsidR="0055216F" w:rsidRPr="0042074A" w:rsidRDefault="0055216F" w:rsidP="00C547F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074A">
        <w:rPr>
          <w:rFonts w:ascii="Times New Roman" w:hAnsi="Times New Roman"/>
          <w:color w:val="000000"/>
          <w:sz w:val="24"/>
          <w:szCs w:val="24"/>
        </w:rPr>
        <w:t xml:space="preserve">1.Назначить публичные слушания по проекту решения о внесении изменений в Устав муниципального образования Вятское сельское поселение Омутнинского района Кировской области на </w:t>
      </w:r>
      <w:r>
        <w:rPr>
          <w:rFonts w:ascii="Times New Roman" w:hAnsi="Times New Roman"/>
          <w:color w:val="000000"/>
          <w:sz w:val="24"/>
          <w:szCs w:val="24"/>
        </w:rPr>
        <w:t>10.06</w:t>
      </w:r>
      <w:r w:rsidRPr="0042074A">
        <w:rPr>
          <w:rFonts w:ascii="Times New Roman" w:hAnsi="Times New Roman"/>
          <w:color w:val="000000"/>
          <w:sz w:val="24"/>
          <w:szCs w:val="24"/>
        </w:rPr>
        <w:t>.2022, пятница, 14.00. Место проведения публичных слушаний: актовый зал Вятского сельского дома досуга. Проект прилагается.</w:t>
      </w:r>
    </w:p>
    <w:p w:rsidR="0055216F" w:rsidRPr="0042074A" w:rsidRDefault="0055216F" w:rsidP="00C547F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074A">
        <w:rPr>
          <w:rFonts w:ascii="Times New Roman" w:hAnsi="Times New Roman"/>
          <w:color w:val="000000"/>
          <w:sz w:val="24"/>
          <w:szCs w:val="24"/>
        </w:rPr>
        <w:t>2.Утвердить Порядок учёта предложений и участия граждан в обсуждении проекта решения о внесении изменений в Устав муниципального образования Вятское сельское поселение Омутнинского района Кировской области согласно приложению № 2.</w:t>
      </w:r>
    </w:p>
    <w:p w:rsidR="0055216F" w:rsidRPr="0042074A" w:rsidRDefault="0055216F" w:rsidP="00C547F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074A">
        <w:rPr>
          <w:rFonts w:ascii="Times New Roman" w:hAnsi="Times New Roman"/>
          <w:color w:val="000000"/>
          <w:sz w:val="24"/>
          <w:szCs w:val="24"/>
        </w:rPr>
        <w:t>3. Обнародовать решение в установленном порядке, а также разместить на официальном Интернет-сайте муниципального образования Омутнинский муниципальный район Кировской области.</w:t>
      </w:r>
    </w:p>
    <w:p w:rsidR="0055216F" w:rsidRPr="0042074A" w:rsidRDefault="0055216F" w:rsidP="00C547F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074A">
        <w:rPr>
          <w:rFonts w:ascii="Times New Roman" w:hAnsi="Times New Roman"/>
          <w:color w:val="000000"/>
          <w:sz w:val="24"/>
          <w:szCs w:val="24"/>
        </w:rPr>
        <w:t>4. Решение вступает в силу с момента обнародования.</w:t>
      </w:r>
    </w:p>
    <w:p w:rsidR="0055216F" w:rsidRDefault="0055216F" w:rsidP="007B70F0">
      <w:pPr>
        <w:shd w:val="clear" w:color="auto" w:fill="FAFCFC"/>
        <w:spacing w:after="180"/>
        <w:rPr>
          <w:rFonts w:ascii="Times New Roman" w:hAnsi="Times New Roman"/>
          <w:sz w:val="24"/>
          <w:szCs w:val="24"/>
        </w:rPr>
      </w:pPr>
    </w:p>
    <w:p w:rsidR="0055216F" w:rsidRPr="007B70F0" w:rsidRDefault="0055216F" w:rsidP="007B70F0">
      <w:pPr>
        <w:shd w:val="clear" w:color="auto" w:fill="FAFCFC"/>
        <w:spacing w:after="180"/>
      </w:pPr>
      <w:r w:rsidRPr="007B70F0">
        <w:rPr>
          <w:rFonts w:ascii="Times New Roman" w:hAnsi="Times New Roman"/>
          <w:sz w:val="24"/>
          <w:szCs w:val="24"/>
        </w:rPr>
        <w:t xml:space="preserve">Председатель Вятской сельской Думы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B70F0">
        <w:rPr>
          <w:rFonts w:ascii="Times New Roman" w:hAnsi="Times New Roman"/>
          <w:sz w:val="24"/>
          <w:szCs w:val="24"/>
        </w:rPr>
        <w:t xml:space="preserve"> Г.А. Орлова</w:t>
      </w:r>
    </w:p>
    <w:p w:rsidR="0055216F" w:rsidRDefault="0055216F" w:rsidP="00C547F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216F" w:rsidRPr="0042074A" w:rsidRDefault="0055216F" w:rsidP="00C547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2074A">
        <w:rPr>
          <w:rFonts w:ascii="Times New Roman" w:hAnsi="Times New Roman"/>
          <w:color w:val="000000"/>
          <w:sz w:val="24"/>
          <w:szCs w:val="24"/>
        </w:rPr>
        <w:t>Глава Вятского сельского поселения:                                                           Н.М. Пролеев</w:t>
      </w:r>
    </w:p>
    <w:p w:rsidR="0055216F" w:rsidRPr="000B4F0A" w:rsidRDefault="0055216F" w:rsidP="000B4F0A">
      <w:pPr>
        <w:jc w:val="center"/>
        <w:rPr>
          <w:rFonts w:ascii="Times New Roman" w:hAnsi="Times New Roman"/>
          <w:sz w:val="28"/>
          <w:szCs w:val="28"/>
        </w:rPr>
      </w:pPr>
      <w:r w:rsidRPr="000B4F0A">
        <w:rPr>
          <w:rFonts w:ascii="Times New Roman" w:hAnsi="Times New Roman"/>
          <w:b/>
          <w:bCs/>
          <w:color w:val="000000"/>
          <w:sz w:val="28"/>
          <w:szCs w:val="28"/>
        </w:rPr>
        <w:t>КИРОВСКАЯ ОБЛАСТЬ</w:t>
      </w:r>
    </w:p>
    <w:p w:rsidR="0055216F" w:rsidRPr="000B4F0A" w:rsidRDefault="0055216F" w:rsidP="000B4F0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4F0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ОМУТНИНСКИЙ РАЙОН</w:t>
      </w:r>
    </w:p>
    <w:p w:rsidR="0055216F" w:rsidRPr="000B4F0A" w:rsidRDefault="0055216F" w:rsidP="000B4F0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4F0A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ВЯТСКАЯ СЕЛЬСКАЯ ДУМА</w:t>
      </w:r>
    </w:p>
    <w:p w:rsidR="0055216F" w:rsidRPr="000B4F0A" w:rsidRDefault="0055216F" w:rsidP="000B4F0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4F0A">
        <w:rPr>
          <w:rFonts w:ascii="Times New Roman" w:hAnsi="Times New Roman"/>
          <w:b/>
          <w:bCs/>
          <w:color w:val="000000"/>
          <w:sz w:val="28"/>
          <w:szCs w:val="28"/>
        </w:rPr>
        <w:t xml:space="preserve"> ТРЕТЬЕГО СОЗЫВА</w:t>
      </w:r>
    </w:p>
    <w:p w:rsidR="0055216F" w:rsidRPr="000B4F0A" w:rsidRDefault="0055216F" w:rsidP="000B4F0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216F" w:rsidRPr="000B4F0A" w:rsidRDefault="0055216F" w:rsidP="000B4F0A">
      <w:pPr>
        <w:jc w:val="center"/>
        <w:rPr>
          <w:rFonts w:ascii="Times New Roman" w:hAnsi="Times New Roman"/>
          <w:sz w:val="28"/>
          <w:szCs w:val="28"/>
        </w:rPr>
      </w:pPr>
      <w:r w:rsidRPr="000B4F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4F0A">
        <w:rPr>
          <w:rFonts w:ascii="Times New Roman" w:hAnsi="Times New Roman"/>
          <w:b/>
          <w:bCs/>
          <w:color w:val="000000"/>
          <w:spacing w:val="100"/>
          <w:sz w:val="28"/>
          <w:szCs w:val="28"/>
        </w:rPr>
        <w:t xml:space="preserve">РЕШЕНИЕ(ПРОЕКТ) </w:t>
      </w:r>
    </w:p>
    <w:p w:rsidR="0055216F" w:rsidRPr="000B4F0A" w:rsidRDefault="0055216F" w:rsidP="000B4F0A">
      <w:pPr>
        <w:rPr>
          <w:rFonts w:ascii="Times New Roman" w:hAnsi="Times New Roman"/>
          <w:sz w:val="28"/>
          <w:szCs w:val="28"/>
        </w:rPr>
      </w:pPr>
      <w:r w:rsidRPr="000B4F0A">
        <w:rPr>
          <w:rFonts w:ascii="Times New Roman" w:hAnsi="Times New Roman"/>
          <w:color w:val="000000"/>
          <w:sz w:val="28"/>
          <w:szCs w:val="28"/>
        </w:rPr>
        <w:t>2022                                                                                                       № 00</w:t>
      </w:r>
    </w:p>
    <w:p w:rsidR="0055216F" w:rsidRPr="000B4F0A" w:rsidRDefault="0055216F" w:rsidP="000B4F0A">
      <w:pPr>
        <w:rPr>
          <w:rFonts w:ascii="Times New Roman" w:hAnsi="Times New Roman"/>
          <w:sz w:val="28"/>
          <w:szCs w:val="28"/>
        </w:rPr>
      </w:pPr>
    </w:p>
    <w:p w:rsidR="0055216F" w:rsidRPr="000B4F0A" w:rsidRDefault="0055216F" w:rsidP="000B4F0A">
      <w:pPr>
        <w:jc w:val="center"/>
        <w:rPr>
          <w:rFonts w:ascii="Times New Roman" w:hAnsi="Times New Roman"/>
          <w:sz w:val="28"/>
          <w:szCs w:val="28"/>
        </w:rPr>
      </w:pPr>
      <w:r w:rsidRPr="000B4F0A">
        <w:rPr>
          <w:rFonts w:ascii="Times New Roman" w:hAnsi="Times New Roman"/>
          <w:color w:val="000000"/>
          <w:sz w:val="28"/>
          <w:szCs w:val="28"/>
        </w:rPr>
        <w:t>дер. Ежово</w:t>
      </w:r>
    </w:p>
    <w:p w:rsidR="0055216F" w:rsidRPr="000B4F0A" w:rsidRDefault="0055216F" w:rsidP="000B4F0A">
      <w:pPr>
        <w:jc w:val="center"/>
        <w:rPr>
          <w:rFonts w:ascii="Times New Roman" w:hAnsi="Times New Roman"/>
          <w:sz w:val="28"/>
          <w:szCs w:val="28"/>
        </w:rPr>
      </w:pPr>
    </w:p>
    <w:p w:rsidR="0055216F" w:rsidRPr="000B4F0A" w:rsidRDefault="0055216F" w:rsidP="000B4F0A">
      <w:pPr>
        <w:jc w:val="center"/>
        <w:rPr>
          <w:rFonts w:ascii="Times New Roman" w:hAnsi="Times New Roman"/>
          <w:sz w:val="28"/>
          <w:szCs w:val="28"/>
        </w:rPr>
      </w:pPr>
      <w:bookmarkStart w:id="0" w:name="bookmark0"/>
      <w:r w:rsidRPr="000B4F0A">
        <w:rPr>
          <w:rFonts w:ascii="Times New Roman" w:hAnsi="Times New Roman"/>
          <w:b/>
          <w:bCs/>
          <w:color w:val="000000"/>
          <w:sz w:val="28"/>
          <w:szCs w:val="28"/>
        </w:rPr>
        <w:t>Проект решени</w:t>
      </w:r>
      <w:bookmarkEnd w:id="0"/>
      <w:r w:rsidRPr="000B4F0A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:rsidR="0055216F" w:rsidRPr="000B4F0A" w:rsidRDefault="0055216F" w:rsidP="000B4F0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4F0A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изменения в Устав муниципального образования Вятское сельское поселение Омутнинского района Кировской области</w:t>
      </w:r>
    </w:p>
    <w:p w:rsidR="0055216F" w:rsidRPr="000B4F0A" w:rsidRDefault="0055216F" w:rsidP="000B4F0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216F" w:rsidRPr="000B4F0A" w:rsidRDefault="0055216F" w:rsidP="000B4F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4F0A">
        <w:rPr>
          <w:rFonts w:ascii="Times New Roman" w:hAnsi="Times New Roman"/>
          <w:color w:val="000000"/>
          <w:sz w:val="28"/>
          <w:szCs w:val="28"/>
        </w:rPr>
        <w:t xml:space="preserve">В целях приведения Устава муниципального образования Вятское сельское поселение Омутнинского района Кировской области (далее - Устав), принятый решением Вятской сельской Думы первого созыва от 09.04.2012 № 10 (с изменениями, внесенными решением Вятской сельской Думы от 26.02.2015 №02, от 19.08.2015 №23, от 15.07.2016 №22, от 27.02.2017 №01 17.11.2017 </w:t>
      </w:r>
      <w:r w:rsidRPr="000B4F0A">
        <w:rPr>
          <w:rFonts w:ascii="Times New Roman" w:hAnsi="Times New Roman"/>
          <w:color w:val="000000"/>
          <w:spacing w:val="40"/>
          <w:sz w:val="28"/>
          <w:szCs w:val="28"/>
        </w:rPr>
        <w:t>№18;</w:t>
      </w:r>
      <w:r w:rsidRPr="000B4F0A">
        <w:rPr>
          <w:rFonts w:ascii="Times New Roman" w:hAnsi="Times New Roman"/>
          <w:color w:val="000000"/>
          <w:sz w:val="28"/>
          <w:szCs w:val="28"/>
        </w:rPr>
        <w:t xml:space="preserve"> 27.04.2018 № 15; 03.09.2018 № 27; 28.02.2020 № 6; 13.11.20 №21; 19.03.21№ 05; 24.09.2021 № 25; 25.02.2022 №03) в соответствие с нормами действующего законодательства, руководствуясь статьёй 44 Федерального закона от 06.10.2003 № 131-ФЗ «Об общих принципах организации местного самоуправления в Российской Федерации»  ((в редакции от 19.11.2021 № 376-ФЗ) (далее - Федеральный закон</w:t>
      </w:r>
      <w:hyperlink r:id="rId4" w:history="1">
        <w:r w:rsidRPr="000B4F0A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 xml:space="preserve"> № 131-ФЗ)</w:t>
        </w:r>
      </w:hyperlink>
      <w:r w:rsidRPr="000B4F0A">
        <w:rPr>
          <w:rFonts w:ascii="Times New Roman" w:hAnsi="Times New Roman"/>
          <w:color w:val="000000"/>
          <w:sz w:val="28"/>
          <w:szCs w:val="28"/>
        </w:rPr>
        <w:t>), частью 2 статьи 7 Закона Кировской области от 29.12.2004 №292-ЗО, статьями 23, 57 Устава, Вятская сельская Дума РЕШИЛА:</w:t>
      </w:r>
    </w:p>
    <w:p w:rsidR="0055216F" w:rsidRPr="000B4F0A" w:rsidRDefault="0055216F" w:rsidP="000B4F0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4F0A">
        <w:rPr>
          <w:rFonts w:ascii="Times New Roman" w:hAnsi="Times New Roman"/>
          <w:color w:val="000000"/>
          <w:sz w:val="28"/>
          <w:szCs w:val="28"/>
        </w:rPr>
        <w:t>1.Внести в Устав следующие изменения:</w:t>
      </w:r>
    </w:p>
    <w:p w:rsidR="0055216F" w:rsidRPr="000B4F0A" w:rsidRDefault="0055216F" w:rsidP="000B4F0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B4F0A">
        <w:rPr>
          <w:rFonts w:ascii="Times New Roman" w:hAnsi="Times New Roman"/>
          <w:color w:val="000000"/>
          <w:sz w:val="28"/>
          <w:szCs w:val="28"/>
        </w:rPr>
        <w:t xml:space="preserve">            1.1.   Пункт 38 части 1 статьи 8 Устава изложить в новой редакции:</w:t>
      </w:r>
    </w:p>
    <w:p w:rsidR="0055216F" w:rsidRPr="000B4F0A" w:rsidRDefault="0055216F" w:rsidP="000B4F0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4F0A">
        <w:rPr>
          <w:rFonts w:ascii="Times New Roman" w:hAnsi="Times New Roman"/>
          <w:b/>
          <w:color w:val="000000"/>
          <w:sz w:val="28"/>
          <w:szCs w:val="28"/>
        </w:rPr>
        <w:t>«38) обеспечение выполнения работ, необходимых для создания искусственных земельных участков для нужд поселения в соответствии с федеральным законом;».</w:t>
      </w:r>
    </w:p>
    <w:p w:rsidR="0055216F" w:rsidRPr="000B4F0A" w:rsidRDefault="0055216F" w:rsidP="000B4F0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216F" w:rsidRPr="000B4F0A" w:rsidRDefault="0055216F" w:rsidP="000B4F0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B4F0A">
        <w:rPr>
          <w:rFonts w:ascii="Times New Roman" w:hAnsi="Times New Roman"/>
          <w:color w:val="000000"/>
          <w:sz w:val="28"/>
          <w:szCs w:val="28"/>
        </w:rPr>
        <w:t xml:space="preserve">            1.2.  Пункт 42 части 5 статьи 33 Устава изложить в новой редакции:</w:t>
      </w:r>
    </w:p>
    <w:p w:rsidR="0055216F" w:rsidRPr="000B4F0A" w:rsidRDefault="0055216F" w:rsidP="000B4F0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4F0A">
        <w:rPr>
          <w:rFonts w:ascii="Times New Roman" w:hAnsi="Times New Roman"/>
          <w:b/>
          <w:color w:val="000000"/>
          <w:sz w:val="28"/>
          <w:szCs w:val="28"/>
        </w:rPr>
        <w:t>«42) обеспечение выполнения работ, необходимых для создания искусственных земельных участков для нужд поселения в соответствии с федеральным законом;».</w:t>
      </w:r>
    </w:p>
    <w:p w:rsidR="0055216F" w:rsidRPr="000B4F0A" w:rsidRDefault="0055216F" w:rsidP="000B4F0A">
      <w:pPr>
        <w:jc w:val="both"/>
        <w:rPr>
          <w:rFonts w:ascii="Times New Roman" w:hAnsi="Times New Roman"/>
          <w:sz w:val="28"/>
          <w:szCs w:val="28"/>
        </w:rPr>
      </w:pPr>
      <w:r w:rsidRPr="000B4F0A">
        <w:rPr>
          <w:rFonts w:ascii="Times New Roman" w:hAnsi="Times New Roman"/>
          <w:sz w:val="28"/>
          <w:szCs w:val="28"/>
        </w:rPr>
        <w:t xml:space="preserve">            2.    Направить настоящее решение и пакет необходимых документов в адрес регистрирующего органа в течение 15 дней со дня его принятия.</w:t>
      </w:r>
    </w:p>
    <w:p w:rsidR="0055216F" w:rsidRPr="000B4F0A" w:rsidRDefault="0055216F" w:rsidP="000B4F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4F0A">
        <w:rPr>
          <w:rFonts w:ascii="Times New Roman" w:hAnsi="Times New Roman"/>
          <w:sz w:val="28"/>
          <w:szCs w:val="28"/>
        </w:rPr>
        <w:t xml:space="preserve"> </w:t>
      </w:r>
    </w:p>
    <w:p w:rsidR="0055216F" w:rsidRPr="000B4F0A" w:rsidRDefault="0055216F" w:rsidP="000B4F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4F0A">
        <w:rPr>
          <w:rFonts w:ascii="Times New Roman" w:hAnsi="Times New Roman"/>
          <w:sz w:val="28"/>
          <w:szCs w:val="28"/>
        </w:rPr>
        <w:t xml:space="preserve"> 3.  Настоящее решение вступает в силу в соответствии с действующим законодательством.</w:t>
      </w:r>
    </w:p>
    <w:p w:rsidR="0055216F" w:rsidRPr="000B4F0A" w:rsidRDefault="0055216F" w:rsidP="000B4F0A">
      <w:pPr>
        <w:ind w:firstLine="708"/>
        <w:rPr>
          <w:rFonts w:ascii="Times New Roman" w:hAnsi="Times New Roman"/>
          <w:sz w:val="28"/>
          <w:szCs w:val="28"/>
        </w:rPr>
      </w:pPr>
    </w:p>
    <w:p w:rsidR="0055216F" w:rsidRPr="000B4F0A" w:rsidRDefault="0055216F" w:rsidP="000B4F0A">
      <w:pPr>
        <w:rPr>
          <w:rFonts w:ascii="Times New Roman" w:hAnsi="Times New Roman"/>
          <w:sz w:val="28"/>
          <w:szCs w:val="28"/>
        </w:rPr>
      </w:pPr>
      <w:r w:rsidRPr="000B4F0A">
        <w:rPr>
          <w:rFonts w:ascii="Times New Roman" w:hAnsi="Times New Roman"/>
          <w:sz w:val="28"/>
          <w:szCs w:val="28"/>
        </w:rPr>
        <w:t>Председатель Вятской сельской Думы:                                             Г.А. Орлова</w:t>
      </w:r>
    </w:p>
    <w:p w:rsidR="0055216F" w:rsidRPr="000B4F0A" w:rsidRDefault="0055216F" w:rsidP="000B4F0A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5216F" w:rsidRPr="000B4F0A" w:rsidRDefault="0055216F" w:rsidP="000B4F0A">
      <w:pPr>
        <w:rPr>
          <w:rFonts w:ascii="Times New Roman" w:hAnsi="Times New Roman"/>
          <w:color w:val="000000"/>
          <w:sz w:val="28"/>
          <w:szCs w:val="28"/>
        </w:rPr>
      </w:pPr>
      <w:r w:rsidRPr="000B4F0A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55216F" w:rsidRPr="000B4F0A" w:rsidRDefault="0055216F" w:rsidP="000B4F0A">
      <w:pPr>
        <w:rPr>
          <w:rFonts w:ascii="Times New Roman" w:hAnsi="Times New Roman"/>
          <w:sz w:val="28"/>
          <w:szCs w:val="28"/>
        </w:rPr>
      </w:pPr>
      <w:r w:rsidRPr="000B4F0A">
        <w:rPr>
          <w:rFonts w:ascii="Times New Roman" w:hAnsi="Times New Roman"/>
          <w:color w:val="000000"/>
          <w:sz w:val="28"/>
          <w:szCs w:val="28"/>
        </w:rPr>
        <w:t xml:space="preserve"> Глава</w:t>
      </w:r>
      <w:r w:rsidRPr="000B4F0A">
        <w:rPr>
          <w:rFonts w:ascii="Times New Roman" w:hAnsi="Times New Roman"/>
          <w:sz w:val="28"/>
          <w:szCs w:val="28"/>
        </w:rPr>
        <w:t xml:space="preserve"> </w:t>
      </w:r>
      <w:r w:rsidRPr="000B4F0A">
        <w:rPr>
          <w:rFonts w:ascii="Times New Roman" w:hAnsi="Times New Roman"/>
          <w:color w:val="000000"/>
          <w:sz w:val="28"/>
          <w:szCs w:val="28"/>
        </w:rPr>
        <w:t>Вятского сельского поселения:</w:t>
      </w:r>
      <w:r w:rsidRPr="000B4F0A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Н.М. Пролеев</w:t>
      </w:r>
    </w:p>
    <w:p w:rsidR="0055216F" w:rsidRPr="000B4F0A" w:rsidRDefault="0055216F" w:rsidP="000B4F0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B4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216F" w:rsidRDefault="0055216F" w:rsidP="000B4F0A">
      <w:pPr>
        <w:jc w:val="center"/>
        <w:rPr>
          <w:color w:val="000000"/>
          <w:sz w:val="26"/>
          <w:szCs w:val="26"/>
        </w:rPr>
      </w:pPr>
    </w:p>
    <w:p w:rsidR="0055216F" w:rsidRDefault="0055216F" w:rsidP="007B70F0">
      <w:pPr>
        <w:jc w:val="center"/>
        <w:rPr>
          <w:rFonts w:ascii="Times New Roman" w:hAnsi="Times New Roman"/>
          <w:sz w:val="24"/>
          <w:szCs w:val="24"/>
        </w:rPr>
      </w:pPr>
    </w:p>
    <w:p w:rsidR="0055216F" w:rsidRDefault="0055216F" w:rsidP="007B70F0">
      <w:pPr>
        <w:jc w:val="center"/>
        <w:rPr>
          <w:rFonts w:ascii="Times New Roman" w:hAnsi="Times New Roman"/>
          <w:sz w:val="24"/>
          <w:szCs w:val="24"/>
        </w:rPr>
      </w:pPr>
    </w:p>
    <w:p w:rsidR="0055216F" w:rsidRDefault="0055216F" w:rsidP="007B70F0">
      <w:pPr>
        <w:jc w:val="center"/>
        <w:rPr>
          <w:rFonts w:ascii="Times New Roman" w:hAnsi="Times New Roman"/>
          <w:sz w:val="24"/>
          <w:szCs w:val="24"/>
        </w:rPr>
      </w:pPr>
    </w:p>
    <w:p w:rsidR="0055216F" w:rsidRDefault="0055216F" w:rsidP="007B70F0">
      <w:pPr>
        <w:jc w:val="center"/>
        <w:rPr>
          <w:rFonts w:ascii="Times New Roman" w:hAnsi="Times New Roman"/>
          <w:sz w:val="24"/>
          <w:szCs w:val="24"/>
        </w:rPr>
      </w:pPr>
    </w:p>
    <w:p w:rsidR="0055216F" w:rsidRDefault="0055216F" w:rsidP="007B70F0">
      <w:pPr>
        <w:jc w:val="center"/>
        <w:rPr>
          <w:rFonts w:ascii="Times New Roman" w:hAnsi="Times New Roman"/>
          <w:sz w:val="24"/>
          <w:szCs w:val="24"/>
        </w:rPr>
      </w:pPr>
    </w:p>
    <w:p w:rsidR="0055216F" w:rsidRDefault="0055216F" w:rsidP="007B70F0">
      <w:pPr>
        <w:jc w:val="center"/>
        <w:rPr>
          <w:rFonts w:ascii="Times New Roman" w:hAnsi="Times New Roman"/>
          <w:sz w:val="24"/>
          <w:szCs w:val="24"/>
        </w:rPr>
      </w:pPr>
    </w:p>
    <w:p w:rsidR="0055216F" w:rsidRDefault="0055216F" w:rsidP="007B70F0">
      <w:pPr>
        <w:jc w:val="center"/>
        <w:rPr>
          <w:rFonts w:ascii="Times New Roman" w:hAnsi="Times New Roman"/>
          <w:sz w:val="24"/>
          <w:szCs w:val="24"/>
        </w:rPr>
      </w:pPr>
    </w:p>
    <w:p w:rsidR="0055216F" w:rsidRDefault="0055216F" w:rsidP="007B70F0">
      <w:pPr>
        <w:jc w:val="center"/>
        <w:rPr>
          <w:rFonts w:ascii="Times New Roman" w:hAnsi="Times New Roman"/>
          <w:sz w:val="24"/>
          <w:szCs w:val="24"/>
        </w:rPr>
      </w:pPr>
    </w:p>
    <w:p w:rsidR="0055216F" w:rsidRDefault="0055216F" w:rsidP="006C06C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216F" w:rsidRDefault="0055216F" w:rsidP="006C06C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216F" w:rsidRPr="006C06C5" w:rsidRDefault="0055216F" w:rsidP="006C06C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6C06C5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55216F" w:rsidRPr="006C06C5" w:rsidRDefault="0055216F" w:rsidP="006C06C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Решением</w:t>
      </w:r>
    </w:p>
    <w:p w:rsidR="0055216F" w:rsidRPr="006C06C5" w:rsidRDefault="0055216F" w:rsidP="006C06C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 xml:space="preserve"> Вятской сельской Думы</w:t>
      </w:r>
    </w:p>
    <w:p w:rsidR="0055216F" w:rsidRPr="006C06C5" w:rsidRDefault="0055216F" w:rsidP="006C06C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24.01.2022</w:t>
      </w:r>
      <w:r w:rsidRPr="006C06C5">
        <w:rPr>
          <w:rFonts w:ascii="Times New Roman" w:hAnsi="Times New Roman"/>
          <w:color w:val="000000"/>
          <w:sz w:val="24"/>
          <w:szCs w:val="24"/>
        </w:rPr>
        <w:t xml:space="preserve">  № </w:t>
      </w:r>
      <w:r>
        <w:rPr>
          <w:rFonts w:ascii="Times New Roman" w:hAnsi="Times New Roman"/>
          <w:color w:val="000000"/>
          <w:sz w:val="24"/>
          <w:szCs w:val="24"/>
        </w:rPr>
        <w:t>01</w:t>
      </w:r>
    </w:p>
    <w:p w:rsidR="0055216F" w:rsidRPr="006C06C5" w:rsidRDefault="0055216F" w:rsidP="006C06C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16F" w:rsidRPr="006C06C5" w:rsidRDefault="0055216F" w:rsidP="006C06C5">
      <w:pPr>
        <w:jc w:val="center"/>
        <w:rPr>
          <w:rFonts w:ascii="Times New Roman" w:hAnsi="Times New Roman"/>
          <w:sz w:val="24"/>
          <w:szCs w:val="24"/>
        </w:rPr>
      </w:pPr>
      <w:r w:rsidRPr="006C06C5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55216F" w:rsidRPr="006C06C5" w:rsidRDefault="0055216F" w:rsidP="006C06C5">
      <w:pPr>
        <w:jc w:val="center"/>
        <w:rPr>
          <w:rFonts w:ascii="Times New Roman" w:hAnsi="Times New Roman"/>
          <w:sz w:val="24"/>
          <w:szCs w:val="24"/>
        </w:rPr>
      </w:pPr>
      <w:r w:rsidRPr="006C06C5">
        <w:rPr>
          <w:rFonts w:ascii="Times New Roman" w:hAnsi="Times New Roman"/>
          <w:b/>
          <w:bCs/>
          <w:color w:val="000000"/>
          <w:sz w:val="24"/>
          <w:szCs w:val="24"/>
        </w:rPr>
        <w:t>учёта предложений и участия граждан</w:t>
      </w:r>
    </w:p>
    <w:p w:rsidR="0055216F" w:rsidRPr="006C06C5" w:rsidRDefault="0055216F" w:rsidP="006C06C5">
      <w:pPr>
        <w:jc w:val="center"/>
        <w:rPr>
          <w:rFonts w:ascii="Times New Roman" w:hAnsi="Times New Roman"/>
          <w:sz w:val="24"/>
          <w:szCs w:val="24"/>
        </w:rPr>
      </w:pPr>
      <w:r w:rsidRPr="006C06C5">
        <w:rPr>
          <w:rFonts w:ascii="Times New Roman" w:hAnsi="Times New Roman"/>
          <w:b/>
          <w:bCs/>
          <w:color w:val="000000"/>
          <w:sz w:val="24"/>
          <w:szCs w:val="24"/>
        </w:rPr>
        <w:t>в обсуждении проекта решения о внесении изменений в Устав муниципального образования Вятское сельское поселение Омутнинского района Кировской области</w:t>
      </w:r>
    </w:p>
    <w:p w:rsidR="0055216F" w:rsidRPr="006C06C5" w:rsidRDefault="0055216F" w:rsidP="006C06C5">
      <w:pPr>
        <w:jc w:val="center"/>
        <w:rPr>
          <w:rFonts w:ascii="Times New Roman" w:hAnsi="Times New Roman"/>
          <w:sz w:val="24"/>
          <w:szCs w:val="24"/>
        </w:rPr>
      </w:pPr>
      <w:bookmarkStart w:id="1" w:name="bookmark1"/>
      <w:r w:rsidRPr="006C06C5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  <w:bookmarkEnd w:id="1"/>
    </w:p>
    <w:p w:rsidR="0055216F" w:rsidRPr="006C06C5" w:rsidRDefault="0055216F" w:rsidP="006C06C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>1.1.Настоящий Порядок учёта предложений и участия граждан в обсуждении проекта решения о внесении изменений в Устав муниципального образования Вятское сельское поселение Омутнинского района Кировской области (далее -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55216F" w:rsidRPr="006C06C5" w:rsidRDefault="0055216F" w:rsidP="006C06C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>1.2.Настоящий Порядок направлен на реализацию прав граждан, проживающих на территории поселения, на осуществление местного самоуправления посредством участия граждан и их объединений в обсуждении проекта решения о внесении изменений в Устав (далее - Проект решения).</w:t>
      </w:r>
    </w:p>
    <w:p w:rsidR="0055216F" w:rsidRPr="006C06C5" w:rsidRDefault="0055216F" w:rsidP="006C06C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>1.3.Право, на внесение предложений по проекту решения имеют граждане, постоянно проживающие на территории поселения, трудовые коллективы учреждений, предприятий, организаций независимо от организационно-правовых форм собственности, общественные организации, политические партии.</w:t>
      </w:r>
    </w:p>
    <w:p w:rsidR="0055216F" w:rsidRPr="006C06C5" w:rsidRDefault="0055216F" w:rsidP="006C06C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>1.4.Предложения по Проекту решения принимаются со дня официального опубликования настоящего Порядка.</w:t>
      </w:r>
    </w:p>
    <w:p w:rsidR="0055216F" w:rsidRPr="006C06C5" w:rsidRDefault="0055216F" w:rsidP="006C06C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>1.5.Предложения направляются в письменном виде либо в устной форме (лично) в администрацию поселения.</w:t>
      </w:r>
    </w:p>
    <w:p w:rsidR="0055216F" w:rsidRPr="006C06C5" w:rsidRDefault="0055216F" w:rsidP="006C06C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 xml:space="preserve">          1.6.Поступившие предложения регистрируются в журнале входящей корреспонденции администрации поселения и передаются в депутатскую комиссию Вятской сельской Думы.</w:t>
      </w:r>
    </w:p>
    <w:p w:rsidR="0055216F" w:rsidRPr="006C06C5" w:rsidRDefault="0055216F" w:rsidP="006C06C5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 xml:space="preserve">     1.7.Депутатская комиссия изучает поступившие предложения, обрабатывает (редактирует) и выносит на обсуждение сельской Думы.</w:t>
      </w:r>
    </w:p>
    <w:p w:rsidR="0055216F" w:rsidRPr="006C06C5" w:rsidRDefault="0055216F" w:rsidP="006C06C5">
      <w:pPr>
        <w:jc w:val="both"/>
        <w:rPr>
          <w:rFonts w:ascii="Times New Roman" w:hAnsi="Times New Roman"/>
          <w:sz w:val="24"/>
          <w:szCs w:val="24"/>
        </w:rPr>
      </w:pPr>
      <w:bookmarkStart w:id="2" w:name="bookmark2"/>
      <w:r w:rsidRPr="006C06C5">
        <w:rPr>
          <w:rFonts w:ascii="Times New Roman" w:hAnsi="Times New Roman"/>
          <w:b/>
          <w:bCs/>
          <w:color w:val="000000"/>
          <w:sz w:val="24"/>
          <w:szCs w:val="24"/>
        </w:rPr>
        <w:t>2. Порядок участия граждан в обсуждении Проекта решения</w:t>
      </w:r>
      <w:bookmarkEnd w:id="2"/>
    </w:p>
    <w:p w:rsidR="0055216F" w:rsidRPr="006C06C5" w:rsidRDefault="0055216F" w:rsidP="006C06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>2.1. В обсуждении Проекта решения принимают участие граждане, проживающие на территории сельского поселения, представители трудовых коллективов предприятий, организаций, учреждений независимо от организационно-правовых форм собственности, представители общественных объединений и политических партий.</w:t>
      </w:r>
    </w:p>
    <w:p w:rsidR="0055216F" w:rsidRPr="006C06C5" w:rsidRDefault="0055216F" w:rsidP="006C06C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>2.2.Обсуждение Проекта решения проводится после официального опубликования в Сборнике основных муниципальных правовых актов органов местного самоуправления муниципального образования Омутнинский муниципальный район Кировской области.</w:t>
      </w:r>
    </w:p>
    <w:p w:rsidR="0055216F" w:rsidRPr="006C06C5" w:rsidRDefault="0055216F" w:rsidP="006C06C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>2.3.Обсуждение Проекта решения организуется и проводится:</w:t>
      </w:r>
    </w:p>
    <w:p w:rsidR="0055216F" w:rsidRPr="006C06C5" w:rsidRDefault="0055216F" w:rsidP="006C06C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>- по решению сельской Думы на публичных слушаниях;</w:t>
      </w:r>
    </w:p>
    <w:p w:rsidR="0055216F" w:rsidRPr="006C06C5" w:rsidRDefault="0055216F" w:rsidP="006C06C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>- органами и должностными лицами местного самоуправления поселения, депутатами сельской Думы, территориальным общественным самоуправлением, дворовыми, уличными комитетами на сходах граждан;</w:t>
      </w:r>
    </w:p>
    <w:p w:rsidR="0055216F" w:rsidRPr="006C06C5" w:rsidRDefault="0055216F" w:rsidP="006C06C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>- партиями, движениями, общественными объединениями на своих собраниях, конференциях;</w:t>
      </w:r>
    </w:p>
    <w:p w:rsidR="0055216F" w:rsidRPr="006C06C5" w:rsidRDefault="0055216F" w:rsidP="006C06C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>- руководителями, профсоюзами, инициативными группами трудовых коллективов предприятий, организаций и учреждений по месту работы и жительства.</w:t>
      </w:r>
    </w:p>
    <w:p w:rsidR="0055216F" w:rsidRPr="006C06C5" w:rsidRDefault="0055216F" w:rsidP="006C06C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>2.4.При проведении вышеуказанных мероприятий ведется протокол, в котором отражается количество присутствующих (участвующих), заносятся все предложения по Проекту решения. В случае схожести поступивших предложений формулируется единая редакция и вносится в протокол.</w:t>
      </w:r>
    </w:p>
    <w:p w:rsidR="0055216F" w:rsidRPr="006C06C5" w:rsidRDefault="0055216F" w:rsidP="006C06C5">
      <w:pPr>
        <w:jc w:val="both"/>
        <w:rPr>
          <w:rFonts w:ascii="Times New Roman" w:hAnsi="Times New Roman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>Протокол за подписью председателя и секретаря направляется в администрацию поселения.</w:t>
      </w:r>
    </w:p>
    <w:p w:rsidR="0055216F" w:rsidRPr="006C06C5" w:rsidRDefault="0055216F" w:rsidP="006C06C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>2.5.Граждане самостоятельно от своего имени могут направлять в письменном виде свои предложения по Проекту решения в администрацию поселения.</w:t>
      </w:r>
    </w:p>
    <w:p w:rsidR="0055216F" w:rsidRPr="006C06C5" w:rsidRDefault="0055216F" w:rsidP="006C06C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 xml:space="preserve">2.6.Протоколы, отдельные предложения по Проекту решения должны быть направлены в адрес администрации поселения </w:t>
      </w:r>
      <w:r w:rsidRPr="006C06C5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позднее 24 февраля 2022</w:t>
      </w:r>
      <w:r w:rsidRPr="006C06C5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года.</w:t>
      </w:r>
    </w:p>
    <w:p w:rsidR="0055216F" w:rsidRPr="006C06C5" w:rsidRDefault="0055216F" w:rsidP="006C06C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06C5">
        <w:rPr>
          <w:rFonts w:ascii="Times New Roman" w:hAnsi="Times New Roman"/>
          <w:color w:val="000000"/>
          <w:sz w:val="24"/>
          <w:szCs w:val="24"/>
        </w:rPr>
        <w:t>2.7.Результаты публичных слушаний, предложения, выс</w:t>
      </w:r>
      <w:r>
        <w:rPr>
          <w:rFonts w:ascii="Times New Roman" w:hAnsi="Times New Roman"/>
          <w:color w:val="000000"/>
          <w:sz w:val="24"/>
          <w:szCs w:val="24"/>
        </w:rPr>
        <w:t>казанные в процессе обсуждения п</w:t>
      </w:r>
      <w:r w:rsidRPr="006C06C5">
        <w:rPr>
          <w:rFonts w:ascii="Times New Roman" w:hAnsi="Times New Roman"/>
          <w:color w:val="000000"/>
          <w:sz w:val="24"/>
          <w:szCs w:val="24"/>
        </w:rPr>
        <w:t>роекта решения носят рекомендательный характер и могут быть обнародованы в установленном порядке.</w:t>
      </w:r>
    </w:p>
    <w:p w:rsidR="0055216F" w:rsidRDefault="0055216F" w:rsidP="006C06C5">
      <w:pPr>
        <w:rPr>
          <w:rFonts w:ascii="Times New Roman" w:hAnsi="Times New Roman"/>
          <w:color w:val="000000"/>
          <w:sz w:val="28"/>
          <w:szCs w:val="28"/>
        </w:rPr>
      </w:pPr>
    </w:p>
    <w:p w:rsidR="0055216F" w:rsidRDefault="0055216F" w:rsidP="006C06C5">
      <w:pPr>
        <w:rPr>
          <w:rFonts w:ascii="Times New Roman" w:hAnsi="Times New Roman"/>
          <w:color w:val="000000"/>
          <w:sz w:val="28"/>
          <w:szCs w:val="28"/>
        </w:rPr>
      </w:pPr>
    </w:p>
    <w:p w:rsidR="0055216F" w:rsidRPr="0042074A" w:rsidRDefault="0055216F">
      <w:pPr>
        <w:rPr>
          <w:sz w:val="24"/>
          <w:szCs w:val="24"/>
        </w:rPr>
      </w:pPr>
    </w:p>
    <w:sectPr w:rsidR="0055216F" w:rsidRPr="0042074A" w:rsidSect="0008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7FF"/>
    <w:rsid w:val="00017150"/>
    <w:rsid w:val="0005775E"/>
    <w:rsid w:val="0007051E"/>
    <w:rsid w:val="0008024B"/>
    <w:rsid w:val="000B4F0A"/>
    <w:rsid w:val="00124842"/>
    <w:rsid w:val="001D564B"/>
    <w:rsid w:val="00252A8F"/>
    <w:rsid w:val="00277D5A"/>
    <w:rsid w:val="0030589F"/>
    <w:rsid w:val="0042074A"/>
    <w:rsid w:val="004A101F"/>
    <w:rsid w:val="004C024A"/>
    <w:rsid w:val="0051074D"/>
    <w:rsid w:val="00516447"/>
    <w:rsid w:val="0055216F"/>
    <w:rsid w:val="005855C2"/>
    <w:rsid w:val="00601475"/>
    <w:rsid w:val="00616B29"/>
    <w:rsid w:val="00633542"/>
    <w:rsid w:val="0064144C"/>
    <w:rsid w:val="006C06C5"/>
    <w:rsid w:val="006D158A"/>
    <w:rsid w:val="00724FF7"/>
    <w:rsid w:val="00777606"/>
    <w:rsid w:val="007B70F0"/>
    <w:rsid w:val="007E148C"/>
    <w:rsid w:val="007E6328"/>
    <w:rsid w:val="0086292A"/>
    <w:rsid w:val="008F7F00"/>
    <w:rsid w:val="00AF6E67"/>
    <w:rsid w:val="00B64078"/>
    <w:rsid w:val="00C117E2"/>
    <w:rsid w:val="00C3712B"/>
    <w:rsid w:val="00C547FF"/>
    <w:rsid w:val="00D52541"/>
    <w:rsid w:val="00DB1AD4"/>
    <w:rsid w:val="00DE0A2D"/>
    <w:rsid w:val="00E52370"/>
    <w:rsid w:val="00E845F2"/>
    <w:rsid w:val="00E87A31"/>
    <w:rsid w:val="00EB526A"/>
    <w:rsid w:val="00EF32CE"/>
    <w:rsid w:val="00EF779F"/>
    <w:rsid w:val="00F00BF7"/>
    <w:rsid w:val="00F2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F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1187</Words>
  <Characters>6766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NIKITA-1</dc:creator>
  <cp:keywords/>
  <dc:description/>
  <cp:lastModifiedBy>user</cp:lastModifiedBy>
  <cp:revision>9</cp:revision>
  <cp:lastPrinted>2022-04-27T06:06:00Z</cp:lastPrinted>
  <dcterms:created xsi:type="dcterms:W3CDTF">2022-04-26T06:25:00Z</dcterms:created>
  <dcterms:modified xsi:type="dcterms:W3CDTF">2022-04-27T11:51:00Z</dcterms:modified>
</cp:coreProperties>
</file>