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B5" w:rsidRPr="00F343FF" w:rsidRDefault="00DD5AB5" w:rsidP="0017222C">
      <w:pPr>
        <w:jc w:val="center"/>
        <w:rPr>
          <w:b/>
          <w:sz w:val="28"/>
          <w:szCs w:val="28"/>
        </w:rPr>
      </w:pPr>
      <w:r w:rsidRPr="00F343FF">
        <w:rPr>
          <w:b/>
          <w:sz w:val="28"/>
          <w:szCs w:val="28"/>
        </w:rPr>
        <w:t xml:space="preserve">АДМИНИСТРАЦИЯ </w:t>
      </w:r>
    </w:p>
    <w:p w:rsidR="00DD5AB5" w:rsidRPr="00F343FF" w:rsidRDefault="00DD5AB5" w:rsidP="0017222C">
      <w:pPr>
        <w:jc w:val="center"/>
        <w:rPr>
          <w:b/>
          <w:sz w:val="28"/>
          <w:szCs w:val="28"/>
        </w:rPr>
      </w:pPr>
      <w:r w:rsidRPr="00F343FF">
        <w:rPr>
          <w:b/>
          <w:sz w:val="28"/>
          <w:szCs w:val="28"/>
        </w:rPr>
        <w:t>МУНИЦИПАЛЬНОГО ОБРАЗОВАНИЯ</w:t>
      </w:r>
    </w:p>
    <w:p w:rsidR="00DD5AB5" w:rsidRPr="00F343FF" w:rsidRDefault="00DD5AB5" w:rsidP="0017222C">
      <w:pPr>
        <w:jc w:val="center"/>
        <w:rPr>
          <w:b/>
          <w:sz w:val="28"/>
          <w:szCs w:val="28"/>
        </w:rPr>
      </w:pPr>
      <w:r w:rsidRPr="00F343FF">
        <w:rPr>
          <w:b/>
          <w:sz w:val="28"/>
          <w:szCs w:val="28"/>
        </w:rPr>
        <w:t>ВЯТСКОЕ СЕЛЬСКОЕ ПОСЕЛЕНИЕ</w:t>
      </w:r>
    </w:p>
    <w:p w:rsidR="00DD5AB5" w:rsidRDefault="00DD5AB5" w:rsidP="0017222C">
      <w:pPr>
        <w:jc w:val="center"/>
        <w:rPr>
          <w:b/>
          <w:sz w:val="28"/>
          <w:szCs w:val="28"/>
        </w:rPr>
      </w:pPr>
      <w:r w:rsidRPr="00F343FF">
        <w:rPr>
          <w:b/>
          <w:sz w:val="28"/>
          <w:szCs w:val="28"/>
        </w:rPr>
        <w:t>ОМУТНИНСКОГО РАЙОНА</w:t>
      </w:r>
    </w:p>
    <w:p w:rsidR="00DD5AB5" w:rsidRPr="00F343FF" w:rsidRDefault="00DD5AB5" w:rsidP="0017222C">
      <w:pPr>
        <w:jc w:val="center"/>
        <w:rPr>
          <w:b/>
          <w:sz w:val="28"/>
          <w:szCs w:val="28"/>
        </w:rPr>
      </w:pPr>
      <w:r w:rsidRPr="00F343FF">
        <w:rPr>
          <w:b/>
          <w:sz w:val="28"/>
          <w:szCs w:val="28"/>
        </w:rPr>
        <w:t xml:space="preserve"> КИРОВСКОЙ ОБЛАСТИ</w:t>
      </w:r>
    </w:p>
    <w:p w:rsidR="00DD5AB5" w:rsidRPr="00F343FF" w:rsidRDefault="00DD5AB5" w:rsidP="0017222C">
      <w:pPr>
        <w:rPr>
          <w:b/>
          <w:sz w:val="28"/>
          <w:szCs w:val="28"/>
        </w:rPr>
      </w:pPr>
    </w:p>
    <w:p w:rsidR="00DD5AB5" w:rsidRPr="00F343FF" w:rsidRDefault="00DD5AB5" w:rsidP="0017222C">
      <w:pPr>
        <w:jc w:val="center"/>
        <w:rPr>
          <w:b/>
        </w:rPr>
      </w:pPr>
      <w:r w:rsidRPr="00F343FF">
        <w:rPr>
          <w:b/>
          <w:sz w:val="28"/>
          <w:szCs w:val="28"/>
        </w:rPr>
        <w:t>ПОСТАНОВЛЕНИЕ</w:t>
      </w:r>
    </w:p>
    <w:p w:rsidR="00DD5AB5" w:rsidRDefault="00DD5AB5" w:rsidP="0017222C">
      <w:pPr>
        <w:jc w:val="center"/>
      </w:pPr>
    </w:p>
    <w:p w:rsidR="00DD5AB5" w:rsidRPr="00F343FF" w:rsidRDefault="00DD5AB5" w:rsidP="0017222C">
      <w:pPr>
        <w:rPr>
          <w:sz w:val="28"/>
          <w:szCs w:val="28"/>
        </w:rPr>
      </w:pPr>
      <w:r>
        <w:rPr>
          <w:sz w:val="28"/>
          <w:szCs w:val="28"/>
        </w:rPr>
        <w:t>От 16.05.2022</w:t>
      </w:r>
      <w:r w:rsidRPr="00F343FF">
        <w:rPr>
          <w:sz w:val="28"/>
          <w:szCs w:val="28"/>
        </w:rPr>
        <w:t xml:space="preserve"> г.                                                                     </w:t>
      </w:r>
      <w:r>
        <w:rPr>
          <w:sz w:val="28"/>
          <w:szCs w:val="28"/>
        </w:rPr>
        <w:t xml:space="preserve">                        № 40</w:t>
      </w:r>
    </w:p>
    <w:p w:rsidR="00DD5AB5" w:rsidRDefault="00DD5AB5" w:rsidP="0017222C">
      <w:pPr>
        <w:jc w:val="center"/>
        <w:rPr>
          <w:sz w:val="28"/>
          <w:szCs w:val="28"/>
        </w:rPr>
      </w:pPr>
      <w:r w:rsidRPr="00F343FF">
        <w:rPr>
          <w:sz w:val="28"/>
          <w:szCs w:val="28"/>
        </w:rPr>
        <w:t>дер. Ежово</w:t>
      </w:r>
    </w:p>
    <w:p w:rsidR="00DD5AB5" w:rsidRDefault="00DD5AB5" w:rsidP="0017222C">
      <w:pPr>
        <w:jc w:val="center"/>
        <w:rPr>
          <w:sz w:val="28"/>
          <w:szCs w:val="28"/>
        </w:rPr>
      </w:pPr>
    </w:p>
    <w:p w:rsidR="00DD5AB5" w:rsidRDefault="00DD5AB5" w:rsidP="0017222C">
      <w:pPr>
        <w:jc w:val="center"/>
        <w:rPr>
          <w:b/>
          <w:sz w:val="28"/>
          <w:szCs w:val="28"/>
        </w:rPr>
      </w:pPr>
      <w:r w:rsidRPr="0090122F">
        <w:rPr>
          <w:b/>
          <w:sz w:val="28"/>
          <w:szCs w:val="28"/>
        </w:rPr>
        <w:t>Об утверждении графика проверки источников наружного противопожарного водоснабжения</w:t>
      </w:r>
      <w:r>
        <w:rPr>
          <w:b/>
          <w:sz w:val="28"/>
          <w:szCs w:val="28"/>
        </w:rPr>
        <w:t xml:space="preserve"> на территории Вятского сельского поселения на 2022 год.</w:t>
      </w:r>
    </w:p>
    <w:p w:rsidR="00DD5AB5" w:rsidRDefault="00DD5AB5" w:rsidP="0017222C">
      <w:pPr>
        <w:jc w:val="center"/>
        <w:rPr>
          <w:b/>
          <w:sz w:val="28"/>
          <w:szCs w:val="28"/>
        </w:rPr>
      </w:pPr>
    </w:p>
    <w:p w:rsidR="00DD5AB5" w:rsidRPr="00021E5A" w:rsidRDefault="00DD5AB5" w:rsidP="0017222C">
      <w:pPr>
        <w:jc w:val="both"/>
        <w:rPr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 xml:space="preserve">         В соответствии со ст. 19 Федерального закона от 21.12.1994 № 69-Ф3 «О </w:t>
      </w:r>
      <w:r>
        <w:rPr>
          <w:spacing w:val="-2"/>
          <w:sz w:val="28"/>
          <w:szCs w:val="28"/>
        </w:rPr>
        <w:t xml:space="preserve">пожарной безопасности», ст.63, ст.68 Федерального закона РФ от 22.07.2008г. №123 </w:t>
      </w:r>
      <w:r>
        <w:rPr>
          <w:spacing w:val="-1"/>
          <w:sz w:val="28"/>
          <w:szCs w:val="28"/>
        </w:rPr>
        <w:t xml:space="preserve">-ФЗ «Технический регламент о требованиях пожарной безопасности», Правил противопожарного режима в Российской Федерации (утв. Постановлением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spacing w:val="-1"/>
            <w:sz w:val="28"/>
            <w:szCs w:val="28"/>
          </w:rPr>
          <w:t>2012 г</w:t>
        </w:r>
      </w:smartTag>
      <w:r>
        <w:rPr>
          <w:spacing w:val="-1"/>
          <w:sz w:val="28"/>
          <w:szCs w:val="28"/>
        </w:rPr>
        <w:t xml:space="preserve">. № 390), </w:t>
      </w:r>
      <w:r>
        <w:rPr>
          <w:sz w:val="28"/>
          <w:szCs w:val="28"/>
        </w:rPr>
        <w:t xml:space="preserve">в целях организации работы по обеспечению пожарной безопасности на территории Вятского сельского поселения </w:t>
      </w:r>
      <w:r w:rsidRPr="00021E5A">
        <w:rPr>
          <w:sz w:val="28"/>
          <w:szCs w:val="28"/>
          <w:lang w:eastAsia="en-US"/>
        </w:rPr>
        <w:t>администрация муниципального образования  Вятское сельское поселение Омутнинского района Кировской области ПОСТАНОВЛЯЕТ:</w:t>
      </w:r>
    </w:p>
    <w:p w:rsidR="00DD5AB5" w:rsidRDefault="00DD5AB5" w:rsidP="0017222C">
      <w:pPr>
        <w:rPr>
          <w:sz w:val="28"/>
          <w:szCs w:val="28"/>
        </w:rPr>
      </w:pPr>
      <w:r w:rsidRPr="00021E5A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график проверок </w:t>
      </w:r>
      <w:r w:rsidRPr="00C35ABE">
        <w:rPr>
          <w:sz w:val="28"/>
          <w:szCs w:val="28"/>
        </w:rPr>
        <w:t xml:space="preserve">источников </w:t>
      </w:r>
      <w:r>
        <w:rPr>
          <w:sz w:val="28"/>
          <w:szCs w:val="28"/>
        </w:rPr>
        <w:t xml:space="preserve">наружного </w:t>
      </w:r>
      <w:r w:rsidRPr="00C35ABE">
        <w:rPr>
          <w:sz w:val="28"/>
          <w:szCs w:val="28"/>
        </w:rPr>
        <w:t xml:space="preserve">противопожарного водоснабжения  на территории </w:t>
      </w:r>
      <w:r>
        <w:rPr>
          <w:sz w:val="28"/>
          <w:szCs w:val="28"/>
        </w:rPr>
        <w:t>Вятского</w:t>
      </w:r>
      <w:r w:rsidRPr="00C35AB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2022 год. Приложение №1</w:t>
      </w:r>
      <w:r w:rsidRPr="00C35ABE">
        <w:rPr>
          <w:sz w:val="28"/>
          <w:szCs w:val="28"/>
        </w:rPr>
        <w:t>.</w:t>
      </w:r>
    </w:p>
    <w:p w:rsidR="00DD5AB5" w:rsidRDefault="00DD5AB5" w:rsidP="0017222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44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Pr="00C35ABE">
        <w:rPr>
          <w:sz w:val="28"/>
          <w:szCs w:val="28"/>
        </w:rPr>
        <w:t xml:space="preserve"> акт проверки источников </w:t>
      </w:r>
      <w:r>
        <w:rPr>
          <w:sz w:val="28"/>
          <w:szCs w:val="28"/>
        </w:rPr>
        <w:t xml:space="preserve">наружного </w:t>
      </w:r>
      <w:r w:rsidRPr="00C35ABE">
        <w:rPr>
          <w:sz w:val="28"/>
          <w:szCs w:val="28"/>
        </w:rPr>
        <w:t>противопожарного водоснабжения</w:t>
      </w:r>
      <w:r>
        <w:rPr>
          <w:sz w:val="28"/>
          <w:szCs w:val="28"/>
        </w:rPr>
        <w:t xml:space="preserve">. Приложение №2. </w:t>
      </w:r>
    </w:p>
    <w:p w:rsidR="00DD5AB5" w:rsidRDefault="00DD5AB5" w:rsidP="0017222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44D58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проверки и</w:t>
      </w:r>
      <w:r w:rsidRPr="00C35ABE">
        <w:rPr>
          <w:sz w:val="28"/>
          <w:szCs w:val="28"/>
        </w:rPr>
        <w:t>сточников</w:t>
      </w:r>
      <w:r>
        <w:rPr>
          <w:sz w:val="28"/>
          <w:szCs w:val="28"/>
        </w:rPr>
        <w:t xml:space="preserve"> наружного </w:t>
      </w:r>
      <w:r w:rsidRPr="00C35ABE">
        <w:rPr>
          <w:sz w:val="28"/>
          <w:szCs w:val="28"/>
        </w:rPr>
        <w:t xml:space="preserve"> противопожарного водоснабжения</w:t>
      </w:r>
      <w:r>
        <w:rPr>
          <w:sz w:val="28"/>
          <w:szCs w:val="28"/>
        </w:rPr>
        <w:t xml:space="preserve"> привлекать подразделения пожарной охраны по согласованию.</w:t>
      </w:r>
    </w:p>
    <w:p w:rsidR="00DD5AB5" w:rsidRPr="00144D58" w:rsidRDefault="00DD5AB5" w:rsidP="0017222C">
      <w:pPr>
        <w:jc w:val="both"/>
        <w:rPr>
          <w:sz w:val="28"/>
          <w:szCs w:val="28"/>
        </w:rPr>
      </w:pPr>
      <w:r w:rsidRPr="00144D58">
        <w:rPr>
          <w:sz w:val="28"/>
          <w:szCs w:val="28"/>
        </w:rPr>
        <w:t>4. Обнародовать настоящее постановление на информационных стендах нормативно-правовых акт</w:t>
      </w:r>
      <w:r>
        <w:rPr>
          <w:sz w:val="28"/>
          <w:szCs w:val="28"/>
        </w:rPr>
        <w:t>ов Вятского сельского поселения</w:t>
      </w:r>
      <w:r w:rsidRPr="00144D58">
        <w:rPr>
          <w:sz w:val="28"/>
          <w:szCs w:val="28"/>
        </w:rPr>
        <w:t>.</w:t>
      </w:r>
    </w:p>
    <w:p w:rsidR="00DD5AB5" w:rsidRDefault="00DD5AB5" w:rsidP="0017222C">
      <w:pPr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DD5AB5" w:rsidRDefault="00DD5AB5" w:rsidP="0017222C">
      <w:pPr>
        <w:rPr>
          <w:sz w:val="28"/>
          <w:szCs w:val="28"/>
        </w:rPr>
      </w:pPr>
    </w:p>
    <w:p w:rsidR="00DD5AB5" w:rsidRDefault="00DD5AB5" w:rsidP="0017222C">
      <w:pPr>
        <w:rPr>
          <w:sz w:val="28"/>
          <w:szCs w:val="28"/>
        </w:rPr>
      </w:pPr>
      <w:r>
        <w:rPr>
          <w:sz w:val="28"/>
          <w:szCs w:val="28"/>
        </w:rPr>
        <w:t>И.о.главы администрации</w:t>
      </w:r>
    </w:p>
    <w:p w:rsidR="00DD5AB5" w:rsidRPr="00021E5A" w:rsidRDefault="00DD5AB5" w:rsidP="0017222C">
      <w:pPr>
        <w:rPr>
          <w:sz w:val="28"/>
          <w:szCs w:val="28"/>
        </w:rPr>
      </w:pPr>
      <w:r>
        <w:rPr>
          <w:sz w:val="28"/>
          <w:szCs w:val="28"/>
        </w:rPr>
        <w:t>Вятского сельского поселения                                          С.Л. Быданцева</w:t>
      </w:r>
    </w:p>
    <w:p w:rsidR="00DD5AB5" w:rsidRPr="00F343FF" w:rsidRDefault="00DD5AB5" w:rsidP="0017222C">
      <w:pPr>
        <w:jc w:val="center"/>
        <w:rPr>
          <w:sz w:val="28"/>
          <w:szCs w:val="28"/>
        </w:rPr>
      </w:pPr>
    </w:p>
    <w:p w:rsidR="00DD5AB5" w:rsidRDefault="00DD5AB5" w:rsidP="0017222C"/>
    <w:p w:rsidR="00DD5AB5" w:rsidRDefault="00DD5AB5" w:rsidP="0017222C"/>
    <w:p w:rsidR="00DD5AB5" w:rsidRDefault="00DD5AB5" w:rsidP="0017222C"/>
    <w:p w:rsidR="00DD5AB5" w:rsidRDefault="00DD5AB5" w:rsidP="0017222C"/>
    <w:p w:rsidR="00DD5AB5" w:rsidRDefault="00DD5AB5"/>
    <w:p w:rsidR="00DD5AB5" w:rsidRDefault="00DD5AB5"/>
    <w:p w:rsidR="00DD5AB5" w:rsidRDefault="00DD5AB5"/>
    <w:p w:rsidR="00DD5AB5" w:rsidRDefault="00DD5AB5" w:rsidP="00AF0B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8611F">
        <w:rPr>
          <w:sz w:val="26"/>
          <w:szCs w:val="26"/>
        </w:rPr>
        <w:t>Приложение №1</w:t>
      </w:r>
      <w:r>
        <w:rPr>
          <w:sz w:val="26"/>
          <w:szCs w:val="26"/>
        </w:rPr>
        <w:t xml:space="preserve"> </w:t>
      </w:r>
    </w:p>
    <w:p w:rsidR="00DD5AB5" w:rsidRDefault="00DD5AB5" w:rsidP="00AF0B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№ 40</w:t>
      </w:r>
    </w:p>
    <w:p w:rsidR="00DD5AB5" w:rsidRPr="00F8611F" w:rsidRDefault="00DD5AB5" w:rsidP="00AF0B27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sz w:val="26"/>
          <w:szCs w:val="26"/>
        </w:rPr>
        <w:t>от 16.05.2022г.</w:t>
      </w:r>
    </w:p>
    <w:p w:rsidR="00DD5AB5" w:rsidRPr="00F8611F" w:rsidRDefault="00DD5AB5" w:rsidP="00AF0B27">
      <w:pPr>
        <w:widowControl w:val="0"/>
        <w:autoSpaceDE w:val="0"/>
        <w:autoSpaceDN w:val="0"/>
        <w:adjustRightInd w:val="0"/>
        <w:ind w:left="5040"/>
        <w:rPr>
          <w:b/>
          <w:sz w:val="20"/>
          <w:szCs w:val="20"/>
        </w:rPr>
      </w:pPr>
    </w:p>
    <w:p w:rsidR="00DD5AB5" w:rsidRPr="00F8611F" w:rsidRDefault="00DD5AB5" w:rsidP="00AF0B27">
      <w:pPr>
        <w:widowControl w:val="0"/>
        <w:autoSpaceDE w:val="0"/>
        <w:autoSpaceDN w:val="0"/>
        <w:adjustRightInd w:val="0"/>
        <w:ind w:left="5040"/>
        <w:rPr>
          <w:b/>
          <w:sz w:val="20"/>
          <w:szCs w:val="20"/>
        </w:rPr>
      </w:pPr>
    </w:p>
    <w:p w:rsidR="00DD5AB5" w:rsidRPr="00FC27F3" w:rsidRDefault="00DD5AB5" w:rsidP="00AF0B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27F3">
        <w:rPr>
          <w:b/>
          <w:sz w:val="28"/>
          <w:szCs w:val="28"/>
        </w:rPr>
        <w:t>График проверки водоисточников наружного противопожарного водоснабжения на территории Вятс</w:t>
      </w:r>
      <w:r>
        <w:rPr>
          <w:b/>
          <w:sz w:val="28"/>
          <w:szCs w:val="28"/>
        </w:rPr>
        <w:t>кого сельского поселения на 2022</w:t>
      </w:r>
      <w:r w:rsidRPr="00FC27F3">
        <w:rPr>
          <w:b/>
          <w:sz w:val="28"/>
          <w:szCs w:val="28"/>
        </w:rPr>
        <w:t>год</w:t>
      </w:r>
    </w:p>
    <w:p w:rsidR="00DD5AB5" w:rsidRPr="00F8611F" w:rsidRDefault="00DD5AB5" w:rsidP="00AF0B2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75"/>
        <w:gridCol w:w="2409"/>
        <w:gridCol w:w="2659"/>
      </w:tblGrid>
      <w:tr w:rsidR="00DD5AB5" w:rsidRPr="00F8611F" w:rsidTr="004A7AC6">
        <w:tc>
          <w:tcPr>
            <w:tcW w:w="720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611F">
              <w:rPr>
                <w:b/>
              </w:rPr>
              <w:t>п/п №</w:t>
            </w:r>
          </w:p>
        </w:tc>
        <w:tc>
          <w:tcPr>
            <w:tcW w:w="4575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611F">
              <w:rPr>
                <w:b/>
              </w:rPr>
              <w:t>Адрес  водоисточника</w:t>
            </w:r>
          </w:p>
        </w:tc>
        <w:tc>
          <w:tcPr>
            <w:tcW w:w="2409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611F">
              <w:rPr>
                <w:b/>
              </w:rPr>
              <w:t>Срок проверки</w:t>
            </w:r>
          </w:p>
        </w:tc>
        <w:tc>
          <w:tcPr>
            <w:tcW w:w="2659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611F">
              <w:rPr>
                <w:b/>
              </w:rPr>
              <w:t>Отметка о выполнении</w:t>
            </w:r>
          </w:p>
        </w:tc>
      </w:tr>
      <w:tr w:rsidR="00DD5AB5" w:rsidRPr="00F8611F" w:rsidTr="004A7AC6">
        <w:tc>
          <w:tcPr>
            <w:tcW w:w="720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11F">
              <w:t>1.</w:t>
            </w:r>
          </w:p>
        </w:tc>
        <w:tc>
          <w:tcPr>
            <w:tcW w:w="4575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11F">
              <w:t>д. Зимино ул. Школьная № 23</w:t>
            </w:r>
          </w:p>
        </w:tc>
        <w:tc>
          <w:tcPr>
            <w:tcW w:w="2409" w:type="dxa"/>
          </w:tcPr>
          <w:p w:rsidR="00DD5AB5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16-19 мая</w:t>
            </w:r>
          </w:p>
          <w:p w:rsidR="00DD5AB5" w:rsidRPr="00F8611F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17-20 октября</w:t>
            </w:r>
          </w:p>
        </w:tc>
        <w:tc>
          <w:tcPr>
            <w:tcW w:w="2659" w:type="dxa"/>
          </w:tcPr>
          <w:p w:rsidR="00DD5AB5" w:rsidRPr="00F8611F" w:rsidRDefault="00DD5AB5" w:rsidP="002215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DD5AB5" w:rsidRPr="00F8611F" w:rsidTr="004A7AC6">
        <w:tc>
          <w:tcPr>
            <w:tcW w:w="720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11F">
              <w:t>2.</w:t>
            </w:r>
          </w:p>
        </w:tc>
        <w:tc>
          <w:tcPr>
            <w:tcW w:w="4575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11F">
              <w:t xml:space="preserve">д. Зимино ул. Центральная на против магазина </w:t>
            </w:r>
          </w:p>
        </w:tc>
        <w:tc>
          <w:tcPr>
            <w:tcW w:w="2409" w:type="dxa"/>
          </w:tcPr>
          <w:p w:rsidR="00DD5AB5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16-19 мая</w:t>
            </w:r>
          </w:p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17-20октября</w:t>
            </w:r>
          </w:p>
        </w:tc>
        <w:tc>
          <w:tcPr>
            <w:tcW w:w="2659" w:type="dxa"/>
          </w:tcPr>
          <w:p w:rsidR="00DD5AB5" w:rsidRPr="00F8611F" w:rsidRDefault="00DD5AB5" w:rsidP="002215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DD5AB5" w:rsidRPr="00F8611F" w:rsidTr="004A7AC6">
        <w:trPr>
          <w:trHeight w:val="240"/>
        </w:trPr>
        <w:tc>
          <w:tcPr>
            <w:tcW w:w="720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11F">
              <w:t>3</w:t>
            </w:r>
          </w:p>
        </w:tc>
        <w:tc>
          <w:tcPr>
            <w:tcW w:w="4575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11F">
              <w:t>д. Зимино ул. Школьная у котельной</w:t>
            </w:r>
          </w:p>
        </w:tc>
        <w:tc>
          <w:tcPr>
            <w:tcW w:w="2409" w:type="dxa"/>
          </w:tcPr>
          <w:p w:rsidR="00DD5AB5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16-19 мая</w:t>
            </w:r>
          </w:p>
          <w:p w:rsidR="00DD5AB5" w:rsidRPr="00F8611F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17-20октября</w:t>
            </w:r>
          </w:p>
        </w:tc>
        <w:tc>
          <w:tcPr>
            <w:tcW w:w="2659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DD5AB5" w:rsidRPr="00F8611F" w:rsidTr="004A7AC6">
        <w:trPr>
          <w:trHeight w:val="310"/>
        </w:trPr>
        <w:tc>
          <w:tcPr>
            <w:tcW w:w="720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11F">
              <w:t>4.</w:t>
            </w:r>
          </w:p>
        </w:tc>
        <w:tc>
          <w:tcPr>
            <w:tcW w:w="4575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11F">
              <w:t>д. Волчата (пруд)</w:t>
            </w:r>
          </w:p>
        </w:tc>
        <w:tc>
          <w:tcPr>
            <w:tcW w:w="2409" w:type="dxa"/>
          </w:tcPr>
          <w:p w:rsidR="00DD5AB5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16-19 мая</w:t>
            </w:r>
          </w:p>
          <w:p w:rsidR="00DD5AB5" w:rsidRPr="00F8611F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17-20октября</w:t>
            </w:r>
          </w:p>
        </w:tc>
        <w:tc>
          <w:tcPr>
            <w:tcW w:w="2659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DD5AB5" w:rsidRPr="00F8611F" w:rsidTr="004A7AC6">
        <w:trPr>
          <w:trHeight w:val="170"/>
        </w:trPr>
        <w:tc>
          <w:tcPr>
            <w:tcW w:w="720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11F">
              <w:t>5.</w:t>
            </w:r>
          </w:p>
        </w:tc>
        <w:tc>
          <w:tcPr>
            <w:tcW w:w="4575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11F">
              <w:t>д. Зимино ул. Центральная №</w:t>
            </w:r>
            <w:r>
              <w:t xml:space="preserve"> </w:t>
            </w:r>
            <w:r w:rsidRPr="00F8611F">
              <w:t>48 (пруд) по дороге на ферму</w:t>
            </w:r>
          </w:p>
        </w:tc>
        <w:tc>
          <w:tcPr>
            <w:tcW w:w="2409" w:type="dxa"/>
          </w:tcPr>
          <w:p w:rsidR="00DD5AB5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16-19 мая</w:t>
            </w:r>
          </w:p>
          <w:p w:rsidR="00DD5AB5" w:rsidRPr="00F8611F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с 17-20октября</w:t>
            </w:r>
          </w:p>
        </w:tc>
        <w:tc>
          <w:tcPr>
            <w:tcW w:w="2659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DD5AB5" w:rsidRPr="00F8611F" w:rsidTr="004A7AC6">
        <w:trPr>
          <w:trHeight w:val="170"/>
        </w:trPr>
        <w:tc>
          <w:tcPr>
            <w:tcW w:w="720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575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д.Зимино ул.Школьная № 25</w:t>
            </w:r>
          </w:p>
        </w:tc>
        <w:tc>
          <w:tcPr>
            <w:tcW w:w="2409" w:type="dxa"/>
          </w:tcPr>
          <w:p w:rsidR="00DD5AB5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16-19 мая</w:t>
            </w:r>
          </w:p>
          <w:p w:rsidR="00DD5AB5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17-20октября</w:t>
            </w:r>
          </w:p>
        </w:tc>
        <w:tc>
          <w:tcPr>
            <w:tcW w:w="2659" w:type="dxa"/>
          </w:tcPr>
          <w:p w:rsidR="00DD5AB5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DD5AB5" w:rsidRPr="00F8611F" w:rsidTr="004A7AC6">
        <w:trPr>
          <w:trHeight w:val="250"/>
        </w:trPr>
        <w:tc>
          <w:tcPr>
            <w:tcW w:w="720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575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11F">
              <w:t>д. Пермская по улице Мира 1км в сторону урочища Давыдовская</w:t>
            </w:r>
          </w:p>
        </w:tc>
        <w:tc>
          <w:tcPr>
            <w:tcW w:w="2409" w:type="dxa"/>
          </w:tcPr>
          <w:p w:rsidR="00DD5AB5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16-19 мая</w:t>
            </w:r>
          </w:p>
          <w:p w:rsidR="00DD5AB5" w:rsidRPr="00F8611F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17-20октября</w:t>
            </w:r>
          </w:p>
        </w:tc>
        <w:tc>
          <w:tcPr>
            <w:tcW w:w="2659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DD5AB5" w:rsidRPr="00F8611F" w:rsidTr="004A7AC6">
        <w:trPr>
          <w:trHeight w:val="320"/>
        </w:trPr>
        <w:tc>
          <w:tcPr>
            <w:tcW w:w="720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575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11F">
              <w:t>д. Пермская возле вышки Ростелеком</w:t>
            </w:r>
          </w:p>
        </w:tc>
        <w:tc>
          <w:tcPr>
            <w:tcW w:w="2409" w:type="dxa"/>
          </w:tcPr>
          <w:p w:rsidR="00DD5AB5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16-19 мая</w:t>
            </w:r>
          </w:p>
          <w:p w:rsidR="00DD5AB5" w:rsidRPr="00F8611F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17-20октября</w:t>
            </w:r>
          </w:p>
        </w:tc>
        <w:tc>
          <w:tcPr>
            <w:tcW w:w="2659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DD5AB5" w:rsidRPr="00F8611F" w:rsidTr="004A7AC6">
        <w:trPr>
          <w:trHeight w:val="170"/>
        </w:trPr>
        <w:tc>
          <w:tcPr>
            <w:tcW w:w="720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575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11F">
              <w:t>п. Юбилейный ул. Вятская</w:t>
            </w:r>
          </w:p>
        </w:tc>
        <w:tc>
          <w:tcPr>
            <w:tcW w:w="2409" w:type="dxa"/>
          </w:tcPr>
          <w:p w:rsidR="00DD5AB5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16-19 мая</w:t>
            </w:r>
          </w:p>
          <w:p w:rsidR="00DD5AB5" w:rsidRPr="00F8611F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17-20октября</w:t>
            </w:r>
          </w:p>
        </w:tc>
        <w:tc>
          <w:tcPr>
            <w:tcW w:w="2659" w:type="dxa"/>
          </w:tcPr>
          <w:p w:rsidR="00DD5AB5" w:rsidRPr="00F8611F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DD5AB5" w:rsidRPr="00F8611F" w:rsidTr="004A7AC6">
        <w:trPr>
          <w:trHeight w:val="250"/>
        </w:trPr>
        <w:tc>
          <w:tcPr>
            <w:tcW w:w="720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575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11F">
              <w:t>д. Ежово (за магазином райпо)</w:t>
            </w:r>
          </w:p>
        </w:tc>
        <w:tc>
          <w:tcPr>
            <w:tcW w:w="2409" w:type="dxa"/>
          </w:tcPr>
          <w:p w:rsidR="00DD5AB5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16-19 мая</w:t>
            </w:r>
          </w:p>
          <w:p w:rsidR="00DD5AB5" w:rsidRPr="00F8611F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17-20октября</w:t>
            </w:r>
          </w:p>
        </w:tc>
        <w:tc>
          <w:tcPr>
            <w:tcW w:w="2659" w:type="dxa"/>
          </w:tcPr>
          <w:p w:rsidR="00DD5AB5" w:rsidRPr="00F8611F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DD5AB5" w:rsidRPr="00F8611F" w:rsidTr="004A7AC6">
        <w:trPr>
          <w:trHeight w:val="320"/>
        </w:trPr>
        <w:tc>
          <w:tcPr>
            <w:tcW w:w="720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575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11F">
              <w:t>д. Ежово ул. Логовая № 4</w:t>
            </w:r>
          </w:p>
        </w:tc>
        <w:tc>
          <w:tcPr>
            <w:tcW w:w="2409" w:type="dxa"/>
          </w:tcPr>
          <w:p w:rsidR="00DD5AB5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16-19 мая</w:t>
            </w:r>
          </w:p>
          <w:p w:rsidR="00DD5AB5" w:rsidRPr="00F8611F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17-20октября</w:t>
            </w:r>
          </w:p>
        </w:tc>
        <w:tc>
          <w:tcPr>
            <w:tcW w:w="2659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DD5AB5" w:rsidRPr="00F8611F" w:rsidTr="004A7AC6">
        <w:trPr>
          <w:trHeight w:val="170"/>
        </w:trPr>
        <w:tc>
          <w:tcPr>
            <w:tcW w:w="720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575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11F">
              <w:t>д. Ежово ул. Мира (школа)</w:t>
            </w:r>
          </w:p>
        </w:tc>
        <w:tc>
          <w:tcPr>
            <w:tcW w:w="2409" w:type="dxa"/>
          </w:tcPr>
          <w:p w:rsidR="00DD5AB5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16-19 мая</w:t>
            </w:r>
          </w:p>
          <w:p w:rsidR="00DD5AB5" w:rsidRPr="00F8611F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17-20октября</w:t>
            </w:r>
          </w:p>
        </w:tc>
        <w:tc>
          <w:tcPr>
            <w:tcW w:w="2659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DD5AB5" w:rsidRPr="00F8611F" w:rsidTr="004A7AC6">
        <w:trPr>
          <w:trHeight w:val="240"/>
        </w:trPr>
        <w:tc>
          <w:tcPr>
            <w:tcW w:w="720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575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11F">
              <w:t>д. Ежово у гаража</w:t>
            </w:r>
          </w:p>
        </w:tc>
        <w:tc>
          <w:tcPr>
            <w:tcW w:w="2409" w:type="dxa"/>
          </w:tcPr>
          <w:p w:rsidR="00DD5AB5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16-19 мая</w:t>
            </w:r>
          </w:p>
          <w:p w:rsidR="00DD5AB5" w:rsidRPr="00F8611F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17-20октября</w:t>
            </w:r>
          </w:p>
        </w:tc>
        <w:tc>
          <w:tcPr>
            <w:tcW w:w="2659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DD5AB5" w:rsidRPr="00F8611F" w:rsidTr="004A7AC6">
        <w:trPr>
          <w:trHeight w:val="140"/>
        </w:trPr>
        <w:tc>
          <w:tcPr>
            <w:tcW w:w="720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575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11F">
              <w:t>д. Ежово (ИП Кудинова)</w:t>
            </w:r>
          </w:p>
        </w:tc>
        <w:tc>
          <w:tcPr>
            <w:tcW w:w="2409" w:type="dxa"/>
          </w:tcPr>
          <w:p w:rsidR="00DD5AB5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16-19 мая</w:t>
            </w:r>
          </w:p>
          <w:p w:rsidR="00DD5AB5" w:rsidRPr="00F8611F" w:rsidRDefault="00DD5AB5" w:rsidP="004D2A26">
            <w:pPr>
              <w:widowControl w:val="0"/>
              <w:autoSpaceDE w:val="0"/>
              <w:autoSpaceDN w:val="0"/>
              <w:adjustRightInd w:val="0"/>
            </w:pPr>
            <w:r>
              <w:t>с 17-20октября</w:t>
            </w:r>
          </w:p>
        </w:tc>
        <w:tc>
          <w:tcPr>
            <w:tcW w:w="2659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DD5AB5" w:rsidRPr="00F8611F" w:rsidTr="004A7AC6">
        <w:trPr>
          <w:trHeight w:val="360"/>
        </w:trPr>
        <w:tc>
          <w:tcPr>
            <w:tcW w:w="720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575" w:type="dxa"/>
          </w:tcPr>
          <w:p w:rsidR="00DD5AB5" w:rsidRPr="00F8611F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11F">
              <w:t>д. Лупья ул. Молодежная</w:t>
            </w:r>
          </w:p>
        </w:tc>
        <w:tc>
          <w:tcPr>
            <w:tcW w:w="2409" w:type="dxa"/>
          </w:tcPr>
          <w:p w:rsidR="00DD5AB5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16-19 мая</w:t>
            </w:r>
          </w:p>
          <w:p w:rsidR="00DD5AB5" w:rsidRPr="00F8611F" w:rsidRDefault="00DD5AB5" w:rsidP="004D2A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17-20октября</w:t>
            </w:r>
          </w:p>
        </w:tc>
        <w:tc>
          <w:tcPr>
            <w:tcW w:w="2659" w:type="dxa"/>
          </w:tcPr>
          <w:p w:rsidR="00DD5AB5" w:rsidRPr="004D2A26" w:rsidRDefault="00DD5AB5" w:rsidP="004A7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выполнено</w:t>
            </w:r>
          </w:p>
        </w:tc>
      </w:tr>
    </w:tbl>
    <w:p w:rsidR="00DD5AB5" w:rsidRDefault="00DD5AB5" w:rsidP="007A4EED">
      <w:pPr>
        <w:jc w:val="right"/>
        <w:rPr>
          <w:sz w:val="26"/>
          <w:szCs w:val="26"/>
        </w:rPr>
      </w:pPr>
    </w:p>
    <w:p w:rsidR="00DD5AB5" w:rsidRDefault="00DD5AB5" w:rsidP="007A4EED">
      <w:pPr>
        <w:jc w:val="right"/>
        <w:rPr>
          <w:sz w:val="26"/>
          <w:szCs w:val="26"/>
        </w:rPr>
      </w:pPr>
    </w:p>
    <w:p w:rsidR="00DD5AB5" w:rsidRDefault="00DD5AB5" w:rsidP="007A4EED">
      <w:pPr>
        <w:jc w:val="right"/>
        <w:rPr>
          <w:sz w:val="26"/>
          <w:szCs w:val="26"/>
        </w:rPr>
      </w:pPr>
    </w:p>
    <w:p w:rsidR="00DD5AB5" w:rsidRDefault="00DD5AB5" w:rsidP="007A4EED">
      <w:pPr>
        <w:jc w:val="right"/>
        <w:rPr>
          <w:sz w:val="26"/>
          <w:szCs w:val="26"/>
        </w:rPr>
      </w:pPr>
    </w:p>
    <w:p w:rsidR="00DD5AB5" w:rsidRDefault="00DD5AB5" w:rsidP="007A4EED">
      <w:pPr>
        <w:jc w:val="right"/>
        <w:rPr>
          <w:sz w:val="26"/>
          <w:szCs w:val="26"/>
        </w:rPr>
      </w:pPr>
    </w:p>
    <w:p w:rsidR="00DD5AB5" w:rsidRDefault="00DD5AB5" w:rsidP="007A4EED">
      <w:pPr>
        <w:jc w:val="right"/>
        <w:rPr>
          <w:sz w:val="26"/>
          <w:szCs w:val="26"/>
        </w:rPr>
      </w:pPr>
    </w:p>
    <w:p w:rsidR="00DD5AB5" w:rsidRDefault="00DD5AB5" w:rsidP="007A4EED">
      <w:pPr>
        <w:jc w:val="right"/>
        <w:rPr>
          <w:sz w:val="26"/>
          <w:szCs w:val="26"/>
        </w:rPr>
      </w:pPr>
    </w:p>
    <w:p w:rsidR="00DD5AB5" w:rsidRDefault="00DD5AB5" w:rsidP="007A4EED">
      <w:pPr>
        <w:jc w:val="right"/>
        <w:rPr>
          <w:sz w:val="26"/>
          <w:szCs w:val="26"/>
        </w:rPr>
      </w:pPr>
    </w:p>
    <w:p w:rsidR="00DD5AB5" w:rsidRDefault="00DD5AB5" w:rsidP="007A4EED">
      <w:pPr>
        <w:jc w:val="right"/>
        <w:rPr>
          <w:sz w:val="26"/>
          <w:szCs w:val="26"/>
        </w:rPr>
      </w:pPr>
    </w:p>
    <w:p w:rsidR="00DD5AB5" w:rsidRDefault="00DD5AB5" w:rsidP="007A4EED">
      <w:pPr>
        <w:jc w:val="right"/>
        <w:rPr>
          <w:sz w:val="26"/>
          <w:szCs w:val="26"/>
        </w:rPr>
      </w:pPr>
    </w:p>
    <w:p w:rsidR="00DD5AB5" w:rsidRDefault="00DD5AB5" w:rsidP="007A4EED">
      <w:pPr>
        <w:jc w:val="right"/>
        <w:rPr>
          <w:sz w:val="26"/>
          <w:szCs w:val="26"/>
        </w:rPr>
      </w:pPr>
    </w:p>
    <w:p w:rsidR="00DD5AB5" w:rsidRDefault="00DD5AB5" w:rsidP="004D2A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Приложение №2 </w:t>
      </w:r>
    </w:p>
    <w:p w:rsidR="00DD5AB5" w:rsidRDefault="00DD5AB5" w:rsidP="007A4EED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№ 40</w:t>
      </w:r>
    </w:p>
    <w:p w:rsidR="00DD5AB5" w:rsidRDefault="00DD5AB5" w:rsidP="007A4EED">
      <w:pPr>
        <w:jc w:val="right"/>
        <w:rPr>
          <w:sz w:val="26"/>
          <w:szCs w:val="26"/>
        </w:rPr>
      </w:pPr>
      <w:r>
        <w:rPr>
          <w:sz w:val="26"/>
          <w:szCs w:val="26"/>
        </w:rPr>
        <w:t>От 16.05.2022г.</w:t>
      </w:r>
    </w:p>
    <w:p w:rsidR="00DD5AB5" w:rsidRDefault="00DD5AB5" w:rsidP="007A4EED">
      <w:pPr>
        <w:jc w:val="right"/>
      </w:pPr>
    </w:p>
    <w:p w:rsidR="00DD5AB5" w:rsidRPr="00AC3311" w:rsidRDefault="00DD5AB5" w:rsidP="007A4EED">
      <w:pPr>
        <w:jc w:val="center"/>
      </w:pPr>
    </w:p>
    <w:p w:rsidR="00DD5AB5" w:rsidRPr="001A16D3" w:rsidRDefault="00DD5AB5" w:rsidP="00DA6022">
      <w:pPr>
        <w:jc w:val="center"/>
        <w:rPr>
          <w:b/>
          <w:sz w:val="28"/>
          <w:szCs w:val="28"/>
        </w:rPr>
      </w:pPr>
      <w:r w:rsidRPr="001A16D3">
        <w:rPr>
          <w:b/>
          <w:sz w:val="28"/>
          <w:szCs w:val="28"/>
        </w:rPr>
        <w:t>Акт проверки водоисточников наружного противопожарного водоснабжения на территории Вятского сельского поселения</w:t>
      </w:r>
    </w:p>
    <w:p w:rsidR="00DD5AB5" w:rsidRPr="001A16D3" w:rsidRDefault="00DD5AB5" w:rsidP="007A4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____» ____________ 2022</w:t>
      </w:r>
      <w:r w:rsidRPr="001A16D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DD5AB5" w:rsidRPr="001A16D3" w:rsidRDefault="00DD5AB5" w:rsidP="007A4EED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2059"/>
        <w:gridCol w:w="2295"/>
        <w:gridCol w:w="2088"/>
        <w:gridCol w:w="2723"/>
      </w:tblGrid>
      <w:tr w:rsidR="00DD5AB5" w:rsidRPr="001A16D3" w:rsidTr="004A7AC6">
        <w:tc>
          <w:tcPr>
            <w:tcW w:w="582" w:type="dxa"/>
          </w:tcPr>
          <w:p w:rsidR="00DD5AB5" w:rsidRPr="006033D8" w:rsidRDefault="00DD5AB5" w:rsidP="004A7AC6">
            <w:r w:rsidRPr="006033D8">
              <w:t>№</w:t>
            </w:r>
          </w:p>
        </w:tc>
        <w:tc>
          <w:tcPr>
            <w:tcW w:w="2059" w:type="dxa"/>
          </w:tcPr>
          <w:p w:rsidR="00DD5AB5" w:rsidRPr="006033D8" w:rsidRDefault="00DD5AB5" w:rsidP="004A7AC6">
            <w:r w:rsidRPr="006033D8">
              <w:t>Адрес расположения водоисточника</w:t>
            </w:r>
          </w:p>
        </w:tc>
        <w:tc>
          <w:tcPr>
            <w:tcW w:w="2295" w:type="dxa"/>
          </w:tcPr>
          <w:p w:rsidR="00DD5AB5" w:rsidRPr="006033D8" w:rsidRDefault="00DD5AB5" w:rsidP="004A7AC6">
            <w:r w:rsidRPr="006033D8">
              <w:t>Тип водоисточника (ПВ,ПГ, пирс)</w:t>
            </w:r>
          </w:p>
        </w:tc>
        <w:tc>
          <w:tcPr>
            <w:tcW w:w="2088" w:type="dxa"/>
          </w:tcPr>
          <w:p w:rsidR="00DD5AB5" w:rsidRPr="006033D8" w:rsidRDefault="00DD5AB5" w:rsidP="004A7AC6">
            <w:r w:rsidRPr="006033D8">
              <w:t>Принадлежность</w:t>
            </w:r>
          </w:p>
        </w:tc>
        <w:tc>
          <w:tcPr>
            <w:tcW w:w="2723" w:type="dxa"/>
          </w:tcPr>
          <w:p w:rsidR="00DD5AB5" w:rsidRPr="006033D8" w:rsidRDefault="00DD5AB5" w:rsidP="004A7AC6">
            <w:r w:rsidRPr="006033D8">
              <w:t>Исправен, не исправен,</w:t>
            </w:r>
          </w:p>
          <w:p w:rsidR="00DD5AB5" w:rsidRPr="006033D8" w:rsidRDefault="00DD5AB5" w:rsidP="004A7AC6">
            <w:r w:rsidRPr="006033D8">
              <w:t xml:space="preserve"> причины</w:t>
            </w:r>
          </w:p>
        </w:tc>
      </w:tr>
      <w:tr w:rsidR="00DD5AB5" w:rsidRPr="00DB0AEF" w:rsidTr="004A7AC6">
        <w:tc>
          <w:tcPr>
            <w:tcW w:w="582" w:type="dxa"/>
          </w:tcPr>
          <w:p w:rsidR="00DD5AB5" w:rsidRPr="001A16D3" w:rsidRDefault="00DD5AB5" w:rsidP="004A7AC6">
            <w:r w:rsidRPr="001A16D3">
              <w:t>1</w:t>
            </w:r>
          </w:p>
        </w:tc>
        <w:tc>
          <w:tcPr>
            <w:tcW w:w="2059" w:type="dxa"/>
          </w:tcPr>
          <w:p w:rsidR="00DD5AB5" w:rsidRPr="001A16D3" w:rsidRDefault="00DD5AB5" w:rsidP="004A7AC6">
            <w:r>
              <w:t>д</w:t>
            </w:r>
            <w:r w:rsidRPr="001A16D3">
              <w:t>. Зимино ул. Школьная №23</w:t>
            </w:r>
          </w:p>
        </w:tc>
        <w:tc>
          <w:tcPr>
            <w:tcW w:w="2295" w:type="dxa"/>
          </w:tcPr>
          <w:p w:rsidR="00DD5AB5" w:rsidRPr="001A16D3" w:rsidRDefault="00DD5AB5" w:rsidP="004A7AC6">
            <w:r w:rsidRPr="001A16D3">
              <w:t>Пожарный водоем</w:t>
            </w:r>
          </w:p>
        </w:tc>
        <w:tc>
          <w:tcPr>
            <w:tcW w:w="2088" w:type="dxa"/>
          </w:tcPr>
          <w:p w:rsidR="00DD5AB5" w:rsidRPr="001A16D3" w:rsidRDefault="00DD5AB5" w:rsidP="004A7AC6">
            <w:r w:rsidRPr="001A16D3">
              <w:t>администрация</w:t>
            </w:r>
          </w:p>
        </w:tc>
        <w:tc>
          <w:tcPr>
            <w:tcW w:w="2723" w:type="dxa"/>
          </w:tcPr>
          <w:p w:rsidR="00DD5AB5" w:rsidRPr="001A16D3" w:rsidRDefault="00DD5AB5" w:rsidP="004A7AC6">
            <w:r w:rsidRPr="001A16D3">
              <w:t>исправен</w:t>
            </w:r>
          </w:p>
        </w:tc>
      </w:tr>
      <w:tr w:rsidR="00DD5AB5" w:rsidRPr="00DB0AEF" w:rsidTr="004A7AC6">
        <w:tc>
          <w:tcPr>
            <w:tcW w:w="582" w:type="dxa"/>
          </w:tcPr>
          <w:p w:rsidR="00DD5AB5" w:rsidRPr="001A16D3" w:rsidRDefault="00DD5AB5" w:rsidP="004A7AC6"/>
          <w:p w:rsidR="00DD5AB5" w:rsidRPr="001A16D3" w:rsidRDefault="00DD5AB5" w:rsidP="004A7AC6">
            <w:r w:rsidRPr="001A16D3">
              <w:t>2</w:t>
            </w:r>
          </w:p>
        </w:tc>
        <w:tc>
          <w:tcPr>
            <w:tcW w:w="2059" w:type="dxa"/>
          </w:tcPr>
          <w:p w:rsidR="00DD5AB5" w:rsidRPr="001A16D3" w:rsidRDefault="00DD5AB5" w:rsidP="004A7AC6">
            <w:r w:rsidRPr="001A16D3">
              <w:t>.Зимино ул. Центральная на против магазина</w:t>
            </w:r>
          </w:p>
        </w:tc>
        <w:tc>
          <w:tcPr>
            <w:tcW w:w="2295" w:type="dxa"/>
          </w:tcPr>
          <w:p w:rsidR="00DD5AB5" w:rsidRPr="001A16D3" w:rsidRDefault="00DD5AB5" w:rsidP="004A7AC6">
            <w:r w:rsidRPr="001A16D3">
              <w:t>Пожарный водоем</w:t>
            </w:r>
          </w:p>
        </w:tc>
        <w:tc>
          <w:tcPr>
            <w:tcW w:w="2088" w:type="dxa"/>
          </w:tcPr>
          <w:p w:rsidR="00DD5AB5" w:rsidRPr="001A16D3" w:rsidRDefault="00DD5AB5" w:rsidP="004A7AC6">
            <w:r w:rsidRPr="001A16D3">
              <w:t>администрация</w:t>
            </w:r>
          </w:p>
        </w:tc>
        <w:tc>
          <w:tcPr>
            <w:tcW w:w="2723" w:type="dxa"/>
          </w:tcPr>
          <w:p w:rsidR="00DD5AB5" w:rsidRPr="001A16D3" w:rsidRDefault="00DD5AB5" w:rsidP="004A7AC6"/>
          <w:p w:rsidR="00DD5AB5" w:rsidRPr="001A16D3" w:rsidRDefault="00DD5AB5" w:rsidP="004A7AC6">
            <w:r w:rsidRPr="001A16D3">
              <w:t>исправен</w:t>
            </w:r>
          </w:p>
        </w:tc>
      </w:tr>
      <w:tr w:rsidR="00DD5AB5" w:rsidRPr="00DB0AEF" w:rsidTr="004A7AC6">
        <w:tc>
          <w:tcPr>
            <w:tcW w:w="582" w:type="dxa"/>
          </w:tcPr>
          <w:p w:rsidR="00DD5AB5" w:rsidRPr="001A16D3" w:rsidRDefault="00DD5AB5" w:rsidP="004A7AC6"/>
          <w:p w:rsidR="00DD5AB5" w:rsidRPr="001A16D3" w:rsidRDefault="00DD5AB5" w:rsidP="004A7AC6">
            <w:r w:rsidRPr="001A16D3">
              <w:t>3</w:t>
            </w:r>
          </w:p>
        </w:tc>
        <w:tc>
          <w:tcPr>
            <w:tcW w:w="2059" w:type="dxa"/>
          </w:tcPr>
          <w:p w:rsidR="00DD5AB5" w:rsidRPr="001A16D3" w:rsidRDefault="00DD5AB5" w:rsidP="004A7AC6">
            <w:r>
              <w:t>д</w:t>
            </w:r>
            <w:r w:rsidRPr="001A16D3">
              <w:t>. Зимино ул. Школьная у кательной</w:t>
            </w:r>
          </w:p>
        </w:tc>
        <w:tc>
          <w:tcPr>
            <w:tcW w:w="2295" w:type="dxa"/>
          </w:tcPr>
          <w:p w:rsidR="00DD5AB5" w:rsidRPr="001A16D3" w:rsidRDefault="00DD5AB5" w:rsidP="004A7AC6">
            <w:r w:rsidRPr="001A16D3">
              <w:t>Пожарный водоем</w:t>
            </w:r>
          </w:p>
        </w:tc>
        <w:tc>
          <w:tcPr>
            <w:tcW w:w="2088" w:type="dxa"/>
          </w:tcPr>
          <w:p w:rsidR="00DD5AB5" w:rsidRPr="001A16D3" w:rsidRDefault="00DD5AB5" w:rsidP="004A7AC6">
            <w:pPr>
              <w:jc w:val="center"/>
            </w:pPr>
            <w:r w:rsidRPr="001A16D3">
              <w:t>школа</w:t>
            </w:r>
          </w:p>
        </w:tc>
        <w:tc>
          <w:tcPr>
            <w:tcW w:w="2723" w:type="dxa"/>
          </w:tcPr>
          <w:p w:rsidR="00DD5AB5" w:rsidRPr="001A16D3" w:rsidRDefault="00DD5AB5" w:rsidP="004A7AC6"/>
          <w:p w:rsidR="00DD5AB5" w:rsidRPr="001A16D3" w:rsidRDefault="00DD5AB5" w:rsidP="004A7AC6">
            <w:r w:rsidRPr="001A16D3">
              <w:t>исправен</w:t>
            </w:r>
          </w:p>
        </w:tc>
      </w:tr>
      <w:tr w:rsidR="00DD5AB5" w:rsidRPr="00DB0AEF" w:rsidTr="004A7AC6">
        <w:tc>
          <w:tcPr>
            <w:tcW w:w="582" w:type="dxa"/>
          </w:tcPr>
          <w:p w:rsidR="00DD5AB5" w:rsidRPr="001A16D3" w:rsidRDefault="00DD5AB5" w:rsidP="004A7AC6">
            <w:r w:rsidRPr="001A16D3">
              <w:t>4</w:t>
            </w:r>
          </w:p>
        </w:tc>
        <w:tc>
          <w:tcPr>
            <w:tcW w:w="2059" w:type="dxa"/>
          </w:tcPr>
          <w:p w:rsidR="00DD5AB5" w:rsidRPr="001A16D3" w:rsidRDefault="00DD5AB5" w:rsidP="004A7AC6">
            <w:r>
              <w:t>д</w:t>
            </w:r>
            <w:r w:rsidRPr="001A16D3">
              <w:t>. волчата (пруд)</w:t>
            </w:r>
          </w:p>
        </w:tc>
        <w:tc>
          <w:tcPr>
            <w:tcW w:w="2295" w:type="dxa"/>
          </w:tcPr>
          <w:p w:rsidR="00DD5AB5" w:rsidRPr="001A16D3" w:rsidRDefault="00DD5AB5" w:rsidP="004A7AC6">
            <w:r w:rsidRPr="001A16D3">
              <w:t>пруд</w:t>
            </w:r>
          </w:p>
        </w:tc>
        <w:tc>
          <w:tcPr>
            <w:tcW w:w="2088" w:type="dxa"/>
          </w:tcPr>
          <w:p w:rsidR="00DD5AB5" w:rsidRPr="001A16D3" w:rsidRDefault="00DD5AB5" w:rsidP="004A7AC6">
            <w:r w:rsidRPr="001A16D3">
              <w:t>администрация</w:t>
            </w:r>
          </w:p>
        </w:tc>
        <w:tc>
          <w:tcPr>
            <w:tcW w:w="2723" w:type="dxa"/>
          </w:tcPr>
          <w:p w:rsidR="00DD5AB5" w:rsidRPr="001A16D3" w:rsidRDefault="00DD5AB5" w:rsidP="004A7AC6">
            <w:r w:rsidRPr="001A16D3">
              <w:t>исправен</w:t>
            </w:r>
          </w:p>
        </w:tc>
      </w:tr>
      <w:tr w:rsidR="00DD5AB5" w:rsidRPr="00DB0AEF" w:rsidTr="004A7AC6">
        <w:tc>
          <w:tcPr>
            <w:tcW w:w="582" w:type="dxa"/>
          </w:tcPr>
          <w:p w:rsidR="00DD5AB5" w:rsidRPr="001A16D3" w:rsidRDefault="00DD5AB5" w:rsidP="004A7AC6"/>
          <w:p w:rsidR="00DD5AB5" w:rsidRPr="001A16D3" w:rsidRDefault="00DD5AB5" w:rsidP="004A7AC6">
            <w:r w:rsidRPr="001A16D3">
              <w:t>5</w:t>
            </w:r>
          </w:p>
        </w:tc>
        <w:tc>
          <w:tcPr>
            <w:tcW w:w="2059" w:type="dxa"/>
          </w:tcPr>
          <w:p w:rsidR="00DD5AB5" w:rsidRPr="001A16D3" w:rsidRDefault="00DD5AB5" w:rsidP="004A7AC6">
            <w:r w:rsidRPr="001A16D3">
              <w:t>Д. Зимино ул. Центральная №48 (пруд) по дороге на ферму</w:t>
            </w:r>
          </w:p>
        </w:tc>
        <w:tc>
          <w:tcPr>
            <w:tcW w:w="2295" w:type="dxa"/>
          </w:tcPr>
          <w:p w:rsidR="00DD5AB5" w:rsidRPr="001A16D3" w:rsidRDefault="00DD5AB5" w:rsidP="004A7AC6">
            <w:r w:rsidRPr="001A16D3">
              <w:t>пруд</w:t>
            </w:r>
          </w:p>
        </w:tc>
        <w:tc>
          <w:tcPr>
            <w:tcW w:w="2088" w:type="dxa"/>
          </w:tcPr>
          <w:p w:rsidR="00DD5AB5" w:rsidRPr="001A16D3" w:rsidRDefault="00DD5AB5" w:rsidP="004A7AC6">
            <w:r w:rsidRPr="001A16D3">
              <w:t>администрация</w:t>
            </w:r>
          </w:p>
        </w:tc>
        <w:tc>
          <w:tcPr>
            <w:tcW w:w="2723" w:type="dxa"/>
          </w:tcPr>
          <w:p w:rsidR="00DD5AB5" w:rsidRPr="001A16D3" w:rsidRDefault="00DD5AB5" w:rsidP="004A7AC6"/>
          <w:p w:rsidR="00DD5AB5" w:rsidRPr="001A16D3" w:rsidRDefault="00DD5AB5" w:rsidP="004A7AC6">
            <w:r w:rsidRPr="001A16D3">
              <w:t>исправен</w:t>
            </w:r>
          </w:p>
        </w:tc>
      </w:tr>
      <w:tr w:rsidR="00DD5AB5" w:rsidRPr="00DB0AEF" w:rsidTr="004A7AC6">
        <w:tc>
          <w:tcPr>
            <w:tcW w:w="582" w:type="dxa"/>
          </w:tcPr>
          <w:p w:rsidR="00DD5AB5" w:rsidRPr="001A16D3" w:rsidRDefault="00DD5AB5" w:rsidP="004A7AC6"/>
          <w:p w:rsidR="00DD5AB5" w:rsidRPr="001A16D3" w:rsidRDefault="00DD5AB5" w:rsidP="004A7AC6">
            <w:r w:rsidRPr="001A16D3">
              <w:t>6</w:t>
            </w:r>
          </w:p>
        </w:tc>
        <w:tc>
          <w:tcPr>
            <w:tcW w:w="2059" w:type="dxa"/>
          </w:tcPr>
          <w:p w:rsidR="00DD5AB5" w:rsidRPr="001A16D3" w:rsidRDefault="00DD5AB5" w:rsidP="004A7AC6">
            <w:r>
              <w:t>д</w:t>
            </w:r>
            <w:r w:rsidRPr="001A16D3">
              <w:t>. Пермская по улице Мира 1км в сторону урочища Давыдовская</w:t>
            </w:r>
          </w:p>
        </w:tc>
        <w:tc>
          <w:tcPr>
            <w:tcW w:w="2295" w:type="dxa"/>
          </w:tcPr>
          <w:p w:rsidR="00DD5AB5" w:rsidRPr="001A16D3" w:rsidRDefault="00DD5AB5" w:rsidP="004A7AC6">
            <w:r w:rsidRPr="001A16D3">
              <w:t>пруд</w:t>
            </w:r>
          </w:p>
        </w:tc>
        <w:tc>
          <w:tcPr>
            <w:tcW w:w="2088" w:type="dxa"/>
          </w:tcPr>
          <w:p w:rsidR="00DD5AB5" w:rsidRPr="001A16D3" w:rsidRDefault="00DD5AB5" w:rsidP="004A7AC6"/>
          <w:p w:rsidR="00DD5AB5" w:rsidRPr="001A16D3" w:rsidRDefault="00DD5AB5" w:rsidP="004A7AC6">
            <w:r w:rsidRPr="001A16D3">
              <w:t>администрация</w:t>
            </w:r>
          </w:p>
        </w:tc>
        <w:tc>
          <w:tcPr>
            <w:tcW w:w="2723" w:type="dxa"/>
          </w:tcPr>
          <w:p w:rsidR="00DD5AB5" w:rsidRPr="001A16D3" w:rsidRDefault="00DD5AB5" w:rsidP="004A7AC6"/>
          <w:p w:rsidR="00DD5AB5" w:rsidRPr="001A16D3" w:rsidRDefault="00DD5AB5" w:rsidP="004A7AC6">
            <w:r w:rsidRPr="001A16D3">
              <w:t>исправен</w:t>
            </w:r>
          </w:p>
        </w:tc>
      </w:tr>
      <w:tr w:rsidR="00DD5AB5" w:rsidRPr="00DB0AEF" w:rsidTr="004A7AC6">
        <w:tc>
          <w:tcPr>
            <w:tcW w:w="582" w:type="dxa"/>
          </w:tcPr>
          <w:p w:rsidR="00DD5AB5" w:rsidRPr="001A16D3" w:rsidRDefault="00DD5AB5" w:rsidP="004A7AC6">
            <w:r w:rsidRPr="001A16D3">
              <w:t>7</w:t>
            </w:r>
          </w:p>
        </w:tc>
        <w:tc>
          <w:tcPr>
            <w:tcW w:w="2059" w:type="dxa"/>
          </w:tcPr>
          <w:p w:rsidR="00DD5AB5" w:rsidRPr="001A16D3" w:rsidRDefault="00DD5AB5" w:rsidP="004A7AC6">
            <w:r>
              <w:t>д</w:t>
            </w:r>
            <w:r w:rsidRPr="001A16D3">
              <w:t>. Пермская возле вышки Волгателеком</w:t>
            </w:r>
          </w:p>
        </w:tc>
        <w:tc>
          <w:tcPr>
            <w:tcW w:w="2295" w:type="dxa"/>
          </w:tcPr>
          <w:p w:rsidR="00DD5AB5" w:rsidRPr="001A16D3" w:rsidRDefault="00DD5AB5" w:rsidP="004A7AC6">
            <w:r w:rsidRPr="001A16D3">
              <w:t>Пожарный водоем</w:t>
            </w:r>
          </w:p>
        </w:tc>
        <w:tc>
          <w:tcPr>
            <w:tcW w:w="2088" w:type="dxa"/>
          </w:tcPr>
          <w:p w:rsidR="00DD5AB5" w:rsidRPr="001A16D3" w:rsidRDefault="00DD5AB5" w:rsidP="004A7AC6">
            <w:r w:rsidRPr="001A16D3">
              <w:t>администрация</w:t>
            </w:r>
          </w:p>
        </w:tc>
        <w:tc>
          <w:tcPr>
            <w:tcW w:w="2723" w:type="dxa"/>
          </w:tcPr>
          <w:p w:rsidR="00DD5AB5" w:rsidRPr="001A16D3" w:rsidRDefault="00DD5AB5" w:rsidP="004A7AC6">
            <w:r w:rsidRPr="001A16D3">
              <w:t>исправен</w:t>
            </w:r>
          </w:p>
        </w:tc>
      </w:tr>
      <w:tr w:rsidR="00DD5AB5" w:rsidRPr="00DB0AEF" w:rsidTr="004A7AC6">
        <w:tc>
          <w:tcPr>
            <w:tcW w:w="582" w:type="dxa"/>
          </w:tcPr>
          <w:p w:rsidR="00DD5AB5" w:rsidRPr="001A16D3" w:rsidRDefault="00DD5AB5" w:rsidP="004A7AC6">
            <w:r w:rsidRPr="001A16D3">
              <w:t>8</w:t>
            </w:r>
          </w:p>
        </w:tc>
        <w:tc>
          <w:tcPr>
            <w:tcW w:w="2059" w:type="dxa"/>
          </w:tcPr>
          <w:p w:rsidR="00DD5AB5" w:rsidRPr="001A16D3" w:rsidRDefault="00DD5AB5" w:rsidP="004A7AC6">
            <w:r>
              <w:t>д</w:t>
            </w:r>
            <w:r w:rsidRPr="001A16D3">
              <w:t>. Зимино ул. Школьная № 25</w:t>
            </w:r>
          </w:p>
        </w:tc>
        <w:tc>
          <w:tcPr>
            <w:tcW w:w="2295" w:type="dxa"/>
          </w:tcPr>
          <w:p w:rsidR="00DD5AB5" w:rsidRPr="001A16D3" w:rsidRDefault="00DD5AB5" w:rsidP="004A7AC6">
            <w:r w:rsidRPr="001A16D3">
              <w:t>Пожарный гидрант</w:t>
            </w:r>
          </w:p>
        </w:tc>
        <w:tc>
          <w:tcPr>
            <w:tcW w:w="2088" w:type="dxa"/>
          </w:tcPr>
          <w:p w:rsidR="00DD5AB5" w:rsidRPr="001A16D3" w:rsidRDefault="00DD5AB5" w:rsidP="004A7AC6">
            <w:pPr>
              <w:jc w:val="center"/>
            </w:pPr>
            <w:r w:rsidRPr="001A16D3">
              <w:t>школа</w:t>
            </w:r>
          </w:p>
        </w:tc>
        <w:tc>
          <w:tcPr>
            <w:tcW w:w="2723" w:type="dxa"/>
          </w:tcPr>
          <w:p w:rsidR="00DD5AB5" w:rsidRPr="001A16D3" w:rsidRDefault="00DD5AB5" w:rsidP="004A7AC6">
            <w:r w:rsidRPr="001A16D3">
              <w:t>исправен</w:t>
            </w:r>
          </w:p>
        </w:tc>
      </w:tr>
    </w:tbl>
    <w:p w:rsidR="00DD5AB5" w:rsidRPr="00DB0AEF" w:rsidRDefault="00DD5AB5" w:rsidP="007A4EED"/>
    <w:p w:rsidR="00DD5AB5" w:rsidRDefault="00DD5AB5" w:rsidP="007A4EED"/>
    <w:p w:rsidR="00DD5AB5" w:rsidRDefault="00DD5AB5" w:rsidP="007A4EED"/>
    <w:p w:rsidR="00DD5AB5" w:rsidRDefault="00DD5AB5" w:rsidP="007A4EED">
      <w:pPr>
        <w:jc w:val="right"/>
      </w:pPr>
    </w:p>
    <w:p w:rsidR="00DD5AB5" w:rsidRDefault="00DD5AB5" w:rsidP="007A4EED">
      <w:pPr>
        <w:jc w:val="right"/>
      </w:pPr>
    </w:p>
    <w:p w:rsidR="00DD5AB5" w:rsidRDefault="00DD5AB5" w:rsidP="007A4EED">
      <w:pPr>
        <w:jc w:val="right"/>
      </w:pPr>
    </w:p>
    <w:p w:rsidR="00DD5AB5" w:rsidRDefault="00DD5AB5" w:rsidP="007A4EED">
      <w:pPr>
        <w:jc w:val="right"/>
      </w:pPr>
    </w:p>
    <w:p w:rsidR="00DD5AB5" w:rsidRDefault="00DD5AB5" w:rsidP="007A4EED">
      <w:pPr>
        <w:jc w:val="right"/>
      </w:pPr>
    </w:p>
    <w:p w:rsidR="00DD5AB5" w:rsidRDefault="00DD5AB5" w:rsidP="007A4EED">
      <w:pPr>
        <w:jc w:val="right"/>
      </w:pPr>
    </w:p>
    <w:p w:rsidR="00DD5AB5" w:rsidRDefault="00DD5AB5" w:rsidP="007A4EED">
      <w:pPr>
        <w:jc w:val="right"/>
      </w:pPr>
    </w:p>
    <w:p w:rsidR="00DD5AB5" w:rsidRDefault="00DD5AB5" w:rsidP="007A4EED">
      <w:pPr>
        <w:jc w:val="right"/>
      </w:pPr>
    </w:p>
    <w:p w:rsidR="00DD5AB5" w:rsidRDefault="00DD5AB5" w:rsidP="007A4EED">
      <w:pPr>
        <w:jc w:val="right"/>
      </w:pPr>
    </w:p>
    <w:p w:rsidR="00DD5AB5" w:rsidRDefault="00DD5AB5" w:rsidP="007A4EED">
      <w:pPr>
        <w:jc w:val="right"/>
        <w:rPr>
          <w:sz w:val="26"/>
          <w:szCs w:val="26"/>
        </w:rPr>
      </w:pPr>
    </w:p>
    <w:p w:rsidR="00DD5AB5" w:rsidRDefault="00DD5AB5" w:rsidP="007A4EED">
      <w:pPr>
        <w:jc w:val="right"/>
        <w:rPr>
          <w:sz w:val="26"/>
          <w:szCs w:val="26"/>
        </w:rPr>
      </w:pPr>
    </w:p>
    <w:p w:rsidR="00DD5AB5" w:rsidRDefault="00DD5AB5" w:rsidP="007A4EED">
      <w:pPr>
        <w:jc w:val="right"/>
        <w:rPr>
          <w:sz w:val="26"/>
          <w:szCs w:val="26"/>
        </w:rPr>
      </w:pPr>
    </w:p>
    <w:p w:rsidR="00DD5AB5" w:rsidRDefault="00DD5AB5" w:rsidP="007A4EED">
      <w:pPr>
        <w:jc w:val="right"/>
        <w:rPr>
          <w:sz w:val="26"/>
          <w:szCs w:val="26"/>
        </w:rPr>
      </w:pPr>
    </w:p>
    <w:p w:rsidR="00DD5AB5" w:rsidRDefault="00DD5AB5" w:rsidP="007A4EE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</w:t>
      </w:r>
    </w:p>
    <w:p w:rsidR="00DD5AB5" w:rsidRDefault="00DD5AB5" w:rsidP="007A4EED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№ 40</w:t>
      </w:r>
    </w:p>
    <w:p w:rsidR="00DD5AB5" w:rsidRDefault="00DD5AB5" w:rsidP="007A4EE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16.05.2022г. </w:t>
      </w:r>
    </w:p>
    <w:p w:rsidR="00DD5AB5" w:rsidRDefault="00DD5AB5" w:rsidP="007A4EED">
      <w:pPr>
        <w:jc w:val="right"/>
      </w:pPr>
    </w:p>
    <w:p w:rsidR="00DD5AB5" w:rsidRPr="00AC3311" w:rsidRDefault="00DD5AB5" w:rsidP="007A4EED">
      <w:pPr>
        <w:jc w:val="center"/>
      </w:pPr>
    </w:p>
    <w:p w:rsidR="00DD5AB5" w:rsidRPr="001A16D3" w:rsidRDefault="00DD5AB5" w:rsidP="007A4EED">
      <w:pPr>
        <w:jc w:val="center"/>
        <w:rPr>
          <w:b/>
          <w:sz w:val="28"/>
          <w:szCs w:val="28"/>
        </w:rPr>
      </w:pPr>
      <w:r w:rsidRPr="001A16D3">
        <w:rPr>
          <w:b/>
          <w:sz w:val="28"/>
          <w:szCs w:val="28"/>
        </w:rPr>
        <w:t>Акт проверки водоисточников наружного противопожарного водоснабжения на территории Вятского сельского поселения</w:t>
      </w:r>
    </w:p>
    <w:p w:rsidR="00DD5AB5" w:rsidRPr="001A16D3" w:rsidRDefault="00DD5AB5" w:rsidP="007A4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bookmarkEnd w:id="0"/>
      <w:r>
        <w:rPr>
          <w:b/>
          <w:sz w:val="28"/>
          <w:szCs w:val="28"/>
        </w:rPr>
        <w:t>_____»_________ 2022</w:t>
      </w:r>
      <w:r w:rsidRPr="001A16D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а.</w:t>
      </w:r>
    </w:p>
    <w:p w:rsidR="00DD5AB5" w:rsidRPr="00DB0AEF" w:rsidRDefault="00DD5AB5" w:rsidP="007A4EE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2059"/>
        <w:gridCol w:w="2295"/>
        <w:gridCol w:w="2088"/>
        <w:gridCol w:w="2723"/>
      </w:tblGrid>
      <w:tr w:rsidR="00DD5AB5" w:rsidRPr="001A16D3" w:rsidTr="004A7AC6">
        <w:tc>
          <w:tcPr>
            <w:tcW w:w="582" w:type="dxa"/>
          </w:tcPr>
          <w:p w:rsidR="00DD5AB5" w:rsidRPr="001A16D3" w:rsidRDefault="00DD5AB5" w:rsidP="004A7AC6">
            <w:r w:rsidRPr="001A16D3">
              <w:t>№</w:t>
            </w:r>
          </w:p>
        </w:tc>
        <w:tc>
          <w:tcPr>
            <w:tcW w:w="2059" w:type="dxa"/>
          </w:tcPr>
          <w:p w:rsidR="00DD5AB5" w:rsidRPr="001A16D3" w:rsidRDefault="00DD5AB5" w:rsidP="004A7AC6">
            <w:r w:rsidRPr="001A16D3">
              <w:t>Адрес расположения водоисточника</w:t>
            </w:r>
          </w:p>
        </w:tc>
        <w:tc>
          <w:tcPr>
            <w:tcW w:w="2295" w:type="dxa"/>
          </w:tcPr>
          <w:p w:rsidR="00DD5AB5" w:rsidRPr="001A16D3" w:rsidRDefault="00DD5AB5" w:rsidP="004A7AC6">
            <w:r w:rsidRPr="001A16D3">
              <w:t>Тип водоисточника (ПВ,ПГ, пирс)</w:t>
            </w:r>
          </w:p>
        </w:tc>
        <w:tc>
          <w:tcPr>
            <w:tcW w:w="2088" w:type="dxa"/>
          </w:tcPr>
          <w:p w:rsidR="00DD5AB5" w:rsidRPr="001A16D3" w:rsidRDefault="00DD5AB5" w:rsidP="004A7AC6">
            <w:r w:rsidRPr="001A16D3">
              <w:t>Принадлежность</w:t>
            </w:r>
          </w:p>
        </w:tc>
        <w:tc>
          <w:tcPr>
            <w:tcW w:w="2723" w:type="dxa"/>
          </w:tcPr>
          <w:p w:rsidR="00DD5AB5" w:rsidRPr="001A16D3" w:rsidRDefault="00DD5AB5" w:rsidP="004A7AC6">
            <w:r w:rsidRPr="001A16D3">
              <w:t>Исправен, не исправен,</w:t>
            </w:r>
          </w:p>
          <w:p w:rsidR="00DD5AB5" w:rsidRPr="001A16D3" w:rsidRDefault="00DD5AB5" w:rsidP="004A7AC6">
            <w:r w:rsidRPr="001A16D3">
              <w:t xml:space="preserve"> причины</w:t>
            </w:r>
          </w:p>
        </w:tc>
      </w:tr>
      <w:tr w:rsidR="00DD5AB5" w:rsidRPr="001A16D3" w:rsidTr="004A7AC6">
        <w:tc>
          <w:tcPr>
            <w:tcW w:w="582" w:type="dxa"/>
          </w:tcPr>
          <w:p w:rsidR="00DD5AB5" w:rsidRPr="001A16D3" w:rsidRDefault="00DD5AB5" w:rsidP="004A7AC6">
            <w:r w:rsidRPr="001A16D3">
              <w:t>1</w:t>
            </w:r>
          </w:p>
        </w:tc>
        <w:tc>
          <w:tcPr>
            <w:tcW w:w="2059" w:type="dxa"/>
          </w:tcPr>
          <w:p w:rsidR="00DD5AB5" w:rsidRPr="001A16D3" w:rsidRDefault="00DD5AB5" w:rsidP="004A7AC6">
            <w:r>
              <w:t>п</w:t>
            </w:r>
            <w:r w:rsidRPr="001A16D3">
              <w:t>. Юбилейный ул. Вятская</w:t>
            </w:r>
          </w:p>
        </w:tc>
        <w:tc>
          <w:tcPr>
            <w:tcW w:w="2295" w:type="dxa"/>
          </w:tcPr>
          <w:p w:rsidR="00DD5AB5" w:rsidRPr="001A16D3" w:rsidRDefault="00DD5AB5" w:rsidP="004A7AC6">
            <w:r w:rsidRPr="001A16D3">
              <w:t>Пожарный водоем</w:t>
            </w:r>
          </w:p>
        </w:tc>
        <w:tc>
          <w:tcPr>
            <w:tcW w:w="2088" w:type="dxa"/>
          </w:tcPr>
          <w:p w:rsidR="00DD5AB5" w:rsidRPr="001A16D3" w:rsidRDefault="00DD5AB5" w:rsidP="004A7AC6">
            <w:r w:rsidRPr="001A16D3">
              <w:t>администрация</w:t>
            </w:r>
          </w:p>
        </w:tc>
        <w:tc>
          <w:tcPr>
            <w:tcW w:w="2723" w:type="dxa"/>
          </w:tcPr>
          <w:p w:rsidR="00DD5AB5" w:rsidRPr="001A16D3" w:rsidRDefault="00DD5AB5" w:rsidP="004A7AC6">
            <w:r w:rsidRPr="001A16D3">
              <w:t>исправен</w:t>
            </w:r>
          </w:p>
        </w:tc>
      </w:tr>
      <w:tr w:rsidR="00DD5AB5" w:rsidRPr="001A16D3" w:rsidTr="004A7AC6">
        <w:tc>
          <w:tcPr>
            <w:tcW w:w="582" w:type="dxa"/>
          </w:tcPr>
          <w:p w:rsidR="00DD5AB5" w:rsidRPr="001A16D3" w:rsidRDefault="00DD5AB5" w:rsidP="004A7AC6">
            <w:r w:rsidRPr="001A16D3">
              <w:t>2</w:t>
            </w:r>
          </w:p>
        </w:tc>
        <w:tc>
          <w:tcPr>
            <w:tcW w:w="2059" w:type="dxa"/>
          </w:tcPr>
          <w:p w:rsidR="00DD5AB5" w:rsidRPr="001A16D3" w:rsidRDefault="00DD5AB5" w:rsidP="004A7AC6">
            <w:r>
              <w:t>д</w:t>
            </w:r>
            <w:r w:rsidRPr="001A16D3">
              <w:t>. Ежово (за магазином райпо)</w:t>
            </w:r>
          </w:p>
        </w:tc>
        <w:tc>
          <w:tcPr>
            <w:tcW w:w="2295" w:type="dxa"/>
          </w:tcPr>
          <w:p w:rsidR="00DD5AB5" w:rsidRPr="001A16D3" w:rsidRDefault="00DD5AB5" w:rsidP="004A7AC6">
            <w:r w:rsidRPr="001A16D3">
              <w:t>Пожарный водоем</w:t>
            </w:r>
          </w:p>
        </w:tc>
        <w:tc>
          <w:tcPr>
            <w:tcW w:w="2088" w:type="dxa"/>
          </w:tcPr>
          <w:p w:rsidR="00DD5AB5" w:rsidRPr="001A16D3" w:rsidRDefault="00DD5AB5" w:rsidP="004A7AC6">
            <w:r w:rsidRPr="001A16D3">
              <w:t>администрация</w:t>
            </w:r>
          </w:p>
        </w:tc>
        <w:tc>
          <w:tcPr>
            <w:tcW w:w="2723" w:type="dxa"/>
          </w:tcPr>
          <w:p w:rsidR="00DD5AB5" w:rsidRPr="001A16D3" w:rsidRDefault="00DD5AB5" w:rsidP="004A7AC6">
            <w:r w:rsidRPr="001A16D3">
              <w:t>исправен</w:t>
            </w:r>
          </w:p>
        </w:tc>
      </w:tr>
      <w:tr w:rsidR="00DD5AB5" w:rsidRPr="001A16D3" w:rsidTr="004A7AC6">
        <w:tc>
          <w:tcPr>
            <w:tcW w:w="582" w:type="dxa"/>
          </w:tcPr>
          <w:p w:rsidR="00DD5AB5" w:rsidRPr="001A16D3" w:rsidRDefault="00DD5AB5" w:rsidP="004A7AC6">
            <w:r w:rsidRPr="001A16D3">
              <w:t>3</w:t>
            </w:r>
          </w:p>
        </w:tc>
        <w:tc>
          <w:tcPr>
            <w:tcW w:w="2059" w:type="dxa"/>
          </w:tcPr>
          <w:p w:rsidR="00DD5AB5" w:rsidRPr="001A16D3" w:rsidRDefault="00DD5AB5" w:rsidP="004A7AC6">
            <w:r>
              <w:t>д</w:t>
            </w:r>
            <w:r w:rsidRPr="001A16D3">
              <w:t>. Ежово ул. Логовая № 4</w:t>
            </w:r>
          </w:p>
        </w:tc>
        <w:tc>
          <w:tcPr>
            <w:tcW w:w="2295" w:type="dxa"/>
          </w:tcPr>
          <w:p w:rsidR="00DD5AB5" w:rsidRPr="001A16D3" w:rsidRDefault="00DD5AB5" w:rsidP="004A7AC6">
            <w:r w:rsidRPr="001A16D3">
              <w:t>Пожарный водоем</w:t>
            </w:r>
          </w:p>
        </w:tc>
        <w:tc>
          <w:tcPr>
            <w:tcW w:w="2088" w:type="dxa"/>
          </w:tcPr>
          <w:p w:rsidR="00DD5AB5" w:rsidRPr="001A16D3" w:rsidRDefault="00DD5AB5" w:rsidP="004A7AC6">
            <w:r w:rsidRPr="001A16D3">
              <w:t>администрация</w:t>
            </w:r>
          </w:p>
        </w:tc>
        <w:tc>
          <w:tcPr>
            <w:tcW w:w="2723" w:type="dxa"/>
          </w:tcPr>
          <w:p w:rsidR="00DD5AB5" w:rsidRPr="001A16D3" w:rsidRDefault="00DD5AB5" w:rsidP="004A7AC6">
            <w:r w:rsidRPr="001A16D3">
              <w:t>исправен</w:t>
            </w:r>
          </w:p>
        </w:tc>
      </w:tr>
      <w:tr w:rsidR="00DD5AB5" w:rsidRPr="001A16D3" w:rsidTr="004A7AC6">
        <w:tc>
          <w:tcPr>
            <w:tcW w:w="582" w:type="dxa"/>
          </w:tcPr>
          <w:p w:rsidR="00DD5AB5" w:rsidRPr="001A16D3" w:rsidRDefault="00DD5AB5" w:rsidP="004A7AC6">
            <w:r w:rsidRPr="001A16D3">
              <w:t>4</w:t>
            </w:r>
          </w:p>
        </w:tc>
        <w:tc>
          <w:tcPr>
            <w:tcW w:w="2059" w:type="dxa"/>
          </w:tcPr>
          <w:p w:rsidR="00DD5AB5" w:rsidRPr="001A16D3" w:rsidRDefault="00DD5AB5" w:rsidP="004A7AC6">
            <w:r>
              <w:t>д</w:t>
            </w:r>
            <w:r w:rsidRPr="001A16D3">
              <w:t>. Ежово ул. Мира (школа)</w:t>
            </w:r>
          </w:p>
        </w:tc>
        <w:tc>
          <w:tcPr>
            <w:tcW w:w="2295" w:type="dxa"/>
          </w:tcPr>
          <w:p w:rsidR="00DD5AB5" w:rsidRPr="001A16D3" w:rsidRDefault="00DD5AB5" w:rsidP="004A7AC6">
            <w:r w:rsidRPr="001A16D3">
              <w:t>Пожарный водоем</w:t>
            </w:r>
          </w:p>
        </w:tc>
        <w:tc>
          <w:tcPr>
            <w:tcW w:w="2088" w:type="dxa"/>
          </w:tcPr>
          <w:p w:rsidR="00DD5AB5" w:rsidRPr="001A16D3" w:rsidRDefault="00DD5AB5" w:rsidP="004A7AC6">
            <w:r w:rsidRPr="001A16D3">
              <w:t>школа</w:t>
            </w:r>
          </w:p>
        </w:tc>
        <w:tc>
          <w:tcPr>
            <w:tcW w:w="2723" w:type="dxa"/>
          </w:tcPr>
          <w:p w:rsidR="00DD5AB5" w:rsidRPr="001A16D3" w:rsidRDefault="00DD5AB5" w:rsidP="004A7AC6">
            <w:r w:rsidRPr="001A16D3">
              <w:t>исправен</w:t>
            </w:r>
          </w:p>
        </w:tc>
      </w:tr>
      <w:tr w:rsidR="00DD5AB5" w:rsidRPr="001A16D3" w:rsidTr="004A7AC6">
        <w:tc>
          <w:tcPr>
            <w:tcW w:w="582" w:type="dxa"/>
          </w:tcPr>
          <w:p w:rsidR="00DD5AB5" w:rsidRPr="001A16D3" w:rsidRDefault="00DD5AB5" w:rsidP="004A7AC6">
            <w:r w:rsidRPr="001A16D3">
              <w:t>5</w:t>
            </w:r>
          </w:p>
        </w:tc>
        <w:tc>
          <w:tcPr>
            <w:tcW w:w="2059" w:type="dxa"/>
          </w:tcPr>
          <w:p w:rsidR="00DD5AB5" w:rsidRPr="001A16D3" w:rsidRDefault="00DD5AB5" w:rsidP="004A7AC6">
            <w:r>
              <w:t>д</w:t>
            </w:r>
            <w:r w:rsidRPr="001A16D3">
              <w:t>. Ежово у гаража</w:t>
            </w:r>
          </w:p>
        </w:tc>
        <w:tc>
          <w:tcPr>
            <w:tcW w:w="2295" w:type="dxa"/>
          </w:tcPr>
          <w:p w:rsidR="00DD5AB5" w:rsidRPr="001A16D3" w:rsidRDefault="00DD5AB5" w:rsidP="004A7AC6">
            <w:r w:rsidRPr="001A16D3">
              <w:t>Пожарный водоем</w:t>
            </w:r>
          </w:p>
        </w:tc>
        <w:tc>
          <w:tcPr>
            <w:tcW w:w="2088" w:type="dxa"/>
          </w:tcPr>
          <w:p w:rsidR="00DD5AB5" w:rsidRPr="001A16D3" w:rsidRDefault="00DD5AB5" w:rsidP="004A7AC6">
            <w:r w:rsidRPr="001A16D3">
              <w:t>администрация</w:t>
            </w:r>
          </w:p>
        </w:tc>
        <w:tc>
          <w:tcPr>
            <w:tcW w:w="2723" w:type="dxa"/>
          </w:tcPr>
          <w:p w:rsidR="00DD5AB5" w:rsidRPr="001A16D3" w:rsidRDefault="00DD5AB5" w:rsidP="004A7AC6">
            <w:r w:rsidRPr="001A16D3">
              <w:t>исправен</w:t>
            </w:r>
          </w:p>
        </w:tc>
      </w:tr>
      <w:tr w:rsidR="00DD5AB5" w:rsidRPr="001A16D3" w:rsidTr="004A7AC6">
        <w:tc>
          <w:tcPr>
            <w:tcW w:w="582" w:type="dxa"/>
          </w:tcPr>
          <w:p w:rsidR="00DD5AB5" w:rsidRPr="001A16D3" w:rsidRDefault="00DD5AB5" w:rsidP="004A7AC6">
            <w:r w:rsidRPr="001A16D3">
              <w:t>6</w:t>
            </w:r>
          </w:p>
        </w:tc>
        <w:tc>
          <w:tcPr>
            <w:tcW w:w="2059" w:type="dxa"/>
          </w:tcPr>
          <w:p w:rsidR="00DD5AB5" w:rsidRPr="001A16D3" w:rsidRDefault="00DD5AB5" w:rsidP="004A7AC6">
            <w:r>
              <w:t>д</w:t>
            </w:r>
            <w:r w:rsidRPr="001A16D3">
              <w:t>. Ежово (ИП Кудинова)</w:t>
            </w:r>
          </w:p>
        </w:tc>
        <w:tc>
          <w:tcPr>
            <w:tcW w:w="2295" w:type="dxa"/>
          </w:tcPr>
          <w:p w:rsidR="00DD5AB5" w:rsidRPr="001A16D3" w:rsidRDefault="00DD5AB5" w:rsidP="004A7AC6">
            <w:r w:rsidRPr="001A16D3">
              <w:t>Пожарный водоем</w:t>
            </w:r>
          </w:p>
        </w:tc>
        <w:tc>
          <w:tcPr>
            <w:tcW w:w="2088" w:type="dxa"/>
          </w:tcPr>
          <w:p w:rsidR="00DD5AB5" w:rsidRPr="001A16D3" w:rsidRDefault="00DD5AB5" w:rsidP="004A7AC6">
            <w:r w:rsidRPr="001A16D3">
              <w:t>администрация</w:t>
            </w:r>
          </w:p>
        </w:tc>
        <w:tc>
          <w:tcPr>
            <w:tcW w:w="2723" w:type="dxa"/>
          </w:tcPr>
          <w:p w:rsidR="00DD5AB5" w:rsidRPr="001A16D3" w:rsidRDefault="00DD5AB5" w:rsidP="004A7AC6">
            <w:r w:rsidRPr="001A16D3">
              <w:t>исправен</w:t>
            </w:r>
          </w:p>
        </w:tc>
      </w:tr>
      <w:tr w:rsidR="00DD5AB5" w:rsidRPr="001A16D3" w:rsidTr="004A7AC6">
        <w:tc>
          <w:tcPr>
            <w:tcW w:w="582" w:type="dxa"/>
          </w:tcPr>
          <w:p w:rsidR="00DD5AB5" w:rsidRPr="001A16D3" w:rsidRDefault="00DD5AB5" w:rsidP="004A7AC6">
            <w:r w:rsidRPr="001A16D3">
              <w:t>7</w:t>
            </w:r>
          </w:p>
        </w:tc>
        <w:tc>
          <w:tcPr>
            <w:tcW w:w="2059" w:type="dxa"/>
          </w:tcPr>
          <w:p w:rsidR="00DD5AB5" w:rsidRPr="001A16D3" w:rsidRDefault="00DD5AB5" w:rsidP="004A7AC6">
            <w:r>
              <w:t>д</w:t>
            </w:r>
            <w:r w:rsidRPr="001A16D3">
              <w:t>. Лупья ул. Молодежная</w:t>
            </w:r>
          </w:p>
        </w:tc>
        <w:tc>
          <w:tcPr>
            <w:tcW w:w="2295" w:type="dxa"/>
          </w:tcPr>
          <w:p w:rsidR="00DD5AB5" w:rsidRPr="001A16D3" w:rsidRDefault="00DD5AB5" w:rsidP="004A7AC6">
            <w:r w:rsidRPr="001A16D3">
              <w:t>Пожарный водоем</w:t>
            </w:r>
          </w:p>
        </w:tc>
        <w:tc>
          <w:tcPr>
            <w:tcW w:w="2088" w:type="dxa"/>
          </w:tcPr>
          <w:p w:rsidR="00DD5AB5" w:rsidRPr="001A16D3" w:rsidRDefault="00DD5AB5" w:rsidP="004A7AC6">
            <w:r w:rsidRPr="001A16D3">
              <w:t>администрация</w:t>
            </w:r>
          </w:p>
        </w:tc>
        <w:tc>
          <w:tcPr>
            <w:tcW w:w="2723" w:type="dxa"/>
          </w:tcPr>
          <w:p w:rsidR="00DD5AB5" w:rsidRPr="001A16D3" w:rsidRDefault="00DD5AB5" w:rsidP="004A7AC6">
            <w:r w:rsidRPr="001A16D3">
              <w:t>исправен</w:t>
            </w:r>
          </w:p>
        </w:tc>
      </w:tr>
    </w:tbl>
    <w:p w:rsidR="00DD5AB5" w:rsidRPr="001A16D3" w:rsidRDefault="00DD5AB5" w:rsidP="007A4EED"/>
    <w:p w:rsidR="00DD5AB5" w:rsidRPr="001A16D3" w:rsidRDefault="00DD5AB5" w:rsidP="007A4EED"/>
    <w:p w:rsidR="00DD5AB5" w:rsidRPr="001A16D3" w:rsidRDefault="00DD5AB5" w:rsidP="007A4EED"/>
    <w:p w:rsidR="00DD5AB5" w:rsidRPr="001A16D3" w:rsidRDefault="00DD5AB5" w:rsidP="007A4EED"/>
    <w:p w:rsidR="00DD5AB5" w:rsidRPr="001A16D3" w:rsidRDefault="00DD5AB5" w:rsidP="007A4EED"/>
    <w:p w:rsidR="00DD5AB5" w:rsidRPr="001A16D3" w:rsidRDefault="00DD5AB5" w:rsidP="007A4EED"/>
    <w:p w:rsidR="00DD5AB5" w:rsidRPr="001A16D3" w:rsidRDefault="00DD5AB5" w:rsidP="007A4EED"/>
    <w:p w:rsidR="00DD5AB5" w:rsidRPr="001A16D3" w:rsidRDefault="00DD5AB5" w:rsidP="007A4EED"/>
    <w:p w:rsidR="00DD5AB5" w:rsidRDefault="00DD5AB5" w:rsidP="007A4EED"/>
    <w:p w:rsidR="00DD5AB5" w:rsidRDefault="00DD5AB5" w:rsidP="007A4EED"/>
    <w:p w:rsidR="00DD5AB5" w:rsidRDefault="00DD5AB5">
      <w:r>
        <w:t xml:space="preserve">    </w:t>
      </w:r>
    </w:p>
    <w:p w:rsidR="00DD5AB5" w:rsidRDefault="00DD5AB5"/>
    <w:p w:rsidR="00DD5AB5" w:rsidRDefault="00DD5AB5"/>
    <w:p w:rsidR="00DD5AB5" w:rsidRDefault="00DD5AB5"/>
    <w:p w:rsidR="00DD5AB5" w:rsidRDefault="00DD5AB5"/>
    <w:p w:rsidR="00DD5AB5" w:rsidRDefault="00DD5AB5"/>
    <w:p w:rsidR="00DD5AB5" w:rsidRDefault="00DD5AB5"/>
    <w:p w:rsidR="00DD5AB5" w:rsidRDefault="00DD5AB5"/>
    <w:p w:rsidR="00DD5AB5" w:rsidRDefault="00DD5AB5"/>
    <w:p w:rsidR="00DD5AB5" w:rsidRDefault="00DD5AB5"/>
    <w:p w:rsidR="00DD5AB5" w:rsidRDefault="00DD5AB5"/>
    <w:p w:rsidR="00DD5AB5" w:rsidRDefault="00DD5AB5"/>
    <w:p w:rsidR="00DD5AB5" w:rsidRDefault="00DD5AB5"/>
    <w:p w:rsidR="00DD5AB5" w:rsidRDefault="00DD5AB5"/>
    <w:p w:rsidR="00DD5AB5" w:rsidRDefault="00DD5AB5"/>
    <w:sectPr w:rsidR="00DD5AB5" w:rsidSect="0055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22C"/>
    <w:rsid w:val="00001ADA"/>
    <w:rsid w:val="00021E5A"/>
    <w:rsid w:val="00071F68"/>
    <w:rsid w:val="000A2F62"/>
    <w:rsid w:val="000F3C01"/>
    <w:rsid w:val="000F6ECE"/>
    <w:rsid w:val="00104299"/>
    <w:rsid w:val="00144D58"/>
    <w:rsid w:val="00153FB7"/>
    <w:rsid w:val="0017222C"/>
    <w:rsid w:val="001A16D3"/>
    <w:rsid w:val="00221520"/>
    <w:rsid w:val="002A3CA1"/>
    <w:rsid w:val="002D0AFA"/>
    <w:rsid w:val="00394B45"/>
    <w:rsid w:val="003A4170"/>
    <w:rsid w:val="003B5B17"/>
    <w:rsid w:val="003C7417"/>
    <w:rsid w:val="004A7AC6"/>
    <w:rsid w:val="004C6D3F"/>
    <w:rsid w:val="004D0795"/>
    <w:rsid w:val="004D2A26"/>
    <w:rsid w:val="004E4DEE"/>
    <w:rsid w:val="00546222"/>
    <w:rsid w:val="00550A07"/>
    <w:rsid w:val="005B3CB5"/>
    <w:rsid w:val="005C3F98"/>
    <w:rsid w:val="005D1087"/>
    <w:rsid w:val="006033D8"/>
    <w:rsid w:val="0061698C"/>
    <w:rsid w:val="00634849"/>
    <w:rsid w:val="006D7FA6"/>
    <w:rsid w:val="007340D0"/>
    <w:rsid w:val="00794309"/>
    <w:rsid w:val="007A4EED"/>
    <w:rsid w:val="007B22E1"/>
    <w:rsid w:val="007E186B"/>
    <w:rsid w:val="008372EB"/>
    <w:rsid w:val="00883D1A"/>
    <w:rsid w:val="0090122F"/>
    <w:rsid w:val="0097344E"/>
    <w:rsid w:val="00987FDB"/>
    <w:rsid w:val="009B2570"/>
    <w:rsid w:val="009B34BE"/>
    <w:rsid w:val="00AA46A8"/>
    <w:rsid w:val="00AA5D74"/>
    <w:rsid w:val="00AC3311"/>
    <w:rsid w:val="00AF0B27"/>
    <w:rsid w:val="00B3318B"/>
    <w:rsid w:val="00B63A2C"/>
    <w:rsid w:val="00B82B65"/>
    <w:rsid w:val="00BF1A0F"/>
    <w:rsid w:val="00BF2E03"/>
    <w:rsid w:val="00C30DBA"/>
    <w:rsid w:val="00C34B04"/>
    <w:rsid w:val="00C35ABE"/>
    <w:rsid w:val="00C6505E"/>
    <w:rsid w:val="00C969E1"/>
    <w:rsid w:val="00CB03FD"/>
    <w:rsid w:val="00D004D7"/>
    <w:rsid w:val="00DA6022"/>
    <w:rsid w:val="00DB0AEF"/>
    <w:rsid w:val="00DD5AB5"/>
    <w:rsid w:val="00E11164"/>
    <w:rsid w:val="00F046A7"/>
    <w:rsid w:val="00F213F0"/>
    <w:rsid w:val="00F343FF"/>
    <w:rsid w:val="00F8611F"/>
    <w:rsid w:val="00F96E84"/>
    <w:rsid w:val="00FC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1"/>
    <w:uiPriority w:val="99"/>
    <w:rsid w:val="004D0795"/>
    <w:pPr>
      <w:ind w:left="705"/>
      <w:jc w:val="both"/>
    </w:pPr>
    <w:rPr>
      <w:rFonts w:ascii="Calibri" w:eastAsia="Calibri" w:hAnsi="Calibri"/>
      <w:b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3318B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4D0795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4</Pages>
  <Words>723</Words>
  <Characters>4125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2022-05-17T07:14:00Z</cp:lastPrinted>
  <dcterms:created xsi:type="dcterms:W3CDTF">2021-05-18T11:47:00Z</dcterms:created>
  <dcterms:modified xsi:type="dcterms:W3CDTF">2022-05-17T07:28:00Z</dcterms:modified>
</cp:coreProperties>
</file>