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6C" w:rsidRPr="00BE36BC" w:rsidRDefault="00254E6C" w:rsidP="00AA2F64">
      <w:pPr>
        <w:pStyle w:val="BodyTextIndent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54E6C" w:rsidRPr="008F7F78" w:rsidRDefault="00254E6C" w:rsidP="00DC10BE">
      <w:pPr>
        <w:pStyle w:val="BodyTextIndent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 w:rsidRPr="008F7F78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распоряжения администрации муниципального образования Омутнинский муниципальный район Кировской области</w:t>
      </w:r>
      <w:r w:rsidRPr="008F7F78">
        <w:rPr>
          <w:b/>
          <w:sz w:val="28"/>
          <w:szCs w:val="28"/>
        </w:rPr>
        <w:t xml:space="preserve"> </w:t>
      </w:r>
    </w:p>
    <w:p w:rsidR="00254E6C" w:rsidRPr="00475081" w:rsidRDefault="00254E6C" w:rsidP="00CD70E1">
      <w:pPr>
        <w:tabs>
          <w:tab w:val="left" w:pos="9072"/>
        </w:tabs>
        <w:suppressAutoHyphens/>
        <w:ind w:left="709" w:right="1077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>«О внесении изменений в распоряжение администрации муниципального образования Омутнинский муниципальный район Кировской области</w:t>
      </w:r>
      <w:r>
        <w:rPr>
          <w:b/>
          <w:sz w:val="24"/>
          <w:szCs w:val="24"/>
        </w:rPr>
        <w:t xml:space="preserve"> от 17.09</w:t>
      </w:r>
      <w:r w:rsidRPr="00475081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21 № 202</w:t>
      </w:r>
      <w:r w:rsidRPr="00475081">
        <w:rPr>
          <w:b/>
          <w:sz w:val="24"/>
          <w:szCs w:val="24"/>
        </w:rPr>
        <w:t>»</w:t>
      </w:r>
    </w:p>
    <w:p w:rsidR="00254E6C" w:rsidRDefault="00254E6C" w:rsidP="00CD70E1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24"/>
          <w:szCs w:val="24"/>
        </w:rPr>
      </w:pPr>
    </w:p>
    <w:p w:rsidR="00254E6C" w:rsidRPr="00475081" w:rsidRDefault="00254E6C" w:rsidP="00CD70E1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Проект распоряжения администрации муниципального образования Омутнинский муниципальный район Кировской области «О внесении изменений в распоряжение администрации муниципального образования Омутнинский муниципальный район </w:t>
      </w:r>
      <w:r>
        <w:rPr>
          <w:sz w:val="24"/>
          <w:szCs w:val="24"/>
        </w:rPr>
        <w:t xml:space="preserve">Кировской области от 17.09.2021 </w:t>
      </w:r>
      <w:r w:rsidRPr="00475081">
        <w:rPr>
          <w:sz w:val="24"/>
          <w:szCs w:val="24"/>
        </w:rPr>
        <w:t xml:space="preserve">№ </w:t>
      </w:r>
      <w:r>
        <w:rPr>
          <w:sz w:val="24"/>
          <w:szCs w:val="24"/>
        </w:rPr>
        <w:t>202</w:t>
      </w:r>
      <w:r w:rsidRPr="0047508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>(далее – проект)</w:t>
      </w:r>
      <w:r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 xml:space="preserve"> подготовлен в целях реализации:</w:t>
      </w:r>
    </w:p>
    <w:p w:rsidR="00254E6C" w:rsidRPr="00475081" w:rsidRDefault="00254E6C" w:rsidP="00CD70E1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-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54E6C" w:rsidRPr="00475081" w:rsidRDefault="00254E6C" w:rsidP="00CD70E1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- Постановления администрации муниципального образования Омутнинский муниципальный район </w:t>
      </w:r>
      <w:r>
        <w:rPr>
          <w:sz w:val="24"/>
          <w:szCs w:val="24"/>
        </w:rPr>
        <w:t xml:space="preserve">Кировской области от 10.12.2015 </w:t>
      </w:r>
      <w:r w:rsidRPr="00475081">
        <w:rPr>
          <w:sz w:val="24"/>
          <w:szCs w:val="24"/>
        </w:rPr>
        <w:t>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обеспечению их исполнения»;</w:t>
      </w:r>
    </w:p>
    <w:p w:rsidR="00254E6C" w:rsidRPr="00EB7398" w:rsidRDefault="00254E6C" w:rsidP="00CD70E1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475081">
        <w:rPr>
          <w:sz w:val="24"/>
          <w:szCs w:val="24"/>
        </w:rPr>
        <w:t xml:space="preserve">- Постановления администрации муниципального образования Омутнинский муниципальный район Кировской области </w:t>
      </w:r>
      <w:r w:rsidRPr="00EB7398">
        <w:rPr>
          <w:sz w:val="24"/>
          <w:szCs w:val="24"/>
          <w:lang w:eastAsia="ru-RU"/>
        </w:rPr>
        <w:t>от 10.10.2017 № 1033 «Об утверждении Правил определения требований к закупаемым заказчиками муниципального образования Омутнинский муниципальный район Кировской области отдельным видам товаров, работ, услуг (в том числе предельных цен товаров, работ, услуг)»</w:t>
      </w:r>
      <w:r>
        <w:rPr>
          <w:sz w:val="24"/>
          <w:szCs w:val="24"/>
          <w:lang w:eastAsia="ru-RU"/>
        </w:rPr>
        <w:t>.</w:t>
      </w:r>
    </w:p>
    <w:p w:rsidR="00254E6C" w:rsidRPr="00EB7398" w:rsidRDefault="00254E6C" w:rsidP="00EB739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B7398">
        <w:rPr>
          <w:sz w:val="24"/>
          <w:szCs w:val="24"/>
        </w:rPr>
        <w:t xml:space="preserve">Утвержденные </w:t>
      </w:r>
      <w:r w:rsidRPr="00EB7398">
        <w:rPr>
          <w:sz w:val="24"/>
          <w:szCs w:val="24"/>
          <w:lang w:eastAsia="ru-RU"/>
        </w:rPr>
        <w:t>требования к отдельным видам товаров, работ, услуг, закупаемым администрацией района, будут применяться при планировании закупок для обеспечения н</w:t>
      </w:r>
      <w:r>
        <w:rPr>
          <w:sz w:val="24"/>
          <w:szCs w:val="24"/>
          <w:lang w:eastAsia="ru-RU"/>
        </w:rPr>
        <w:t>ужд администрации района</w:t>
      </w:r>
      <w:r w:rsidRPr="00EB7398">
        <w:rPr>
          <w:sz w:val="24"/>
          <w:szCs w:val="24"/>
          <w:lang w:eastAsia="ru-RU"/>
        </w:rPr>
        <w:t>.</w:t>
      </w:r>
    </w:p>
    <w:p w:rsidR="00254E6C" w:rsidRPr="00475081" w:rsidRDefault="00254E6C" w:rsidP="00CD70E1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 В целях общественного контроля проект распоряжения размещается на сайте Омутнинского района.</w:t>
      </w:r>
    </w:p>
    <w:p w:rsidR="00254E6C" w:rsidRPr="00475081" w:rsidRDefault="00254E6C" w:rsidP="00CD70E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Срок обсуждения проекта - 5 (пять) рабочих</w:t>
      </w:r>
      <w:r w:rsidRPr="00475081">
        <w:rPr>
          <w:sz w:val="24"/>
          <w:szCs w:val="24"/>
        </w:rPr>
        <w:t xml:space="preserve"> дней со дня размещения проекта на сайте. Предложения общественных объединений, юридических и физических лиц могут быть представлены в администрацию Омутнинского района в электронной или письменной форме.</w:t>
      </w:r>
    </w:p>
    <w:p w:rsidR="00254E6C" w:rsidRPr="00475081" w:rsidRDefault="00254E6C" w:rsidP="00CD70E1">
      <w:pPr>
        <w:autoSpaceDE w:val="0"/>
        <w:autoSpaceDN w:val="0"/>
        <w:adjustRightInd w:val="0"/>
        <w:ind w:firstLine="539"/>
        <w:jc w:val="both"/>
        <w:rPr>
          <w:sz w:val="24"/>
          <w:szCs w:val="24"/>
          <w:shd w:val="clear" w:color="auto" w:fill="FFFFFF"/>
        </w:rPr>
      </w:pPr>
      <w:r w:rsidRPr="00475081">
        <w:rPr>
          <w:sz w:val="24"/>
          <w:szCs w:val="24"/>
        </w:rPr>
        <w:t>Адрес для направления предложений:</w:t>
      </w:r>
      <w:r w:rsidRPr="00475081">
        <w:rPr>
          <w:sz w:val="24"/>
          <w:szCs w:val="24"/>
          <w:shd w:val="clear" w:color="auto" w:fill="FFFFFF"/>
        </w:rPr>
        <w:t xml:space="preserve"> 612740, Кировская область, город Омутнинск, ул. Комсомольская, 9</w:t>
      </w:r>
    </w:p>
    <w:p w:rsidR="00254E6C" w:rsidRPr="00CD70E1" w:rsidRDefault="00254E6C" w:rsidP="00CD70E1">
      <w:pPr>
        <w:autoSpaceDE w:val="0"/>
        <w:autoSpaceDN w:val="0"/>
        <w:adjustRightInd w:val="0"/>
        <w:ind w:firstLine="539"/>
        <w:jc w:val="both"/>
        <w:rPr>
          <w:sz w:val="24"/>
          <w:szCs w:val="24"/>
          <w:u w:val="single"/>
        </w:rPr>
      </w:pPr>
      <w:r w:rsidRPr="00475081">
        <w:rPr>
          <w:sz w:val="24"/>
          <w:szCs w:val="24"/>
        </w:rPr>
        <w:t xml:space="preserve">Адрес электронной почты: </w:t>
      </w:r>
      <w:r w:rsidRPr="00475081">
        <w:rPr>
          <w:sz w:val="24"/>
          <w:szCs w:val="24"/>
          <w:u w:val="single"/>
          <w:lang w:val="en-US"/>
        </w:rPr>
        <w:t>omutuprava</w:t>
      </w:r>
      <w:r w:rsidRPr="00CD70E1">
        <w:rPr>
          <w:sz w:val="24"/>
          <w:szCs w:val="24"/>
          <w:u w:val="single"/>
        </w:rPr>
        <w:t>@</w:t>
      </w:r>
      <w:r w:rsidRPr="00475081">
        <w:rPr>
          <w:sz w:val="24"/>
          <w:szCs w:val="24"/>
          <w:u w:val="single"/>
          <w:lang w:val="en-US"/>
        </w:rPr>
        <w:t>yandex</w:t>
      </w:r>
      <w:r w:rsidRPr="00CD70E1">
        <w:rPr>
          <w:sz w:val="24"/>
          <w:szCs w:val="24"/>
          <w:u w:val="single"/>
        </w:rPr>
        <w:t>.</w:t>
      </w:r>
      <w:r w:rsidRPr="00475081">
        <w:rPr>
          <w:sz w:val="24"/>
          <w:szCs w:val="24"/>
          <w:u w:val="single"/>
          <w:lang w:val="en-US"/>
        </w:rPr>
        <w:t>ru</w:t>
      </w:r>
    </w:p>
    <w:p w:rsidR="00254E6C" w:rsidRPr="00475081" w:rsidRDefault="00254E6C" w:rsidP="00CD70E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Контактный телефон:</w:t>
      </w:r>
      <w:r w:rsidRPr="00475081">
        <w:rPr>
          <w:rFonts w:ascii="Segoe UI" w:hAnsi="Segoe UI" w:cs="Segoe UI"/>
          <w:color w:val="1C2D4A"/>
          <w:sz w:val="24"/>
          <w:szCs w:val="24"/>
          <w:shd w:val="clear" w:color="auto" w:fill="FFFFFF"/>
        </w:rPr>
        <w:t xml:space="preserve"> </w:t>
      </w:r>
      <w:r w:rsidRPr="00475081">
        <w:rPr>
          <w:sz w:val="24"/>
          <w:szCs w:val="24"/>
          <w:shd w:val="clear" w:color="auto" w:fill="FFFFFF"/>
        </w:rPr>
        <w:t>8 (83352) 2-04-01</w:t>
      </w:r>
    </w:p>
    <w:p w:rsidR="00254E6C" w:rsidRDefault="00254E6C" w:rsidP="00CD70E1">
      <w:pPr>
        <w:pStyle w:val="ConsNormal"/>
        <w:widowControl/>
        <w:tabs>
          <w:tab w:val="left" w:pos="7230"/>
        </w:tabs>
        <w:ind w:right="0" w:firstLine="0"/>
        <w:jc w:val="both"/>
      </w:pPr>
      <w:r w:rsidRPr="00475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p w:rsidR="00254E6C" w:rsidRPr="00EF546B" w:rsidRDefault="00254E6C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36"/>
        </w:rPr>
      </w:pPr>
    </w:p>
    <w:p w:rsidR="00254E6C" w:rsidRDefault="00254E6C" w:rsidP="007D4CFE">
      <w:pPr>
        <w:pStyle w:val="ConsNormal"/>
        <w:widowControl/>
        <w:tabs>
          <w:tab w:val="left" w:pos="7230"/>
        </w:tabs>
        <w:ind w:right="0" w:firstLine="0"/>
        <w:jc w:val="both"/>
      </w:pPr>
    </w:p>
    <w:sectPr w:rsidR="00254E6C" w:rsidSect="00DC10BE">
      <w:headerReference w:type="even" r:id="rId6"/>
      <w:headerReference w:type="default" r:id="rId7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6C" w:rsidRDefault="00254E6C" w:rsidP="00DF2269">
      <w:r>
        <w:separator/>
      </w:r>
    </w:p>
  </w:endnote>
  <w:endnote w:type="continuationSeparator" w:id="0">
    <w:p w:rsidR="00254E6C" w:rsidRDefault="00254E6C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6C" w:rsidRDefault="00254E6C" w:rsidP="00DF2269">
      <w:r>
        <w:separator/>
      </w:r>
    </w:p>
  </w:footnote>
  <w:footnote w:type="continuationSeparator" w:id="0">
    <w:p w:rsidR="00254E6C" w:rsidRDefault="00254E6C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6C" w:rsidRDefault="00254E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54E6C" w:rsidRDefault="00254E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6C" w:rsidRDefault="00254E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54E6C" w:rsidRDefault="00254E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64"/>
    <w:rsid w:val="000030B7"/>
    <w:rsid w:val="00003EE1"/>
    <w:rsid w:val="00005ECC"/>
    <w:rsid w:val="00006CF0"/>
    <w:rsid w:val="00012172"/>
    <w:rsid w:val="0001223E"/>
    <w:rsid w:val="0001274B"/>
    <w:rsid w:val="000174E5"/>
    <w:rsid w:val="00021322"/>
    <w:rsid w:val="00021EDB"/>
    <w:rsid w:val="00023B4E"/>
    <w:rsid w:val="000304BF"/>
    <w:rsid w:val="00034952"/>
    <w:rsid w:val="00037BF1"/>
    <w:rsid w:val="00043218"/>
    <w:rsid w:val="00050A9D"/>
    <w:rsid w:val="00052F1A"/>
    <w:rsid w:val="00055CFC"/>
    <w:rsid w:val="00066846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63C8"/>
    <w:rsid w:val="000B361F"/>
    <w:rsid w:val="000B6858"/>
    <w:rsid w:val="000C5920"/>
    <w:rsid w:val="000C7CB7"/>
    <w:rsid w:val="000D1036"/>
    <w:rsid w:val="000E2DCE"/>
    <w:rsid w:val="000F02FB"/>
    <w:rsid w:val="00100205"/>
    <w:rsid w:val="00115056"/>
    <w:rsid w:val="0012537D"/>
    <w:rsid w:val="00133565"/>
    <w:rsid w:val="00133601"/>
    <w:rsid w:val="00136924"/>
    <w:rsid w:val="00143686"/>
    <w:rsid w:val="00151B09"/>
    <w:rsid w:val="00157FB9"/>
    <w:rsid w:val="0016052B"/>
    <w:rsid w:val="00165888"/>
    <w:rsid w:val="001715EC"/>
    <w:rsid w:val="001745EB"/>
    <w:rsid w:val="00185D28"/>
    <w:rsid w:val="00186542"/>
    <w:rsid w:val="001A1652"/>
    <w:rsid w:val="001A410B"/>
    <w:rsid w:val="001A5030"/>
    <w:rsid w:val="001B1369"/>
    <w:rsid w:val="001B2B65"/>
    <w:rsid w:val="001C070E"/>
    <w:rsid w:val="001C11C6"/>
    <w:rsid w:val="001C19C2"/>
    <w:rsid w:val="001C244C"/>
    <w:rsid w:val="001D24FC"/>
    <w:rsid w:val="001E7992"/>
    <w:rsid w:val="001F3934"/>
    <w:rsid w:val="001F4C38"/>
    <w:rsid w:val="001F4D88"/>
    <w:rsid w:val="001F5677"/>
    <w:rsid w:val="001F775E"/>
    <w:rsid w:val="001F7DB4"/>
    <w:rsid w:val="00212775"/>
    <w:rsid w:val="00225B4C"/>
    <w:rsid w:val="00227217"/>
    <w:rsid w:val="00244AF9"/>
    <w:rsid w:val="00245FC8"/>
    <w:rsid w:val="00254E6C"/>
    <w:rsid w:val="00256A66"/>
    <w:rsid w:val="00263BC4"/>
    <w:rsid w:val="00282259"/>
    <w:rsid w:val="0028401C"/>
    <w:rsid w:val="00285E46"/>
    <w:rsid w:val="002963CE"/>
    <w:rsid w:val="002B3A22"/>
    <w:rsid w:val="002C343C"/>
    <w:rsid w:val="002D55E0"/>
    <w:rsid w:val="002F6372"/>
    <w:rsid w:val="002F760A"/>
    <w:rsid w:val="00317A86"/>
    <w:rsid w:val="00326517"/>
    <w:rsid w:val="0033297D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17C3"/>
    <w:rsid w:val="00385007"/>
    <w:rsid w:val="003A2C87"/>
    <w:rsid w:val="003A481A"/>
    <w:rsid w:val="003A5949"/>
    <w:rsid w:val="003B29C4"/>
    <w:rsid w:val="003C4B84"/>
    <w:rsid w:val="003D4C00"/>
    <w:rsid w:val="003E5F89"/>
    <w:rsid w:val="00401957"/>
    <w:rsid w:val="00414B9D"/>
    <w:rsid w:val="00415F25"/>
    <w:rsid w:val="004236E9"/>
    <w:rsid w:val="00423E38"/>
    <w:rsid w:val="00424D3D"/>
    <w:rsid w:val="00426C7C"/>
    <w:rsid w:val="00435EBA"/>
    <w:rsid w:val="00450935"/>
    <w:rsid w:val="00451C94"/>
    <w:rsid w:val="004627F4"/>
    <w:rsid w:val="00463B0F"/>
    <w:rsid w:val="00464D04"/>
    <w:rsid w:val="0047042F"/>
    <w:rsid w:val="00471C1C"/>
    <w:rsid w:val="00474C7F"/>
    <w:rsid w:val="00475081"/>
    <w:rsid w:val="004904E5"/>
    <w:rsid w:val="004916E9"/>
    <w:rsid w:val="0049672E"/>
    <w:rsid w:val="004B0870"/>
    <w:rsid w:val="004B13C8"/>
    <w:rsid w:val="004B7DA8"/>
    <w:rsid w:val="004C0E52"/>
    <w:rsid w:val="004C1931"/>
    <w:rsid w:val="004C4089"/>
    <w:rsid w:val="004C50BD"/>
    <w:rsid w:val="004C6509"/>
    <w:rsid w:val="004C655D"/>
    <w:rsid w:val="004D34AF"/>
    <w:rsid w:val="004F005C"/>
    <w:rsid w:val="004F1994"/>
    <w:rsid w:val="004F6F13"/>
    <w:rsid w:val="005054C6"/>
    <w:rsid w:val="00522B29"/>
    <w:rsid w:val="00524393"/>
    <w:rsid w:val="00532756"/>
    <w:rsid w:val="00536274"/>
    <w:rsid w:val="00536747"/>
    <w:rsid w:val="00544A35"/>
    <w:rsid w:val="0055123C"/>
    <w:rsid w:val="00552C7B"/>
    <w:rsid w:val="005536E7"/>
    <w:rsid w:val="00564CA1"/>
    <w:rsid w:val="005662AC"/>
    <w:rsid w:val="00584F3D"/>
    <w:rsid w:val="0059638E"/>
    <w:rsid w:val="005A34A6"/>
    <w:rsid w:val="005B02B9"/>
    <w:rsid w:val="005C58DF"/>
    <w:rsid w:val="005D68E1"/>
    <w:rsid w:val="005E410A"/>
    <w:rsid w:val="005E43A7"/>
    <w:rsid w:val="005F4C3A"/>
    <w:rsid w:val="005F694D"/>
    <w:rsid w:val="00601A67"/>
    <w:rsid w:val="00602D9B"/>
    <w:rsid w:val="00605D21"/>
    <w:rsid w:val="0061106C"/>
    <w:rsid w:val="00614D96"/>
    <w:rsid w:val="00640F85"/>
    <w:rsid w:val="00645B5A"/>
    <w:rsid w:val="006460B1"/>
    <w:rsid w:val="00647C95"/>
    <w:rsid w:val="00683E3A"/>
    <w:rsid w:val="006A1E0A"/>
    <w:rsid w:val="006B1E1D"/>
    <w:rsid w:val="006B4568"/>
    <w:rsid w:val="006C1DD3"/>
    <w:rsid w:val="006C4BBF"/>
    <w:rsid w:val="006D20B5"/>
    <w:rsid w:val="006D25D2"/>
    <w:rsid w:val="006D33D1"/>
    <w:rsid w:val="006D3406"/>
    <w:rsid w:val="00714995"/>
    <w:rsid w:val="007211D2"/>
    <w:rsid w:val="007253BF"/>
    <w:rsid w:val="00726568"/>
    <w:rsid w:val="007347C8"/>
    <w:rsid w:val="007367EE"/>
    <w:rsid w:val="00743449"/>
    <w:rsid w:val="0075375C"/>
    <w:rsid w:val="007577DF"/>
    <w:rsid w:val="00757E3F"/>
    <w:rsid w:val="00773391"/>
    <w:rsid w:val="00777C31"/>
    <w:rsid w:val="00781B24"/>
    <w:rsid w:val="00791ED0"/>
    <w:rsid w:val="007A0CE5"/>
    <w:rsid w:val="007A175C"/>
    <w:rsid w:val="007B1E80"/>
    <w:rsid w:val="007B3C18"/>
    <w:rsid w:val="007B511F"/>
    <w:rsid w:val="007C049B"/>
    <w:rsid w:val="007D079F"/>
    <w:rsid w:val="007D0D82"/>
    <w:rsid w:val="007D4CFE"/>
    <w:rsid w:val="007E6CEE"/>
    <w:rsid w:val="007F19DF"/>
    <w:rsid w:val="007F50E0"/>
    <w:rsid w:val="00800A99"/>
    <w:rsid w:val="008019E0"/>
    <w:rsid w:val="00801C3B"/>
    <w:rsid w:val="0080481B"/>
    <w:rsid w:val="008258EA"/>
    <w:rsid w:val="008265D3"/>
    <w:rsid w:val="00836707"/>
    <w:rsid w:val="00840A86"/>
    <w:rsid w:val="00842FF2"/>
    <w:rsid w:val="00844363"/>
    <w:rsid w:val="00844994"/>
    <w:rsid w:val="008557A9"/>
    <w:rsid w:val="00861FAC"/>
    <w:rsid w:val="00866AFF"/>
    <w:rsid w:val="00873F2A"/>
    <w:rsid w:val="00874F2D"/>
    <w:rsid w:val="00876EAB"/>
    <w:rsid w:val="0089262E"/>
    <w:rsid w:val="008A2B50"/>
    <w:rsid w:val="008A3E8A"/>
    <w:rsid w:val="008B2B49"/>
    <w:rsid w:val="008B3538"/>
    <w:rsid w:val="008C0C32"/>
    <w:rsid w:val="008C3743"/>
    <w:rsid w:val="008E6370"/>
    <w:rsid w:val="008E6C27"/>
    <w:rsid w:val="008F1D14"/>
    <w:rsid w:val="008F2CD5"/>
    <w:rsid w:val="008F6307"/>
    <w:rsid w:val="008F7F78"/>
    <w:rsid w:val="00906898"/>
    <w:rsid w:val="00907F67"/>
    <w:rsid w:val="009135F1"/>
    <w:rsid w:val="00921359"/>
    <w:rsid w:val="00930333"/>
    <w:rsid w:val="0093648F"/>
    <w:rsid w:val="009432AC"/>
    <w:rsid w:val="00945336"/>
    <w:rsid w:val="009615F4"/>
    <w:rsid w:val="009643DB"/>
    <w:rsid w:val="00964C44"/>
    <w:rsid w:val="00984BD8"/>
    <w:rsid w:val="009856D3"/>
    <w:rsid w:val="00987A96"/>
    <w:rsid w:val="009952EF"/>
    <w:rsid w:val="009962CB"/>
    <w:rsid w:val="00997942"/>
    <w:rsid w:val="009B12A7"/>
    <w:rsid w:val="009B59B4"/>
    <w:rsid w:val="009C52D0"/>
    <w:rsid w:val="009D003E"/>
    <w:rsid w:val="009D12B1"/>
    <w:rsid w:val="009D3FF1"/>
    <w:rsid w:val="009D77B0"/>
    <w:rsid w:val="009E12BF"/>
    <w:rsid w:val="009E32CD"/>
    <w:rsid w:val="009E671C"/>
    <w:rsid w:val="009E7BE2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52E8"/>
    <w:rsid w:val="00A53163"/>
    <w:rsid w:val="00A56A14"/>
    <w:rsid w:val="00A62348"/>
    <w:rsid w:val="00A64196"/>
    <w:rsid w:val="00A72C97"/>
    <w:rsid w:val="00A73F46"/>
    <w:rsid w:val="00A761AD"/>
    <w:rsid w:val="00A8168F"/>
    <w:rsid w:val="00A82894"/>
    <w:rsid w:val="00A84726"/>
    <w:rsid w:val="00A84E87"/>
    <w:rsid w:val="00A909CB"/>
    <w:rsid w:val="00A90E6F"/>
    <w:rsid w:val="00A93821"/>
    <w:rsid w:val="00AA2F64"/>
    <w:rsid w:val="00AA6BCA"/>
    <w:rsid w:val="00AB13B6"/>
    <w:rsid w:val="00AC0BBB"/>
    <w:rsid w:val="00AC2FB1"/>
    <w:rsid w:val="00AC36F2"/>
    <w:rsid w:val="00AD27D3"/>
    <w:rsid w:val="00AD7D47"/>
    <w:rsid w:val="00AE0F72"/>
    <w:rsid w:val="00AE2A4A"/>
    <w:rsid w:val="00AE67E3"/>
    <w:rsid w:val="00AF548B"/>
    <w:rsid w:val="00B012B3"/>
    <w:rsid w:val="00B17F48"/>
    <w:rsid w:val="00B24078"/>
    <w:rsid w:val="00B27038"/>
    <w:rsid w:val="00B34C24"/>
    <w:rsid w:val="00B53324"/>
    <w:rsid w:val="00B600DE"/>
    <w:rsid w:val="00B631C4"/>
    <w:rsid w:val="00B66B7B"/>
    <w:rsid w:val="00B748F0"/>
    <w:rsid w:val="00B84AF7"/>
    <w:rsid w:val="00BA304F"/>
    <w:rsid w:val="00BA3C42"/>
    <w:rsid w:val="00BA4F83"/>
    <w:rsid w:val="00BC1310"/>
    <w:rsid w:val="00BC5989"/>
    <w:rsid w:val="00BD25D6"/>
    <w:rsid w:val="00BD593A"/>
    <w:rsid w:val="00BE1999"/>
    <w:rsid w:val="00BE36BC"/>
    <w:rsid w:val="00BF0659"/>
    <w:rsid w:val="00BF3070"/>
    <w:rsid w:val="00BF78B5"/>
    <w:rsid w:val="00C006EA"/>
    <w:rsid w:val="00C01FAE"/>
    <w:rsid w:val="00C02B6F"/>
    <w:rsid w:val="00C03BDE"/>
    <w:rsid w:val="00C356DB"/>
    <w:rsid w:val="00C437A2"/>
    <w:rsid w:val="00C60403"/>
    <w:rsid w:val="00C64107"/>
    <w:rsid w:val="00C672CA"/>
    <w:rsid w:val="00C74DFA"/>
    <w:rsid w:val="00C86C23"/>
    <w:rsid w:val="00C87441"/>
    <w:rsid w:val="00C929D8"/>
    <w:rsid w:val="00C94928"/>
    <w:rsid w:val="00CA023C"/>
    <w:rsid w:val="00CA7C7C"/>
    <w:rsid w:val="00CB6CFC"/>
    <w:rsid w:val="00CC4C59"/>
    <w:rsid w:val="00CD6811"/>
    <w:rsid w:val="00CD70E1"/>
    <w:rsid w:val="00CE3C5A"/>
    <w:rsid w:val="00CF2D5B"/>
    <w:rsid w:val="00CF459D"/>
    <w:rsid w:val="00D07FD2"/>
    <w:rsid w:val="00D1539E"/>
    <w:rsid w:val="00D45E57"/>
    <w:rsid w:val="00D47694"/>
    <w:rsid w:val="00D50337"/>
    <w:rsid w:val="00D558EE"/>
    <w:rsid w:val="00D6743F"/>
    <w:rsid w:val="00D73A96"/>
    <w:rsid w:val="00D95DC0"/>
    <w:rsid w:val="00DA2984"/>
    <w:rsid w:val="00DA398F"/>
    <w:rsid w:val="00DA6D99"/>
    <w:rsid w:val="00DB2CBB"/>
    <w:rsid w:val="00DB4E18"/>
    <w:rsid w:val="00DB799F"/>
    <w:rsid w:val="00DC10BE"/>
    <w:rsid w:val="00DC3B51"/>
    <w:rsid w:val="00DE3B6C"/>
    <w:rsid w:val="00DE6FC7"/>
    <w:rsid w:val="00DE794E"/>
    <w:rsid w:val="00DF2269"/>
    <w:rsid w:val="00DF50CE"/>
    <w:rsid w:val="00E04FCE"/>
    <w:rsid w:val="00E120D5"/>
    <w:rsid w:val="00E129D0"/>
    <w:rsid w:val="00E13500"/>
    <w:rsid w:val="00E21BDA"/>
    <w:rsid w:val="00E232D8"/>
    <w:rsid w:val="00E30277"/>
    <w:rsid w:val="00E31253"/>
    <w:rsid w:val="00E32B6E"/>
    <w:rsid w:val="00E37D6F"/>
    <w:rsid w:val="00E51576"/>
    <w:rsid w:val="00E56B66"/>
    <w:rsid w:val="00E7070D"/>
    <w:rsid w:val="00E76822"/>
    <w:rsid w:val="00E8201B"/>
    <w:rsid w:val="00E82E0E"/>
    <w:rsid w:val="00E831E2"/>
    <w:rsid w:val="00EA04D3"/>
    <w:rsid w:val="00EA502E"/>
    <w:rsid w:val="00EA593B"/>
    <w:rsid w:val="00EB4534"/>
    <w:rsid w:val="00EB45A7"/>
    <w:rsid w:val="00EB7398"/>
    <w:rsid w:val="00EB7C69"/>
    <w:rsid w:val="00EC5000"/>
    <w:rsid w:val="00EF5406"/>
    <w:rsid w:val="00EF546B"/>
    <w:rsid w:val="00F0662B"/>
    <w:rsid w:val="00F1170E"/>
    <w:rsid w:val="00F13701"/>
    <w:rsid w:val="00F24EEF"/>
    <w:rsid w:val="00F30162"/>
    <w:rsid w:val="00F423E9"/>
    <w:rsid w:val="00F45E52"/>
    <w:rsid w:val="00F46045"/>
    <w:rsid w:val="00F46DBC"/>
    <w:rsid w:val="00F50E88"/>
    <w:rsid w:val="00F516D3"/>
    <w:rsid w:val="00F665B5"/>
    <w:rsid w:val="00F675E2"/>
    <w:rsid w:val="00F77421"/>
    <w:rsid w:val="00F81AF5"/>
    <w:rsid w:val="00FB396A"/>
    <w:rsid w:val="00FB4E40"/>
    <w:rsid w:val="00FC4CAD"/>
    <w:rsid w:val="00FE4C6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A2F64"/>
    <w:rPr>
      <w:rFonts w:cs="Times New Roman"/>
    </w:rPr>
  </w:style>
  <w:style w:type="paragraph" w:customStyle="1" w:styleId="1">
    <w:name w:val="Абзац1"/>
    <w:basedOn w:val="Normal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A2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краткое содержание"/>
    <w:basedOn w:val="Normal"/>
    <w:next w:val="Normal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683E3A"/>
    <w:pPr>
      <w:spacing w:after="120" w:line="48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334</Words>
  <Characters>1909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dep3-4</dc:creator>
  <cp:keywords/>
  <dc:description/>
  <cp:lastModifiedBy>uecon02</cp:lastModifiedBy>
  <cp:revision>12</cp:revision>
  <cp:lastPrinted>2016-06-20T11:26:00Z</cp:lastPrinted>
  <dcterms:created xsi:type="dcterms:W3CDTF">2016-05-11T13:28:00Z</dcterms:created>
  <dcterms:modified xsi:type="dcterms:W3CDTF">2021-10-18T06:23:00Z</dcterms:modified>
</cp:coreProperties>
</file>