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</w:t>
      </w:r>
      <w:r w:rsidR="002C3C41" w:rsidRPr="005620B2">
        <w:t xml:space="preserve"> </w:t>
      </w:r>
      <w:r w:rsidR="005620B2">
        <w:t xml:space="preserve">членов УИК Омутнинского района по состоянию на </w:t>
      </w:r>
      <w:r w:rsidR="002C3C41" w:rsidRPr="005620B2">
        <w:t>20</w:t>
      </w:r>
      <w:r w:rsidR="005620B2">
        <w:t>.</w:t>
      </w:r>
      <w:r w:rsidR="002C3C41" w:rsidRPr="005620B2">
        <w:t>08</w:t>
      </w:r>
      <w:r w:rsidR="005620B2">
        <w:t>.</w:t>
      </w:r>
      <w:r w:rsidR="002C3C41" w:rsidRPr="005620B2">
        <w:t>2021</w:t>
      </w:r>
      <w:r w:rsidR="005620B2">
        <w:t>года</w:t>
      </w:r>
    </w:p>
    <w:p w:rsidR="007E4383" w:rsidRPr="005620B2" w:rsidRDefault="007E4383"/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4084"/>
        <w:gridCol w:w="10064"/>
      </w:tblGrid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5620B2" w:rsidRDefault="005620B2" w:rsidP="00627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УИК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b/>
                <w:sz w:val="20"/>
                <w:szCs w:val="20"/>
                <w:lang w:val="en-US"/>
              </w:rPr>
            </w:pPr>
            <w:r w:rsidRPr="002C3C41">
              <w:rPr>
                <w:b/>
                <w:sz w:val="20"/>
                <w:szCs w:val="20"/>
                <w:lang w:val="en-US"/>
              </w:rPr>
              <w:t>Фамилия Имя Отчество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b/>
                <w:sz w:val="20"/>
                <w:szCs w:val="20"/>
                <w:lang w:val="en-US"/>
              </w:rPr>
            </w:pPr>
            <w:r w:rsidRPr="002C3C41">
              <w:rPr>
                <w:b/>
                <w:sz w:val="20"/>
                <w:szCs w:val="20"/>
                <w:lang w:val="en-US"/>
              </w:rPr>
              <w:t>Наименование субъекта выдвижения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Кочурова Галина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Чадюк Григорий Константинович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Галина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Шиврина Людмила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Кропачева Людмила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КОГАУ "Редакция газеты "Наша жизнь"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Осколков Василий Иванович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Ульянова Татьяна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Маслов Виктор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ул.Дрелевского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Мартемьянова Нина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Лучников Денис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Шитова Елена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Рылов Сергей Николавеич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Шулятьева Юлия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Татьяна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 ул.Энтузиастов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Бельтюкова Елена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Князев Валерий Владимирович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Нагаева Марина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Елена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749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Полудницына Лариса Федоровна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Шитов Андрей Викторович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Наталья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МКОЙ ООШ №7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Лыскова Ольга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Ушакова Наталья Владиславовна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№7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Бутолина Людмила Егоровна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 №7 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Фофанова Светлана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Рыскулова Альфия Мударисовна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 №7 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Токарева Анна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ООШ №7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Бакунова Евгения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Черкасова Валентина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ООШ №7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Сюткина Марина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Шильникова Ольга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ООШ №7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Виловатых Светлана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Светлана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Артемьева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№7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Никулина Татьяна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Некрасова Ираида Афанасьевна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Тяжельникова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Торкунова Людмила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пер.Донской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Буфетова Ирина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Елена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КОГБУЗ "Омутнинская ЦРБ"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Костицына Татьяна Федоровна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Омутнинское местное отделение Всероссийской политической партии "Единая </w:t>
            </w:r>
            <w:r w:rsidRPr="002C3C41">
              <w:lastRenderedPageBreak/>
              <w:t>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Скачкова Татьяна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Маточкина Светлана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 №6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Вершинина Валентина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 Василий Петрович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Сухих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Скрябина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 №6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Бабурин Иван Александрович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Савченко Владимир Петрович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Кощеев Павел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ЗАО "ОМЗ"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Опарина Вера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Омутнинская районная Дума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Кощеева Ирина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АО КБ "Хлынов"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Лапина Ирина Альбертовна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ОАО КБ "Хлынов"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Утемова Анна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Варанкина Ольга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Вершинина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КОГБУЗ "Омутнинская ЦРБ"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Устинова Людмила Федоровна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ул.Комсомольская, д.30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Пьянкова Татьяна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ОАО "Кировэнергосбыт"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Уткина Екатерина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Керова Алевтина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Карепанова Людмила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ул.Воровского, д.24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Суслов Аркадий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КОГО АУ "Омутнинский государственный политехнический техникум"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Хохрина Татьяна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Омутнинский МОВД филиал ФГКУ УВД ВНГРФ по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Чайдачева Лариса Фидаильевна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Торопова Софья Евгеньевна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образования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Порошина Людмила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Шумайлова Светлана Гавриловна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Михайлова Светлана Вячеславовна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базовая НОШ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Татьянкин Андрей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Набатчикова Ольга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Почуева Валентина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Романюк Галина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Елкина Анастасия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Финансовое управление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Орлова Татьяна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Клименко Марина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Ичетовкина Светлана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Белоглазова Елена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Князева Ольга Валентиновна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ул.Володарского, д.25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Олина Ульяна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Екатерина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ул.Герцена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Киреева Вероника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КОГОБУ СШ с УИОП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Обоймова Елена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базовая НОШ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Масленников Михаил Евгеньевич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Ожегина Ольга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Шумайлова Наталья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Князева Татьяна Вячеславовна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Носырева Ольга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КОГКУ "Управление социальной защиты населения в Омутнинском районе"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Власова Людмила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Торхов Анатолий Алексеевич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Смирнова Раиса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ул.Комсомольская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Кротова Анна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Чурюкаева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Чикилева Виктория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Кулакова Елена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г.Омутнинск, ул. Карла Либкнехта, д.23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Усатова Елена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ЗАО "ОМЗ"СРЖФ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Троснякова Вера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ГУ Управление Пенсионного фонда РФ в Омутнинском районе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Быданцева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МКУК "Библиотечно-информационный центр"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Ковальчук Марина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Скрябина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Попова Людмила Серафимовна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Катаева Екатерина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Финансовое управление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Гордеева Ольга Евгеньевна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ул.Юных Пионеров, д.34,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Брызгалов Александр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ул.Воровского, д.13, подъезд 2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Капустина Елена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Кочурова Светлана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АО "Омутнинский металлургический завод"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Кутявина Людмила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Кириллова Наталья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Гладких Надежда Вениаминовна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Совет пенсионеров ОМЗ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Емшанова Наталья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ул.Свободы, д.32-39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Ворошина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образования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Андрей Сергеевич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"Жилищные услуги"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Ольга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КОГКУ "Управление социальной защиты населения в Омутнинском районе"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Гирева Ольга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Смагина Юлия Дмитриевна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Батов Денис Петрович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Плетенева Ираида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специалист 1 категории отдела жизнеобеспечения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Трефилова Татьяна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г.Омутнинск, ул.Володарского, д.18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Власова Елена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Путятина Нина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образования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Сбоева Светлана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Костицина Людмила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ул.Свободы, д.32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Спиридонова Светлана Борисовна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Аверина Елена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 "Алёнушка" 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Вдовкин Алексей Анатольевич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культуры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Рябова Валентина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ул.Юных Пионеров, д.33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Патрушева Галина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ул.Воровского, д.13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Кириллова Ольга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культура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Меньшикова Мария Эдуардовна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КОГАУ "Редакция газеты "Наша жизнь"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Ерко Ольга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ул.Карла Либкнехта, д.23, подъезд №5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Губина Наталья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Чадаева Людмила Степановна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ДОД Детская школа искусств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Рябова Лариса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Управление культуры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Трапезникова Мария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АО "Омутнинский металлургический завод"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Чебыкина Марина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Бакунова Людмила Олеговна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Пинегина Маргарита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МУП ЖКХ "Водоканал"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Столбова Вера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№6 города 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Шаргунова Елена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Бисерова Полина Константиновна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ООО"Автотрейд"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Яровикова Раиса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Игнатьева Тамара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ул.30-летия  Победы, д.32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Кропотина Татьяна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Мелузова Галина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г. Омутнинск, ул.Коковихина, д.84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Криулина Татьяна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ул.Юных Пионеров, д.34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Кропотова Надежда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ул.Володарского, д.16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Кондаранцева Наталья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ЗАО "ОМЗ" СРЖФ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Иванова Нина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Русинова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общеразвивающего вида №16 "Малыш"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Квакина Марина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Чежегова Наталья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Путятина Надежда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КОГПОБУ "Омутнинский колледж педагогики, экономики и права"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Исупова Татьяна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ГУ Управление Пенсионного фонда в  РФ в Омутнинском районе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Прыгунова Анна Егоровна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Кулябина Маргарита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Жукова Оксана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Уткина Ольга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Чадаева Татьяна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 xml:space="preserve">Азовцева Екатерина </w:t>
            </w:r>
            <w:r w:rsidRPr="002C3C41">
              <w:rPr>
                <w:lang w:val="en-US"/>
              </w:rPr>
              <w:lastRenderedPageBreak/>
              <w:t>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финансовое управление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Чежегова Вера Евгеньевна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ЗАО "ОМЗ" СРЖФ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Рубцова Марина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Зюкин Константин Викторович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Военный комиссариат Кировской области по Омутнинскому и Афанасьевскому районам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Гирева Татьяна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г.Омутнинск, ул.Коковихина, д.28а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Кокорина Светлана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Патракова Ольга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Омутнинский колледж педагогики, экономики и права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Жаркова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Криулина Светлана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КОГАУ МФЦ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Шумайлова Любовь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КОГОБУ СПО "Омутнинский колледж педагогики, экономики  и права"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Наталья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Тимофийчук Ольга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КОГОБУ  СПО "Омутнинский коллежд педагогики, экономики и права"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Агапова Кристина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Вера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"Лада"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Цибульская Наталья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Мальцева Марина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Мочалова Любовь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КОГОБУ  СПО "Омутнинский коллежд педагогики, экономики и права"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Вотинов Сергей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Смагина Ольга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Романова Ирина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Елена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Копысова Нина Дмитриевна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Ольга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 Михаил Михайлович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Татьяна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Вотинова Людмила Георгиевна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759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Кротова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Самойловских Светлана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Екатерина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г.Омутнинск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Сабурова Светлана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Спиридонова Оксана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ул.Садовая, д.53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Житникова Елена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КОГПОАУ "Омутнинский политехнический техникум"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Шиляева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Игнатькова Светлана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г.Омутнинск, ул.Октябрьская, д.11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Прилукова Елена Федоровна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Корепанова Анна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АО КБ "Хлынов"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Кочкина Светлана Валентиновна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Жуйков Владимир Петрович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Русинова Светлана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Лялина Наталья Аркадьевна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КОГПОАУ "Омутнинский политехнический техникум"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Тюлькина Галина Валентиновна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Дашевская Светлана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КОГБУ "Областной природоохранный центр" Омутнинская МРИ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Князева Наталья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Королева Светлана Викторвна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Кузовлева Галина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№2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Волосникова Валентина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№2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Пировских Виктор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Шитова Елена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Дубовских Любовь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Злобина Анастасия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Мечева Наталья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Купчик Анна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ул.Коковихина, д.39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Шерстобитова Ирина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Полесская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АО "Омутнинский металлургический завод"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Русинова Людмила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"Альбион - 2002"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Пантюхина Татьяна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ИП Шиляев С.С.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Сергей Иванович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Омутнинское районное отделение Кировского областного отделения </w:t>
            </w:r>
            <w:r w:rsidRPr="002C3C41">
              <w:lastRenderedPageBreak/>
              <w:t>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Осколков Эдуард Иванович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Кочетов Евгений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Санникова Марина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Шихалеева Юлия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Омутнинского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Бабкина Наталья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ул.Урицкого, д.14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Бабкина Светлана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№14  "Солнышко" 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Тебенькова Марина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№14  "Солнышко" 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Виловатых Ирина Вячеславовна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АО "Газпром газораспределение Кировский филиал в г.Омутнинске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Зинькова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ул.Пролетарская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Фисунова Лариса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Князева Ирина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№14  "Солнышко"  г.Омутнинска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Узилевич Ирина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Труфакина Галина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Кокорин Павел Александрович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пгт Восточный, ул.Кирова, д.3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Кугаевская Галина Аркадьевна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Деньгина Елена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пгт.Восточный ул.Кирова, д.3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Кокорина Елена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МБУК ЦКС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Подволоцкая Татьяна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пгт.Восточный, ул.Кирова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Мельников Марина Вадимовна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ОАО "ОНОПБ"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Гормаш Нина Изосимовна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Дымов Николай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Шкут Оксана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Соловьева Светлана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пгт.Восточный, ул.Азина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 xml:space="preserve">Шумайлова Галина </w:t>
            </w:r>
            <w:r w:rsidRPr="002C3C41">
              <w:rPr>
                <w:lang w:val="en-US"/>
              </w:rPr>
              <w:lastRenderedPageBreak/>
              <w:t>Станиславовна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пгт Восточный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Костылева Полина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пгт.Восточный, ул.Снежная, д.4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Макарова Людмила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пгт.Восточный, ул.Энтузиастов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Решетникова Оксана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ОАО"Квадрат С"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Дмитриева Валентина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Поветкина Вера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Мальцева Оксана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Восточного городского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 Дмитрий Сергеевич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Градобоева Алевтина Яковлевна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ул.Снежная, д.11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Август Надежда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Дымов Виктор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Шумилова Вероника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Омутнинское местное отделение Всероссийской политической партии "Единая </w:t>
            </w:r>
            <w:r w:rsidRPr="002C3C41">
              <w:lastRenderedPageBreak/>
              <w:t>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Софронов Андрей Римович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пгт.Восточный,ул.Кирова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Белослудцева Оксана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Курдюмова Надежда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Лысков Олег Вениаминович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НПО "СТАР  ЭНЕРДЖИ"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Перевощикова Галина Гордеевна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Нефёдова Светлана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№3 "Сказка" пос.Восточный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Ершова Наталья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Воробьева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Некрасова Людмила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МКДОУ детский сад "Сказка" поселка Восточный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Даутов Эдуард Альфритович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"ВостокДомСервис"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Кушнир Елена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КОГКУ СО "ОЦСПС и Д"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Гурова Татьяна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Кротова Ольга Константиновна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Скляров Александр Владимирович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Горина Анна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Черемискина Мария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Беляева Ольга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Кузнецова Наталья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Белореченск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Иванцив Людмила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Калинина Ольга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Белореченск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Шихалеева Инга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Белореченск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Волкова Татьяна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Баев Андрей Евгеньевич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Михопарова Елизавета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Белореченского сельского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Лыскова Елена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Шангина Елена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Метрострой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Лыскова Нина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Метрострой, ул.Лесная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Ичетовкин Захар Николаевич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Чеботарь Светлана Аркадьевна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Дмитриев Вениамин Юрьевич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Некрасова Надежда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ФАП п.Метрострой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Вяткин Евгений Валериевич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Родыгина Ольга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Москвина Анастасия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Соломина Оксана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Булычева Надежда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ООО"ЧепецкНефтепродукт"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Павленко Наталия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Варанкина Тамара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Пучинская Анжелика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Светлакова Юлия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ИП Светлакова Ю.А.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Ляпунова Светлана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Медведева Анна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Пантелеева Елена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МУП "Песковский хлебокомбинат"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Русинова Наталия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Булычева Наталья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СОШ №4 пгт Песковка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Плотников Александр Евгеньевич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МБУК ЦКС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Душкина Наталья Валерьевна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Катаргина Светлана Альбертовна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769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Лебедева Надежда Максимовна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Окс Анастасия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Политическая партия ЛДПР – Либерально-демократическая партия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Сивкова Елена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Бартева Екатерина Поликарповна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Коршунова Ирина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Яковлева Лариса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Омутнинское местное отделение Всероссийской политической партии "Единая </w:t>
            </w:r>
            <w:r w:rsidRPr="002C3C41">
              <w:lastRenderedPageBreak/>
              <w:t>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Гонцов Олег Валерьевич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Ларина Наталья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ФКУ ИК-1 УФСИН России по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Горева Ольга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ФКУ ИК-1 УФСИН России по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Мамаева Светлана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Косолапова Лариса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ДОД ДШИ поселка Песковка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Файзуллаева Аида Бедрадиновна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МБУК ЦКС Омутнинского района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Волоскова Ольга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Сапегина Светлана Генадьевна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Романовская Ольга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Фофанова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Новикова Наталья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Омутнинское районное отделение Кировского областного отделения </w:t>
            </w:r>
            <w:r w:rsidRPr="002C3C41">
              <w:lastRenderedPageBreak/>
              <w:t>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Голякова Ирина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Черанева Людмила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Ляпунова Наталия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Паукова Наталья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Казакова Татьяна Борисовна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Лучникова Любовь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Булычева Ольга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Администрация Песковского городского поселения Омутнинского района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Шуклина Лилия Евгеньевна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Булдакова Виктория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Титова Екатерина Евгеньевна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Песковка, ул.Костюлева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Булычева Елена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Перминова Наталья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Сивкова Вероника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772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Попова Татьяна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ООО "Управдом-Сервис"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Свидзинская Оксана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Аникина Наталья Валентиновна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Гордина Галина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Чертищев Александр Анатольевич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Шумайлова Татьяна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Москвичева Юлия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Кладов Валерий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Киселева Евгения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Васильева Надежда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Пивоварова Оксана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Шимина Мария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Косых Зинаида Владиславовна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Ситчихина Наталья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поселка 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Бодруг Фария Султангараевна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поселка 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Абашева Татьяна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Козлова Валентина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п.Лесные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Исупова Алевтина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поселка Лесные Поляны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773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Кытманов Андрей Федорович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Имамалиев Аслан Асрадович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Тяжельникова Марина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деревня Зимино, ул.Центральная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Ушакова Галина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Сюзева Ольга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Опарева Марина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Сидорова Надежда Юрьевна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Кубанцева Галина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Шилова Галина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ООШ деревни Зимино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Частикова Галина Геннадьевна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д.Зимино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774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Пиотух Валентина Германовна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Филимонова Вера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Шуклин Андрей Геннадьевич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Мазаева Наталья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Котегова Лилия Ильинична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Политическая партия ЛДПР – Либерально-демократическая партия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Порубова Светлана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 Леонид Алексеевич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деревня Ежово, ул.Комсомольская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Надежда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Кокорина Тамара Михайловна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деревня Ежово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Горбань Юлия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775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Марина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Лопатина Валентина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муниципальное образование чернохолунцкое сельское поселение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Малинкина Любовь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Олеся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поселкоа Черная Холуница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Южанина Светлана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Кокорина Лариса Прокопьевна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КОГАУСО "Омутнинский КЦСОН"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Воронина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Гребнева Татьяна Ивановна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Кочуров Игорь Васильевич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Мельник Татьяна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Черная Холуница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Полуэктова Маргарита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поселкоа Черная Холуница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Плотникова Екатерина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Администрация Чернохолуницкого сельского поселения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Куликов Павел Геннадьевич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Куликова Вера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поселкоа Черная Холуница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Солянова Наталья Вячеславовна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Сагадюк Леонид Иванович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поселкоа Черная Холуница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Баталова Марина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МКОУ СОШ поселкоа Черная Холуница дошкольная группа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776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Полуэктова Валентина Егоровна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поселок Черная Холуница, ул.Первомайская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Шитов Сергей Валерьевич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Благодатских Анастасия Андреевна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Овчинникова Светлана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Кротова Ольга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Имамалиев Руслан Асрадович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777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Васильева Галина Егоровна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Корзюкова Мария Сергеевна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Ельцов Андрей Сергеевич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Региональное отделение Социалистической политической партии «СПРАВЕДЛИВАЯ РОССИЯ – ПАТРИОТЫ – ЗА ПРАВДУ» в Кировской </w:t>
            </w:r>
            <w:r w:rsidRPr="002C3C41">
              <w:lastRenderedPageBreak/>
              <w:t>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Фофанова Татьяна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деревня Плетеневская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Ельцов Александр Вениаминович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деревня Плетеневская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Шпак Надежда Павловна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город Омутнинск, ул.Юных Пионеров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Светлаков Владимир Геннадьевич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Телицина Елена Алексеевна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город Омутнинск, ул.Набережная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Пыхтеев Роман Аркадьевич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778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Пыхтеева Виктория Аркадьевна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Васильева Нина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 xml:space="preserve"> 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Соколов Николай Михайлович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Смагина Елена Леонидовна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Киреева Татьяна Афанасьевна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селоЗалазна, ул.Горького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Чепурнова Елена Вячеславовна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село Залазна, ул.Молодежная, ул.Комсомольская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Дикова Екатерина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село Залазна, ул. Пушкина, ул.Комсомольская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Запольских Анна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Симонова Нина Васильевна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Балеевских Татьяна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Шитова Надежда Александровна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779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Гусев Евгений Викторович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Гирёва Галина Викторовна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Растегина Ольга Петровна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Шутова Виктория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КОГАУСО "Межрайонный КЦСОН в Омутнинском районе"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Симонова Ольга Витальевна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Перелёт Наталья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Сноркина Вероника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Белорецк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780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Лусникова Алевтина Григорьевна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Урсу Бронислав Анатольевич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Шахровка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Одинцова Галина Аркадьевна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Шахровка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Троцкая Алевтина Кузьмовна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Шахровка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Воронина Юлия Николаевна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МКОУ ООШ п.Шахровка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Кряжева Светлана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Омутнинское местное отделение Всероссийской политической партии "Единая Россия"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Галочкин Евгений Александрович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Марьина Оксана Владимировна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Ушаков Денис Геннадьевич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r w:rsidRPr="002C3C41"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620B2" w:rsidRPr="002C3C41" w:rsidTr="005620B2">
        <w:tc>
          <w:tcPr>
            <w:tcW w:w="702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lastRenderedPageBreak/>
              <w:t>781</w:t>
            </w:r>
          </w:p>
        </w:tc>
        <w:tc>
          <w:tcPr>
            <w:tcW w:w="408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Шух Елена Анатольевна</w:t>
            </w:r>
          </w:p>
        </w:tc>
        <w:tc>
          <w:tcPr>
            <w:tcW w:w="10064" w:type="dxa"/>
            <w:shd w:val="clear" w:color="auto" w:fill="auto"/>
          </w:tcPr>
          <w:p w:rsidR="005620B2" w:rsidRPr="002C3C41" w:rsidRDefault="005620B2" w:rsidP="00627CE9">
            <w:pPr>
              <w:rPr>
                <w:lang w:val="en-US"/>
              </w:rPr>
            </w:pPr>
            <w:r w:rsidRPr="002C3C41">
              <w:rPr>
                <w:lang w:val="en-US"/>
              </w:rPr>
              <w:t>поселок Струговский</w:t>
            </w:r>
          </w:p>
        </w:tc>
      </w:tr>
    </w:tbl>
    <w:p w:rsidR="007E4383" w:rsidRPr="007E4383" w:rsidRDefault="007E4383" w:rsidP="002C3C41">
      <w:pPr>
        <w:rPr>
          <w:lang w:val="en-US"/>
        </w:rPr>
      </w:pPr>
    </w:p>
    <w:sectPr w:rsidR="007E4383" w:rsidRPr="007E4383" w:rsidSect="002C3C41">
      <w:pgSz w:w="16839" w:h="11907" w:orient="landscape" w:code="9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attachedTemplate r:id="rId1"/>
  <w:defaultTabStop w:val="708"/>
  <w:drawingGridHorizontalSpacing w:val="140"/>
  <w:displayHorizontalDrawingGridEvery w:val="2"/>
  <w:characterSpacingControl w:val="doNotCompress"/>
  <w:compat/>
  <w:rsids>
    <w:rsidRoot w:val="002C3C41"/>
    <w:rsid w:val="00160F04"/>
    <w:rsid w:val="001F24E2"/>
    <w:rsid w:val="002C3C41"/>
    <w:rsid w:val="005620B2"/>
    <w:rsid w:val="007D2B45"/>
    <w:rsid w:val="007E4383"/>
    <w:rsid w:val="00977A0A"/>
    <w:rsid w:val="009F78EA"/>
    <w:rsid w:val="00AB7ECB"/>
    <w:rsid w:val="00B63013"/>
    <w:rsid w:val="00BE7511"/>
    <w:rsid w:val="00CB6DAD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34028139955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0</TotalTime>
  <Pages>39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2022-06-22T11:59:00Z</dcterms:created>
  <dcterms:modified xsi:type="dcterms:W3CDTF">2022-06-22T11:59:00Z</dcterms:modified>
</cp:coreProperties>
</file>