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5" w:type="dxa"/>
        <w:tblLook w:val="01E0"/>
      </w:tblPr>
      <w:tblGrid>
        <w:gridCol w:w="10075"/>
        <w:gridCol w:w="4810"/>
      </w:tblGrid>
      <w:tr w:rsidR="009A3E29" w:rsidRPr="00607E0D" w:rsidTr="00813055">
        <w:trPr>
          <w:trHeight w:val="2590"/>
        </w:trPr>
        <w:tc>
          <w:tcPr>
            <w:tcW w:w="10075" w:type="dxa"/>
          </w:tcPr>
          <w:p w:rsidR="009A3E29" w:rsidRPr="00607E0D" w:rsidRDefault="009A3E29" w:rsidP="00813055">
            <w:pPr>
              <w:tabs>
                <w:tab w:val="left" w:pos="7050"/>
              </w:tabs>
              <w:jc w:val="right"/>
            </w:pPr>
          </w:p>
        </w:tc>
        <w:tc>
          <w:tcPr>
            <w:tcW w:w="4810" w:type="dxa"/>
          </w:tcPr>
          <w:p w:rsidR="009A3E29" w:rsidRPr="00607E0D" w:rsidRDefault="009A3E29" w:rsidP="00432C73">
            <w:pPr>
              <w:tabs>
                <w:tab w:val="left" w:pos="70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7E0D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9A3E29" w:rsidRPr="00607E0D" w:rsidRDefault="009A3E29" w:rsidP="000444D3">
            <w:pPr>
              <w:tabs>
                <w:tab w:val="left" w:pos="70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7E0D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9A3E29" w:rsidRDefault="009A3E29" w:rsidP="00C43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7E0D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 w:rsidRPr="00203AB8">
              <w:rPr>
                <w:rFonts w:ascii="Times New Roman" w:hAnsi="Times New Roman"/>
                <w:sz w:val="28"/>
                <w:szCs w:val="28"/>
              </w:rPr>
              <w:t xml:space="preserve">  администрации муниципального образования Омутнинский муниципальный район Кировской области</w:t>
            </w:r>
          </w:p>
          <w:p w:rsidR="009A3E29" w:rsidRPr="00203AB8" w:rsidRDefault="009A3E29" w:rsidP="00C43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AB8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Pr="00607E0D">
              <w:rPr>
                <w:rFonts w:ascii="Times New Roman" w:hAnsi="Times New Roman"/>
                <w:sz w:val="28"/>
                <w:szCs w:val="28"/>
              </w:rPr>
              <w:t>27.01.2021  №  71</w:t>
            </w:r>
          </w:p>
          <w:p w:rsidR="009A3E29" w:rsidRPr="00607E0D" w:rsidRDefault="009A3E29" w:rsidP="000444D3">
            <w:pPr>
              <w:tabs>
                <w:tab w:val="left" w:pos="7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редакции от 29.06.2022 </w:t>
            </w:r>
            <w:r w:rsidRPr="00607E0D">
              <w:rPr>
                <w:rFonts w:ascii="Times New Roman" w:hAnsi="Times New Roman"/>
                <w:sz w:val="28"/>
                <w:szCs w:val="28"/>
              </w:rPr>
              <w:t>№  451)</w:t>
            </w:r>
          </w:p>
        </w:tc>
      </w:tr>
    </w:tbl>
    <w:p w:rsidR="009A3E29" w:rsidRDefault="009A3E29" w:rsidP="00432C73">
      <w:pPr>
        <w:spacing w:after="0" w:line="240" w:lineRule="auto"/>
      </w:pPr>
    </w:p>
    <w:p w:rsidR="009A3E29" w:rsidRDefault="009A3E29" w:rsidP="00203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ДОПОЛНЕНИЕ К ОСНОВНЫМ НАПРАВЛЕНИЯМ</w:t>
      </w:r>
      <w:r w:rsidRPr="002D6DFD">
        <w:rPr>
          <w:rFonts w:ascii="Times New Roman" w:hAnsi="Times New Roman"/>
          <w:b/>
          <w:sz w:val="28"/>
          <w:szCs w:val="28"/>
        </w:rPr>
        <w:t xml:space="preserve">, </w:t>
      </w:r>
    </w:p>
    <w:p w:rsidR="009A3E29" w:rsidRPr="002D6DFD" w:rsidRDefault="009A3E29" w:rsidP="00432C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задачам</w:t>
      </w:r>
      <w:r w:rsidRPr="002D6DFD">
        <w:rPr>
          <w:rFonts w:ascii="Times New Roman" w:hAnsi="Times New Roman"/>
          <w:b/>
          <w:sz w:val="28"/>
          <w:szCs w:val="28"/>
        </w:rPr>
        <w:t xml:space="preserve"> антинаркотической политики в Омутнинском</w:t>
      </w:r>
      <w:r>
        <w:rPr>
          <w:rFonts w:ascii="Times New Roman" w:hAnsi="Times New Roman"/>
          <w:b/>
          <w:sz w:val="28"/>
          <w:szCs w:val="28"/>
        </w:rPr>
        <w:t xml:space="preserve"> районе и мерам</w:t>
      </w:r>
      <w:r w:rsidRPr="002D6DFD">
        <w:rPr>
          <w:rFonts w:ascii="Times New Roman" w:hAnsi="Times New Roman"/>
          <w:b/>
          <w:sz w:val="28"/>
          <w:szCs w:val="28"/>
        </w:rPr>
        <w:t xml:space="preserve"> по её реализации</w:t>
      </w:r>
    </w:p>
    <w:tbl>
      <w:tblPr>
        <w:tblW w:w="15443" w:type="dxa"/>
        <w:tblInd w:w="-248" w:type="dxa"/>
        <w:tblLayout w:type="fixed"/>
        <w:tblCellMar>
          <w:left w:w="0" w:type="dxa"/>
          <w:right w:w="0" w:type="dxa"/>
        </w:tblCellMar>
        <w:tblLook w:val="00A0"/>
      </w:tblPr>
      <w:tblGrid>
        <w:gridCol w:w="782"/>
        <w:gridCol w:w="4093"/>
        <w:gridCol w:w="9"/>
        <w:gridCol w:w="3636"/>
        <w:gridCol w:w="58"/>
        <w:gridCol w:w="3752"/>
        <w:gridCol w:w="75"/>
        <w:gridCol w:w="3038"/>
      </w:tblGrid>
      <w:tr w:rsidR="009A3E29" w:rsidRPr="00607E0D" w:rsidTr="00407E98">
        <w:trPr>
          <w:trHeight w:val="505"/>
          <w:tblHeader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E29" w:rsidRPr="00E714CE" w:rsidRDefault="009A3E29" w:rsidP="005347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A3E29" w:rsidRPr="00E714CE" w:rsidRDefault="009A3E29" w:rsidP="005347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C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29" w:rsidRPr="00E714CE" w:rsidRDefault="009A3E29" w:rsidP="005347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CE">
              <w:rPr>
                <w:rFonts w:ascii="Times New Roman" w:hAnsi="Times New Roman"/>
                <w:sz w:val="24"/>
                <w:szCs w:val="24"/>
              </w:rPr>
              <w:t>Основные направления государственной антинаркотической политики, задачи и меры по её реализации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29" w:rsidRPr="00E714CE" w:rsidRDefault="009A3E29" w:rsidP="005347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CE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29" w:rsidRPr="00E714CE" w:rsidRDefault="009A3E29" w:rsidP="005347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C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E714CE">
              <w:rPr>
                <w:rFonts w:ascii="Times New Roman" w:hAnsi="Times New Roman"/>
                <w:sz w:val="24"/>
                <w:szCs w:val="24"/>
              </w:rPr>
              <w:t>в которой мероприятие реализовывается, либо планируется к реализации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29" w:rsidRPr="00C33CE5" w:rsidRDefault="009A3E29" w:rsidP="005347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33CE5">
              <w:rPr>
                <w:rFonts w:ascii="Times New Roman" w:hAnsi="Times New Roman"/>
                <w:sz w:val="24"/>
                <w:szCs w:val="24"/>
              </w:rPr>
              <w:t>сполнител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9A3E29" w:rsidRPr="00C33CE5" w:rsidRDefault="009A3E29" w:rsidP="005347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A3E29" w:rsidRPr="00607E0D" w:rsidTr="00407E98">
        <w:trPr>
          <w:trHeight w:val="505"/>
          <w:tblHeader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E29" w:rsidRPr="00E714CE" w:rsidRDefault="009A3E29" w:rsidP="005347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29" w:rsidRPr="00E714CE" w:rsidRDefault="009A3E29" w:rsidP="005347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29" w:rsidRPr="00E714CE" w:rsidRDefault="009A3E29" w:rsidP="005347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29" w:rsidRPr="00E714CE" w:rsidRDefault="009A3E29" w:rsidP="005347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4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29" w:rsidRPr="00C33CE5" w:rsidRDefault="009A3E29" w:rsidP="005347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3E29" w:rsidRPr="00607E0D" w:rsidTr="00407E98">
        <w:trPr>
          <w:trHeight w:val="505"/>
        </w:trPr>
        <w:tc>
          <w:tcPr>
            <w:tcW w:w="15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E29" w:rsidRPr="00E714CE" w:rsidRDefault="009A3E29" w:rsidP="0081305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CE">
              <w:rPr>
                <w:rFonts w:ascii="Times New Roman" w:hAnsi="Times New Roman"/>
                <w:sz w:val="24"/>
                <w:szCs w:val="24"/>
              </w:rPr>
              <w:t>Направление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4CE">
              <w:rPr>
                <w:rFonts w:ascii="Times New Roman" w:hAnsi="Times New Roman"/>
                <w:sz w:val="24"/>
                <w:szCs w:val="24"/>
              </w:rPr>
              <w:t>2: Профилактика и раннее выявление незаконного потребления наркотиков</w:t>
            </w:r>
          </w:p>
        </w:tc>
      </w:tr>
      <w:tr w:rsidR="009A3E29" w:rsidRPr="00607E0D" w:rsidTr="00407E98">
        <w:trPr>
          <w:trHeight w:val="838"/>
        </w:trPr>
        <w:tc>
          <w:tcPr>
            <w:tcW w:w="15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E29" w:rsidRPr="00E714CE" w:rsidRDefault="009A3E29" w:rsidP="0081305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CE">
              <w:rPr>
                <w:rFonts w:ascii="Times New Roman" w:hAnsi="Times New Roman"/>
                <w:sz w:val="24"/>
                <w:szCs w:val="24"/>
              </w:rPr>
              <w:t>Задача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4CE">
              <w:rPr>
                <w:rFonts w:ascii="Times New Roman" w:hAnsi="Times New Roman"/>
                <w:sz w:val="24"/>
                <w:szCs w:val="24"/>
              </w:rPr>
              <w:t>2.1: Формирование на общих методологических основаниях единой системы комплексной антинаркотической профилактической деятельности</w:t>
            </w:r>
          </w:p>
        </w:tc>
      </w:tr>
      <w:tr w:rsidR="009A3E29" w:rsidRPr="00607E0D" w:rsidTr="00407E98">
        <w:trPr>
          <w:trHeight w:val="156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E29" w:rsidRPr="00E714CE" w:rsidRDefault="009A3E29" w:rsidP="008130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E29" w:rsidRPr="00607E0D" w:rsidRDefault="009A3E29" w:rsidP="00813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E0D">
              <w:rPr>
                <w:rFonts w:ascii="Times New Roman" w:hAnsi="Times New Roman"/>
                <w:sz w:val="24"/>
                <w:szCs w:val="24"/>
              </w:rPr>
              <w:t>Развитие форм и методов первичной профилактики незаконного потребления наркотиков, в том числе совершенствование программ и методик профилактики противоправного поведения молодежи и включения их в практическую деятельность.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E29" w:rsidRPr="00607E0D" w:rsidRDefault="009A3E29" w:rsidP="00407E9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zh-CN"/>
              </w:rPr>
            </w:pPr>
            <w:r w:rsidRPr="00607E0D">
              <w:rPr>
                <w:rFonts w:ascii="Times New Roman" w:hAnsi="Times New Roman"/>
                <w:spacing w:val="-1"/>
                <w:sz w:val="24"/>
                <w:szCs w:val="24"/>
                <w:lang w:eastAsia="zh-CN"/>
              </w:rPr>
              <w:t>тренинги, проектная деятельность, создание и трансляция</w:t>
            </w:r>
            <w:bookmarkStart w:id="0" w:name="_GoBack"/>
            <w:bookmarkEnd w:id="0"/>
            <w:r w:rsidRPr="00607E0D">
              <w:rPr>
                <w:rFonts w:ascii="Times New Roman" w:hAnsi="Times New Roman"/>
                <w:spacing w:val="-1"/>
                <w:sz w:val="24"/>
                <w:szCs w:val="24"/>
                <w:lang w:eastAsia="zh-CN"/>
              </w:rPr>
              <w:t xml:space="preserve"> фильмов, роликов антинаркотической направленности;</w:t>
            </w:r>
          </w:p>
          <w:p w:rsidR="009A3E29" w:rsidRPr="00E714CE" w:rsidRDefault="009A3E29" w:rsidP="00407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E0D">
              <w:rPr>
                <w:rFonts w:ascii="Times New Roman" w:hAnsi="Times New Roman"/>
                <w:spacing w:val="-1"/>
                <w:sz w:val="24"/>
                <w:szCs w:val="24"/>
                <w:lang w:eastAsia="zh-CN"/>
              </w:rPr>
              <w:t>организация работы горячих линий, телефонов доверия в круглосуточном режиме; просмотр фильмов, классные часы со специалистами для родителей и несовершеннолетних, беседы, организация мероприятий по профилактике среди подростков и молодежи в детских оздоровительных лагерях в летний период,</w:t>
            </w:r>
            <w:r w:rsidRPr="00607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E0D">
              <w:rPr>
                <w:rFonts w:ascii="Times New Roman" w:hAnsi="Times New Roman"/>
                <w:spacing w:val="-1"/>
                <w:sz w:val="24"/>
                <w:szCs w:val="24"/>
                <w:lang w:eastAsia="zh-CN"/>
              </w:rPr>
              <w:t>оформление стендов и иной наглядной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E29" w:rsidRPr="00E714CE" w:rsidRDefault="009A3E29" w:rsidP="00813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CE">
              <w:rPr>
                <w:rFonts w:ascii="Times New Roman" w:hAnsi="Times New Roman"/>
                <w:sz w:val="24"/>
                <w:szCs w:val="24"/>
              </w:rPr>
              <w:t>Муниципальная программа «Профилактика правонарушений и преступлений, противодействие экстремизму и терроризму в Омутнинском районе» на 2021-2025 годы» (муниципальная подпрограмма  № 1       «Профилактика безнадзорности и правонарушений несовершеннолетних  на территории Омутнинского района на 2021-2025 годы»;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4CE"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ипальная подпрограмма                № 2 </w:t>
            </w:r>
            <w:r w:rsidRPr="00E714CE">
              <w:rPr>
                <w:rFonts w:ascii="Times New Roman" w:hAnsi="Times New Roman"/>
                <w:sz w:val="24"/>
                <w:szCs w:val="24"/>
              </w:rPr>
              <w:t xml:space="preserve"> «Профилактика немедицинского потребления наркотических, психотропных, сильнодействующих и одурманивающих веществ на территории Омутнинского района на 2021-2025 годы)                        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E29" w:rsidRDefault="009A3E29" w:rsidP="0081305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</w:rPr>
              <w:t>- МО МВД</w:t>
            </w:r>
            <w:r w:rsidRPr="00824987"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</w:rPr>
              <w:t>*;                                          - ЦРБ*</w:t>
            </w:r>
            <w:r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;                                     -  КЦСОН*;                                    </w:t>
            </w:r>
            <w:r w:rsidRPr="00824987"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</w:rPr>
              <w:t>- образовательные организации</w:t>
            </w:r>
            <w:r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</w:rPr>
              <w:t>;                                 - учреждения спорта</w:t>
            </w:r>
          </w:p>
        </w:tc>
      </w:tr>
      <w:tr w:rsidR="009A3E29" w:rsidRPr="00607E0D" w:rsidTr="00407E98">
        <w:trPr>
          <w:trHeight w:val="49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E29" w:rsidRDefault="009A3E29" w:rsidP="008130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E29" w:rsidRPr="00607E0D" w:rsidRDefault="009A3E29" w:rsidP="007257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E0D">
              <w:rPr>
                <w:rFonts w:ascii="Times New Roman" w:hAnsi="Times New Roman"/>
                <w:sz w:val="24"/>
                <w:szCs w:val="24"/>
              </w:rPr>
              <w:t>Включение профилактических мероприятий в воспитательную работу с несовершеннолетними, проходящими социальную реабилитацию в условиях специализированных учреждений (отделений) для несовершеннолетних, а также в рамках индивидуальной профилактической работы с несовершеннолетними и семьями с детьми, находящимися в социально опасном положении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E29" w:rsidRPr="00607E0D" w:rsidRDefault="009A3E29" w:rsidP="007257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E0D">
              <w:rPr>
                <w:rFonts w:ascii="Times New Roman" w:hAnsi="Times New Roman"/>
                <w:sz w:val="24"/>
                <w:szCs w:val="24"/>
              </w:rPr>
              <w:t>работа КДН, ПДН, осуществление информационного обмена между государственными медицинскими организациями и ОВД о лицах, замеченных в употреблении психотропных веществ и т.д.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E29" w:rsidRPr="00E714CE" w:rsidRDefault="009A3E29" w:rsidP="00725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CE">
              <w:rPr>
                <w:rFonts w:ascii="Times New Roman" w:hAnsi="Times New Roman"/>
                <w:sz w:val="24"/>
                <w:szCs w:val="24"/>
              </w:rPr>
              <w:t>Муниципальная программа «Профилактика правонарушений и преступлений, противодействие экстремизму и терроризму в Омутнинском районе» на 2021-2025 годы» (муниц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ипальная подпрограмма  № 2 </w:t>
            </w:r>
            <w:r w:rsidRPr="00E714CE">
              <w:rPr>
                <w:rFonts w:ascii="Times New Roman" w:hAnsi="Times New Roman"/>
                <w:sz w:val="24"/>
                <w:szCs w:val="24"/>
              </w:rPr>
              <w:t xml:space="preserve"> «Профилактика немедицинского потребления наркотических, психотропных, сильнодействующих и одурманивающих веществ на территории Омутнинского района на 2021-2025 годы)                      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E29" w:rsidRDefault="009A3E29" w:rsidP="0081305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</w:rPr>
              <w:t>- МО МВД</w:t>
            </w:r>
            <w:r w:rsidRPr="00824987"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</w:rPr>
              <w:t>*;                                          - ЦРБ*</w:t>
            </w:r>
            <w:r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;                                     -  КЦСОН*;                                    </w:t>
            </w:r>
            <w:r w:rsidRPr="00824987"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</w:rPr>
              <w:t>- образовательные организации</w:t>
            </w:r>
            <w:r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</w:rPr>
              <w:t>;                                 - учреждения спорта</w:t>
            </w:r>
          </w:p>
        </w:tc>
      </w:tr>
      <w:tr w:rsidR="009A3E29" w:rsidRPr="00607E0D" w:rsidTr="000444D3">
        <w:trPr>
          <w:trHeight w:val="38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E29" w:rsidRPr="00E714CE" w:rsidRDefault="009A3E29" w:rsidP="008130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E29" w:rsidRPr="00607E0D" w:rsidRDefault="009A3E29" w:rsidP="0081305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E0D">
              <w:rPr>
                <w:rFonts w:ascii="Times New Roman" w:hAnsi="Times New Roman"/>
                <w:spacing w:val="-1"/>
                <w:sz w:val="24"/>
                <w:szCs w:val="24"/>
                <w:lang w:eastAsia="zh-CN"/>
              </w:rPr>
              <w:t>Уделение особого внимания духовно-нравственному воспитанию в образовательных организациях, формирующему у обучающихся устойчивое неприятие незаконного потребления наркотиков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E29" w:rsidRPr="00607E0D" w:rsidRDefault="009A3E29" w:rsidP="00407E9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zh-CN"/>
              </w:rPr>
            </w:pPr>
            <w:r w:rsidRPr="00607E0D">
              <w:rPr>
                <w:rFonts w:ascii="Times New Roman" w:hAnsi="Times New Roman"/>
                <w:spacing w:val="-1"/>
                <w:sz w:val="24"/>
                <w:szCs w:val="24"/>
                <w:lang w:eastAsia="zh-CN"/>
              </w:rPr>
              <w:t>проведение уроков, направленных на формирование у обучающихся правового сознания, повышение уровня ответственности; разработка брошюр и памяток для родителей; проведение общешкольных мероприятий, направленных на профилактику и пропаганду ЗОЖ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E29" w:rsidRPr="00E714CE" w:rsidRDefault="009A3E29" w:rsidP="0008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CE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E714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Профилактика правонарушений и преступлений, противодействие экстремизму и терроризму в Омутнинском районе» на </w:t>
            </w:r>
            <w:r w:rsidRPr="00E714CE">
              <w:rPr>
                <w:rFonts w:ascii="Times New Roman" w:hAnsi="Times New Roman"/>
                <w:sz w:val="24"/>
                <w:szCs w:val="24"/>
              </w:rPr>
              <w:t>2021-2025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4CE">
              <w:rPr>
                <w:rFonts w:ascii="Times New Roman" w:hAnsi="Times New Roman"/>
                <w:sz w:val="24"/>
                <w:szCs w:val="24"/>
              </w:rPr>
              <w:t xml:space="preserve">(муниципальная подпрограмма  № 2        «Профилактика немедицинского потребления наркотических, психотропных, сильнодействующих и одурманивающих веществ на территории Омутнинского района на 2021-2025 годы»)  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E29" w:rsidRPr="00C33CE5" w:rsidRDefault="009A3E29" w:rsidP="0008323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A1ED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                              - МО </w:t>
            </w:r>
            <w:r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МВД*;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ЦРБ*                                     </w:t>
            </w:r>
          </w:p>
        </w:tc>
      </w:tr>
      <w:tr w:rsidR="009A3E29" w:rsidRPr="00607E0D" w:rsidTr="000D466E">
        <w:trPr>
          <w:trHeight w:val="388"/>
        </w:trPr>
        <w:tc>
          <w:tcPr>
            <w:tcW w:w="15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E29" w:rsidRPr="00E714CE" w:rsidRDefault="009A3E29" w:rsidP="009E1A0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CE">
              <w:rPr>
                <w:rFonts w:ascii="Times New Roman" w:hAnsi="Times New Roman"/>
                <w:sz w:val="24"/>
                <w:szCs w:val="24"/>
              </w:rPr>
              <w:t>Направление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4CE">
              <w:rPr>
                <w:rFonts w:ascii="Times New Roman" w:hAnsi="Times New Roman"/>
                <w:sz w:val="24"/>
                <w:szCs w:val="24"/>
              </w:rPr>
              <w:t>3: Сокращение числа лиц, у которых диагностированы наркомания или пагубное (с негативными последствиями) потребление наркотиков</w:t>
            </w:r>
          </w:p>
        </w:tc>
      </w:tr>
      <w:tr w:rsidR="009A3E29" w:rsidRPr="00607E0D" w:rsidTr="000D466E">
        <w:trPr>
          <w:trHeight w:val="388"/>
        </w:trPr>
        <w:tc>
          <w:tcPr>
            <w:tcW w:w="15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E29" w:rsidRPr="00E714CE" w:rsidRDefault="009A3E29" w:rsidP="009E1A0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CE">
              <w:rPr>
                <w:rFonts w:ascii="Times New Roman" w:hAnsi="Times New Roman"/>
                <w:sz w:val="24"/>
                <w:szCs w:val="24"/>
              </w:rPr>
              <w:t>Задача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3.2</w:t>
            </w:r>
            <w:r w:rsidRPr="00E714C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07E0D">
              <w:rPr>
                <w:rFonts w:ascii="Times New Roman" w:hAnsi="Times New Roman"/>
                <w:sz w:val="24"/>
                <w:szCs w:val="24"/>
              </w:rPr>
              <w:t>Повышение доступности социальной реабилитации и ресоциализации для наркопотребителей, включая лиц, освободившихся из мест лишения свободы, и лиц без определенного места жительства</w:t>
            </w:r>
          </w:p>
        </w:tc>
      </w:tr>
      <w:tr w:rsidR="009A3E29" w:rsidRPr="00607E0D" w:rsidTr="000444D3">
        <w:trPr>
          <w:trHeight w:val="38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E29" w:rsidRPr="00E714CE" w:rsidRDefault="009A3E29" w:rsidP="009E1A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E29" w:rsidRPr="00607E0D" w:rsidRDefault="009A3E29" w:rsidP="009E1A0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E0D">
              <w:rPr>
                <w:rFonts w:ascii="Times New Roman" w:hAnsi="Times New Roman"/>
                <w:sz w:val="24"/>
                <w:szCs w:val="24"/>
              </w:rPr>
              <w:t>Развитие системы социальной реабилитации больных наркоманией, а также ресоциализации наркопотребителей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E29" w:rsidRPr="005A7863" w:rsidRDefault="009A3E29" w:rsidP="009E1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E0D">
              <w:rPr>
                <w:rFonts w:ascii="Times New Roman" w:hAnsi="Times New Roman"/>
                <w:sz w:val="24"/>
                <w:szCs w:val="24"/>
              </w:rPr>
              <w:t>оказание социально-психологических услуг созависимым на базе учреждений социального обслуживания семьи и детей; реализация регламента реабилитации и ресоциализации наркопотребителей, в том числе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E29" w:rsidRPr="00E714CE" w:rsidRDefault="009A3E29" w:rsidP="009E1A03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714CE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E714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Профилактика правонарушений и преступлений, противодействие экстремизму и терроризму в Омутнинском районе» на </w:t>
            </w:r>
            <w:r w:rsidRPr="00E714CE">
              <w:rPr>
                <w:rFonts w:ascii="Times New Roman" w:hAnsi="Times New Roman"/>
                <w:sz w:val="24"/>
                <w:szCs w:val="24"/>
              </w:rPr>
              <w:t>2021-2025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4CE">
              <w:rPr>
                <w:rFonts w:ascii="Times New Roman" w:hAnsi="Times New Roman"/>
                <w:sz w:val="24"/>
                <w:szCs w:val="24"/>
              </w:rPr>
              <w:t xml:space="preserve">(муниципальная подпрограмма  № 2        «Профилактика немедицинского потребления наркотических, психотропных, сильнодействующих и одурманивающих веществ на территории Омутнинского района на 2021-2025 годы») 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E29" w:rsidRDefault="009A3E29" w:rsidP="009E1A03">
            <w:pPr>
              <w:spacing w:before="100" w:beforeAutospacing="1" w:after="0" w:line="240" w:lineRule="auto"/>
              <w:textAlignment w:val="center"/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КЦСОН*;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МО </w:t>
            </w:r>
            <w:r>
              <w:rPr>
                <w:rFonts w:ascii="Times New Roman" w:hAnsi="Times New Roman"/>
                <w:color w:val="131313"/>
                <w:sz w:val="24"/>
                <w:szCs w:val="24"/>
                <w:bdr w:val="none" w:sz="0" w:space="0" w:color="auto" w:frame="1"/>
              </w:rPr>
              <w:t xml:space="preserve">МВД*;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ЦРБ*                                     </w:t>
            </w:r>
          </w:p>
        </w:tc>
      </w:tr>
    </w:tbl>
    <w:p w:rsidR="009A3E29" w:rsidRDefault="009A3E29"/>
    <w:p w:rsidR="009A3E29" w:rsidRDefault="009A3E29" w:rsidP="00CD6BFC">
      <w:pPr>
        <w:jc w:val="center"/>
      </w:pPr>
      <w:r>
        <w:t>____________________</w:t>
      </w:r>
    </w:p>
    <w:sectPr w:rsidR="009A3E29" w:rsidSect="00CD6BFC">
      <w:headerReference w:type="default" r:id="rId6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E29" w:rsidRDefault="009A3E29" w:rsidP="00CD6BFC">
      <w:pPr>
        <w:spacing w:after="0" w:line="240" w:lineRule="auto"/>
      </w:pPr>
      <w:r>
        <w:separator/>
      </w:r>
    </w:p>
  </w:endnote>
  <w:endnote w:type="continuationSeparator" w:id="0">
    <w:p w:rsidR="009A3E29" w:rsidRDefault="009A3E29" w:rsidP="00CD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E29" w:rsidRDefault="009A3E29" w:rsidP="00CD6BFC">
      <w:pPr>
        <w:spacing w:after="0" w:line="240" w:lineRule="auto"/>
      </w:pPr>
      <w:r>
        <w:separator/>
      </w:r>
    </w:p>
  </w:footnote>
  <w:footnote w:type="continuationSeparator" w:id="0">
    <w:p w:rsidR="009A3E29" w:rsidRDefault="009A3E29" w:rsidP="00CD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29" w:rsidRDefault="009A3E29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9A3E29" w:rsidRDefault="009A3E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C73"/>
    <w:rsid w:val="000247DA"/>
    <w:rsid w:val="000444D3"/>
    <w:rsid w:val="0008323F"/>
    <w:rsid w:val="000D466E"/>
    <w:rsid w:val="001A1ED3"/>
    <w:rsid w:val="001C5A0C"/>
    <w:rsid w:val="001C5F3D"/>
    <w:rsid w:val="001D167B"/>
    <w:rsid w:val="00203AB8"/>
    <w:rsid w:val="00261F46"/>
    <w:rsid w:val="002B4324"/>
    <w:rsid w:val="002D6DFD"/>
    <w:rsid w:val="00320232"/>
    <w:rsid w:val="003F34CF"/>
    <w:rsid w:val="00407E98"/>
    <w:rsid w:val="00432C73"/>
    <w:rsid w:val="004C4D16"/>
    <w:rsid w:val="005347AE"/>
    <w:rsid w:val="00593BBB"/>
    <w:rsid w:val="005A7863"/>
    <w:rsid w:val="00607E0D"/>
    <w:rsid w:val="00685E33"/>
    <w:rsid w:val="00725714"/>
    <w:rsid w:val="007D712A"/>
    <w:rsid w:val="00813055"/>
    <w:rsid w:val="00824987"/>
    <w:rsid w:val="009952DC"/>
    <w:rsid w:val="009A3E29"/>
    <w:rsid w:val="009A751E"/>
    <w:rsid w:val="009E1A03"/>
    <w:rsid w:val="00AA26C3"/>
    <w:rsid w:val="00B2255E"/>
    <w:rsid w:val="00B250C4"/>
    <w:rsid w:val="00BE4299"/>
    <w:rsid w:val="00C33CE5"/>
    <w:rsid w:val="00C43F26"/>
    <w:rsid w:val="00C52CD0"/>
    <w:rsid w:val="00C55814"/>
    <w:rsid w:val="00CD6BFC"/>
    <w:rsid w:val="00CF6719"/>
    <w:rsid w:val="00D74AE4"/>
    <w:rsid w:val="00E714CE"/>
    <w:rsid w:val="00F6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C7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32C73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32C7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C5F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D6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6BFC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D6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6BFC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4</Pages>
  <Words>810</Words>
  <Characters>4618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ucom06</cp:lastModifiedBy>
  <cp:revision>11</cp:revision>
  <cp:lastPrinted>2022-07-22T11:01:00Z</cp:lastPrinted>
  <dcterms:created xsi:type="dcterms:W3CDTF">2022-07-19T10:35:00Z</dcterms:created>
  <dcterms:modified xsi:type="dcterms:W3CDTF">2022-07-26T10:54:00Z</dcterms:modified>
</cp:coreProperties>
</file>