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8" w:rsidRPr="0086114C" w:rsidRDefault="00C13C18" w:rsidP="008611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14C">
        <w:rPr>
          <w:rFonts w:ascii="Times New Roman" w:hAnsi="Times New Roman"/>
          <w:b/>
          <w:bCs/>
          <w:sz w:val="28"/>
          <w:szCs w:val="28"/>
        </w:rPr>
        <w:t xml:space="preserve">  АДМИНИСТРАЦИЯ</w:t>
      </w:r>
    </w:p>
    <w:p w:rsidR="00C13C18" w:rsidRPr="0086114C" w:rsidRDefault="00C13C18" w:rsidP="008611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14C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C13C18" w:rsidRPr="0086114C" w:rsidRDefault="00C13C18" w:rsidP="008611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14C">
        <w:rPr>
          <w:rFonts w:ascii="Times New Roman" w:hAnsi="Times New Roman"/>
          <w:b/>
          <w:bCs/>
          <w:sz w:val="28"/>
          <w:szCs w:val="28"/>
        </w:rPr>
        <w:t xml:space="preserve"> ВЯТСКОЕ СЕЛЬСКОЕ ПОСЕЛЕНИЕ</w:t>
      </w:r>
    </w:p>
    <w:p w:rsidR="00C13C18" w:rsidRPr="0086114C" w:rsidRDefault="00C13C18" w:rsidP="008611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14C">
        <w:rPr>
          <w:rFonts w:ascii="Times New Roman" w:hAnsi="Times New Roman"/>
          <w:b/>
          <w:bCs/>
          <w:sz w:val="28"/>
          <w:szCs w:val="28"/>
        </w:rPr>
        <w:t xml:space="preserve"> ОМУТНИНСКОГО РАЙОНА</w:t>
      </w:r>
    </w:p>
    <w:p w:rsidR="00C13C18" w:rsidRPr="0086114C" w:rsidRDefault="00C13C18" w:rsidP="0086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14C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</w:p>
    <w:p w:rsidR="00C13C18" w:rsidRPr="0086114C" w:rsidRDefault="00C13C18" w:rsidP="0086114C">
      <w:pPr>
        <w:jc w:val="right"/>
        <w:rPr>
          <w:rFonts w:ascii="Times New Roman" w:hAnsi="Times New Roman"/>
          <w:sz w:val="28"/>
          <w:szCs w:val="28"/>
        </w:rPr>
      </w:pPr>
    </w:p>
    <w:p w:rsidR="00C13C18" w:rsidRPr="0086114C" w:rsidRDefault="00C13C18" w:rsidP="0086114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114C">
        <w:rPr>
          <w:rFonts w:ascii="Times New Roman" w:hAnsi="Times New Roman"/>
          <w:b/>
          <w:bCs/>
          <w:color w:val="000000"/>
          <w:sz w:val="28"/>
          <w:szCs w:val="28"/>
        </w:rPr>
        <w:t>РАСПОРЯЖЕНИЕ</w:t>
      </w:r>
    </w:p>
    <w:p w:rsidR="00C13C18" w:rsidRPr="0086114C" w:rsidRDefault="00C13C18" w:rsidP="0086114C">
      <w:pPr>
        <w:jc w:val="center"/>
        <w:rPr>
          <w:rFonts w:ascii="Times New Roman" w:hAnsi="Times New Roman"/>
          <w:sz w:val="28"/>
          <w:szCs w:val="28"/>
        </w:rPr>
      </w:pPr>
    </w:p>
    <w:p w:rsidR="00C13C18" w:rsidRPr="0086114C" w:rsidRDefault="00C13C18" w:rsidP="0086114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10.06.2022</w:t>
      </w:r>
      <w:r w:rsidRPr="0086114C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№ 13</w:t>
      </w:r>
    </w:p>
    <w:p w:rsidR="00C13C18" w:rsidRPr="0086114C" w:rsidRDefault="00C13C18" w:rsidP="0086114C">
      <w:pPr>
        <w:jc w:val="center"/>
        <w:rPr>
          <w:rFonts w:ascii="Times New Roman" w:hAnsi="Times New Roman"/>
          <w:sz w:val="28"/>
          <w:szCs w:val="28"/>
        </w:rPr>
      </w:pPr>
      <w:r w:rsidRPr="0086114C">
        <w:rPr>
          <w:rFonts w:ascii="Times New Roman" w:hAnsi="Times New Roman"/>
          <w:color w:val="000000"/>
          <w:sz w:val="28"/>
          <w:szCs w:val="28"/>
        </w:rPr>
        <w:t>Д. Ежово</w:t>
      </w:r>
    </w:p>
    <w:p w:rsidR="00C13C18" w:rsidRPr="0086114C" w:rsidRDefault="00C13C18" w:rsidP="0086114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61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3C18" w:rsidRPr="0086114C" w:rsidRDefault="00C13C18" w:rsidP="0086114C">
      <w:pPr>
        <w:jc w:val="center"/>
        <w:rPr>
          <w:rFonts w:ascii="Times New Roman" w:hAnsi="Times New Roman"/>
          <w:b/>
          <w:sz w:val="28"/>
          <w:szCs w:val="28"/>
        </w:rPr>
      </w:pPr>
      <w:r w:rsidRPr="0086114C">
        <w:rPr>
          <w:rFonts w:ascii="Times New Roman" w:hAnsi="Times New Roman"/>
          <w:b/>
          <w:bCs/>
          <w:sz w:val="28"/>
          <w:szCs w:val="28"/>
        </w:rPr>
        <w:t>Об утверждении  Плана</w:t>
      </w:r>
      <w:r w:rsidRPr="0086114C">
        <w:rPr>
          <w:rFonts w:ascii="Times New Roman" w:hAnsi="Times New Roman"/>
          <w:b/>
          <w:sz w:val="28"/>
          <w:szCs w:val="28"/>
        </w:rPr>
        <w:t xml:space="preserve"> работы общественной  комиссии по делам несовершеннолетних и защите их прав при администрации Вятского сельского пос</w:t>
      </w:r>
      <w:r>
        <w:rPr>
          <w:rFonts w:ascii="Times New Roman" w:hAnsi="Times New Roman"/>
          <w:b/>
          <w:sz w:val="28"/>
          <w:szCs w:val="28"/>
        </w:rPr>
        <w:t>еления на 2022</w:t>
      </w:r>
      <w:r w:rsidRPr="0086114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13C18" w:rsidRPr="0086114C" w:rsidRDefault="00C13C18" w:rsidP="008611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114C">
        <w:rPr>
          <w:rFonts w:ascii="Times New Roman" w:hAnsi="Times New Roman"/>
          <w:sz w:val="28"/>
          <w:szCs w:val="28"/>
        </w:rPr>
        <w:t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Законом «Об основах системы профилактики безнадзорности и правонарушений несовершеннолетних» от 24.06.1999 г № 120, Уставом Вятского сельского поселения:</w:t>
      </w:r>
    </w:p>
    <w:p w:rsidR="00C13C18" w:rsidRPr="00735948" w:rsidRDefault="00C13C18" w:rsidP="008611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114C">
        <w:rPr>
          <w:rFonts w:ascii="Times New Roman" w:hAnsi="Times New Roman"/>
          <w:color w:val="000000"/>
          <w:sz w:val="28"/>
          <w:szCs w:val="28"/>
        </w:rPr>
        <w:t xml:space="preserve">         1.Утвердить План работы общественной комиссии по делам несовершенн</w:t>
      </w:r>
      <w:r>
        <w:rPr>
          <w:rFonts w:ascii="Times New Roman" w:hAnsi="Times New Roman"/>
          <w:color w:val="000000"/>
          <w:sz w:val="28"/>
          <w:szCs w:val="28"/>
        </w:rPr>
        <w:t>олетних и защите их прав на 2022</w:t>
      </w:r>
      <w:r w:rsidRPr="0086114C">
        <w:rPr>
          <w:rFonts w:ascii="Times New Roman" w:hAnsi="Times New Roman"/>
          <w:color w:val="000000"/>
          <w:sz w:val="28"/>
          <w:szCs w:val="28"/>
        </w:rPr>
        <w:t xml:space="preserve"> год. Прилагается.</w:t>
      </w:r>
    </w:p>
    <w:p w:rsidR="00C13C18" w:rsidRPr="0086114C" w:rsidRDefault="00C13C18" w:rsidP="0086114C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6114C">
        <w:rPr>
          <w:rFonts w:ascii="Times New Roman" w:hAnsi="Times New Roman"/>
          <w:sz w:val="28"/>
          <w:szCs w:val="28"/>
        </w:rPr>
        <w:t>Обнародовать настоящее распоряжение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C13C18" w:rsidRDefault="00C13C18" w:rsidP="0086114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6114C">
        <w:rPr>
          <w:rFonts w:ascii="Times New Roman" w:hAnsi="Times New Roman"/>
          <w:color w:val="000000"/>
          <w:sz w:val="28"/>
          <w:szCs w:val="28"/>
        </w:rPr>
        <w:t>. Контроль за выполнением распоряжения оставляю за собой.</w:t>
      </w:r>
    </w:p>
    <w:p w:rsidR="00C13C18" w:rsidRPr="0086114C" w:rsidRDefault="00C13C18" w:rsidP="0086114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13C18" w:rsidRPr="0086114C" w:rsidRDefault="00C13C18" w:rsidP="0086114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3C18" w:rsidRPr="0086114C" w:rsidRDefault="00C13C18" w:rsidP="0086114C">
      <w:pPr>
        <w:rPr>
          <w:rFonts w:ascii="Times New Roman" w:hAnsi="Times New Roman"/>
          <w:color w:val="000000"/>
          <w:sz w:val="28"/>
          <w:szCs w:val="28"/>
        </w:rPr>
      </w:pPr>
      <w:r w:rsidRPr="0086114C">
        <w:rPr>
          <w:rFonts w:ascii="Times New Roman" w:hAnsi="Times New Roman"/>
          <w:color w:val="000000"/>
          <w:sz w:val="28"/>
          <w:szCs w:val="28"/>
        </w:rPr>
        <w:t xml:space="preserve"> Глава администрации</w:t>
      </w:r>
    </w:p>
    <w:p w:rsidR="00C13C18" w:rsidRPr="0086114C" w:rsidRDefault="00C13C18" w:rsidP="0086114C">
      <w:pPr>
        <w:rPr>
          <w:rFonts w:ascii="Times New Roman" w:hAnsi="Times New Roman"/>
          <w:sz w:val="28"/>
          <w:szCs w:val="28"/>
        </w:rPr>
      </w:pPr>
      <w:r w:rsidRPr="0086114C">
        <w:rPr>
          <w:rFonts w:ascii="Times New Roman" w:hAnsi="Times New Roman"/>
          <w:color w:val="000000"/>
          <w:sz w:val="28"/>
          <w:szCs w:val="28"/>
        </w:rPr>
        <w:t xml:space="preserve"> Вятского сельского поселения                                               Н.М. Пролеев</w:t>
      </w:r>
    </w:p>
    <w:p w:rsidR="00C13C18" w:rsidRPr="0086114C" w:rsidRDefault="00C13C18" w:rsidP="0086114C">
      <w:pPr>
        <w:jc w:val="right"/>
        <w:rPr>
          <w:rFonts w:ascii="Times New Roman" w:hAnsi="Times New Roman"/>
          <w:sz w:val="28"/>
          <w:szCs w:val="28"/>
        </w:rPr>
      </w:pPr>
    </w:p>
    <w:p w:rsidR="00C13C18" w:rsidRDefault="00C13C18" w:rsidP="0086114C">
      <w:pPr>
        <w:jc w:val="right"/>
        <w:rPr>
          <w:rFonts w:ascii="Times New Roman" w:hAnsi="Times New Roman"/>
          <w:sz w:val="28"/>
          <w:szCs w:val="28"/>
        </w:rPr>
      </w:pPr>
    </w:p>
    <w:p w:rsidR="00C13C18" w:rsidRPr="0086114C" w:rsidRDefault="00C13C18" w:rsidP="0086114C">
      <w:pPr>
        <w:jc w:val="right"/>
        <w:rPr>
          <w:rFonts w:ascii="Times New Roman" w:hAnsi="Times New Roman"/>
          <w:sz w:val="28"/>
          <w:szCs w:val="28"/>
        </w:rPr>
      </w:pPr>
    </w:p>
    <w:p w:rsidR="00C13C18" w:rsidRPr="0086114C" w:rsidRDefault="00C13C18" w:rsidP="0086114C">
      <w:pPr>
        <w:pStyle w:val="Heading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86114C">
        <w:rPr>
          <w:rFonts w:ascii="Times New Roman" w:hAnsi="Times New Roman" w:cs="Times New Roman"/>
          <w:sz w:val="28"/>
          <w:szCs w:val="28"/>
        </w:rPr>
        <w:t>УТВЕРЖДАЮ:</w:t>
      </w:r>
    </w:p>
    <w:p w:rsidR="00C13C18" w:rsidRPr="0086114C" w:rsidRDefault="00C13C18" w:rsidP="0086114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611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Глава администрации                                                                                                                                                                                            Вятского сельского поселения                                                                                                                                                                                            ____________Н.М. Пролеев</w:t>
      </w:r>
    </w:p>
    <w:p w:rsidR="00C13C18" w:rsidRPr="0086114C" w:rsidRDefault="00C13C18" w:rsidP="0086114C">
      <w:pPr>
        <w:rPr>
          <w:rFonts w:ascii="Times New Roman" w:hAnsi="Times New Roman"/>
          <w:b/>
          <w:sz w:val="28"/>
          <w:szCs w:val="28"/>
        </w:rPr>
      </w:pPr>
    </w:p>
    <w:p w:rsidR="00C13C18" w:rsidRPr="00134AC1" w:rsidRDefault="00C13C18" w:rsidP="0013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AC1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C13C18" w:rsidRPr="00134AC1" w:rsidRDefault="00C13C18" w:rsidP="0013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AC1">
        <w:rPr>
          <w:rFonts w:ascii="Times New Roman" w:hAnsi="Times New Roman"/>
          <w:b/>
          <w:sz w:val="24"/>
          <w:szCs w:val="24"/>
        </w:rPr>
        <w:t xml:space="preserve">общественной  комиссии по делам несовершеннолетних и защите их прав при администрации Вятского сельского поселения </w:t>
      </w:r>
    </w:p>
    <w:p w:rsidR="00C13C18" w:rsidRPr="00134AC1" w:rsidRDefault="00C13C18" w:rsidP="00134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</w:t>
      </w:r>
      <w:r w:rsidRPr="00134AC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214"/>
        <w:gridCol w:w="2269"/>
        <w:gridCol w:w="2127"/>
      </w:tblGrid>
      <w:tr w:rsidR="00C13C18" w:rsidRPr="00115A93" w:rsidTr="0086114C">
        <w:tc>
          <w:tcPr>
            <w:tcW w:w="594" w:type="dxa"/>
          </w:tcPr>
          <w:p w:rsidR="00C13C18" w:rsidRPr="00115A93" w:rsidRDefault="00C13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11" w:type="dxa"/>
          </w:tcPr>
          <w:p w:rsidR="00C13C18" w:rsidRPr="00115A93" w:rsidRDefault="00C13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9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13C18" w:rsidRPr="00115A93" w:rsidRDefault="00C13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9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C13C18" w:rsidRPr="00115A93" w:rsidRDefault="00C13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93">
              <w:rPr>
                <w:rFonts w:ascii="Times New Roman" w:hAnsi="Times New Roman"/>
                <w:b/>
                <w:sz w:val="24"/>
                <w:szCs w:val="24"/>
              </w:rPr>
              <w:t>Срок исполне-</w:t>
            </w:r>
          </w:p>
          <w:p w:rsidR="00C13C18" w:rsidRPr="00115A93" w:rsidRDefault="00C13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A93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C13C18" w:rsidRPr="00115A93" w:rsidTr="0086114C"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1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КДН и ЗП </w:t>
            </w:r>
          </w:p>
        </w:tc>
        <w:tc>
          <w:tcPr>
            <w:tcW w:w="2268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члены КДН</w:t>
            </w: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C13C18" w:rsidRPr="00115A93" w:rsidTr="00DC2351">
        <w:trPr>
          <w:trHeight w:val="2119"/>
        </w:trPr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1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Организация раннего выявления случаев семейного неблагополучия и организация планового межведомственного взаимодействия с выявленными семьями, а также с семьями, находящимися в социально-опасном положении, с целью их социальной реабилитации.</w:t>
            </w:r>
          </w:p>
        </w:tc>
        <w:tc>
          <w:tcPr>
            <w:tcW w:w="2268" w:type="dxa"/>
          </w:tcPr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КДН, МКОУ ООШ 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д.Ежово, 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участковый инспектор, Ежовский и Зиминский ФАПы, инспектор ПДН*</w:t>
            </w:r>
          </w:p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13C18" w:rsidRPr="00115A93" w:rsidTr="0086114C"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11" w:type="dxa"/>
          </w:tcPr>
          <w:p w:rsidR="00C13C18" w:rsidRPr="00134AC1" w:rsidRDefault="00C13C1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34AC1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учащимися, уклоняющимися от обучения, детьми «группы риска» и неблагополучными семьями.</w:t>
            </w:r>
          </w:p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члены КДН,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МКОУ ООШ 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д.Ежово, 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Вятский ДК, Белозерский сельский клуб</w:t>
            </w: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13C18" w:rsidRPr="00115A93" w:rsidTr="0086114C"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11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34AC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межведомственных рейдов по выявлению фактов продажи спиртосодержащих напитков и табачных изделий несовершеннолетним.</w:t>
            </w:r>
          </w:p>
        </w:tc>
        <w:tc>
          <w:tcPr>
            <w:tcW w:w="2268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члены КДН</w:t>
            </w: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13C18" w:rsidRPr="00115A93" w:rsidTr="0086114C">
        <w:trPr>
          <w:trHeight w:val="1115"/>
        </w:trPr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11" w:type="dxa"/>
          </w:tcPr>
          <w:p w:rsidR="00C13C18" w:rsidRPr="00134AC1" w:rsidRDefault="00C13C18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C1">
              <w:rPr>
                <w:rFonts w:ascii="Times New Roman" w:hAnsi="Times New Roman"/>
                <w:color w:val="000000"/>
                <w:sz w:val="24"/>
                <w:szCs w:val="24"/>
              </w:rPr>
              <w:t>Межведомственное посещение семей «группы риска», неблагополучных семей, для проведения бесед и выявления фактических ситуаций в них.</w:t>
            </w:r>
          </w:p>
        </w:tc>
        <w:tc>
          <w:tcPr>
            <w:tcW w:w="2268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члены КДН</w:t>
            </w: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13C18" w:rsidRPr="00115A93" w:rsidTr="00DC2351">
        <w:trPr>
          <w:trHeight w:val="3249"/>
        </w:trPr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11" w:type="dxa"/>
          </w:tcPr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Участие в реализации межведомственной программы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 - «Подросток»      </w:t>
            </w:r>
          </w:p>
          <w:p w:rsidR="00C13C18" w:rsidRPr="00115A93" w:rsidRDefault="00C13C18" w:rsidP="0013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 -выявление детей, занимающихся бродяжничеством, попрошайничеством, другой противоправной деятельностью</w:t>
            </w:r>
          </w:p>
          <w:p w:rsidR="00C13C18" w:rsidRPr="00115A93" w:rsidRDefault="00C13C18" w:rsidP="0013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- выявлению подростков занимающихся противоправной деятельностью;</w:t>
            </w:r>
          </w:p>
          <w:p w:rsidR="00C13C18" w:rsidRPr="00115A93" w:rsidRDefault="00C13C18" w:rsidP="0013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-   выявлению семейного  неблагополучия;</w:t>
            </w:r>
          </w:p>
          <w:p w:rsidR="00C13C18" w:rsidRPr="00115A93" w:rsidRDefault="00C13C18" w:rsidP="0013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- выявлению фактов продажи несовершеннолетним пива, спиртных напитков и табачных изделий</w:t>
            </w:r>
          </w:p>
          <w:p w:rsidR="00C13C18" w:rsidRPr="00115A93" w:rsidRDefault="00C13C18" w:rsidP="0013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- по обеспечению безопасного пребывания детей в общественных местах (комендантский час) </w:t>
            </w:r>
          </w:p>
          <w:p w:rsidR="00C13C18" w:rsidRPr="00115A93" w:rsidRDefault="00C13C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КДН, МКОУ ООШ 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д.Ежово, участковый инспектор, Ежовский и Зиминский ФАПы, Вятский ДК, Белозерский сельский клуб,инспектор ПДН *</w:t>
            </w:r>
          </w:p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</w:tr>
      <w:tr w:rsidR="00C13C18" w:rsidRPr="00115A93" w:rsidTr="0086114C"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11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профилактической работы с детьми, подростками, молодежью и семьями по профилактике употребления психоактивных веществ, предупреждению преступлений в сфере незаконного оборота наркотиков, по профилактике правонарушений и преступлений несовершеннолетних в сфере антиалкогольного законодательства. </w:t>
            </w:r>
          </w:p>
        </w:tc>
        <w:tc>
          <w:tcPr>
            <w:tcW w:w="2268" w:type="dxa"/>
          </w:tcPr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члены КДН,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МКОУ ООШ 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д.Ежово,  Ежовский и Зиминский ФАПы, Вятский ДК, Белозерский сельский клуб</w:t>
            </w: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13C18" w:rsidRPr="00115A93" w:rsidTr="0086114C"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11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несовершеннолетних.</w:t>
            </w:r>
          </w:p>
        </w:tc>
        <w:tc>
          <w:tcPr>
            <w:tcW w:w="2268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члены КДН</w:t>
            </w: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13C18" w:rsidRPr="00115A93" w:rsidTr="0086114C"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11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Организация межведомственной работы по предупреждению противоправного поведения, конфликтов на межнациональной почве, профилактике экстремистских проявлений, терроризма, совершенствованию правосознания и правовой культуры, формированию толерантного сознания.</w:t>
            </w:r>
          </w:p>
        </w:tc>
        <w:tc>
          <w:tcPr>
            <w:tcW w:w="2268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члены КДН</w:t>
            </w: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13C18" w:rsidRPr="00115A93" w:rsidTr="0086114C"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11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Направление заявлений в правоохранительные органы по каждому выявленному факту ненадлежащего исполнения родительских обязанностей  по воспитанию, содержанию и обучению своих несовершеннолетних детей, особенно о фактах насилия и жестокого обращения в отношении несовершеннолетних.</w:t>
            </w:r>
          </w:p>
        </w:tc>
        <w:tc>
          <w:tcPr>
            <w:tcW w:w="2268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члены КДН</w:t>
            </w: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по факту выявления</w:t>
            </w:r>
          </w:p>
        </w:tc>
      </w:tr>
      <w:tr w:rsidR="00C13C18" w:rsidRPr="00115A93" w:rsidTr="0086114C"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11" w:type="dxa"/>
          </w:tcPr>
          <w:p w:rsidR="00C13C18" w:rsidRPr="00134AC1" w:rsidRDefault="00C13C1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34AC1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sz w:val="24"/>
                <w:szCs w:val="24"/>
              </w:rPr>
              <w:t>работы общественной КДН за 2022</w:t>
            </w:r>
            <w:r w:rsidRPr="00134AC1">
              <w:rPr>
                <w:rFonts w:ascii="Times New Roman" w:hAnsi="Times New Roman"/>
                <w:sz w:val="24"/>
                <w:szCs w:val="24"/>
              </w:rPr>
              <w:t>год, обсуждение и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тверждение плана работы на 2023 </w:t>
            </w:r>
            <w:r w:rsidRPr="00134AC1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члены КДН</w:t>
            </w: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13C18" w:rsidRPr="00115A93" w:rsidTr="0086114C"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11" w:type="dxa"/>
          </w:tcPr>
          <w:p w:rsidR="00C13C18" w:rsidRPr="00115A93" w:rsidRDefault="00C13C18" w:rsidP="0013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Работа    комиссии:</w:t>
            </w:r>
          </w:p>
          <w:p w:rsidR="00C13C18" w:rsidRPr="00115A93" w:rsidRDefault="00C13C18" w:rsidP="0013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- по летнему отдыху и  занятости детей и</w:t>
            </w:r>
          </w:p>
          <w:p w:rsidR="00C13C18" w:rsidRPr="00115A93" w:rsidRDefault="00C13C18" w:rsidP="0013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подростков,</w:t>
            </w:r>
          </w:p>
          <w:p w:rsidR="00C13C18" w:rsidRPr="00115A93" w:rsidRDefault="00C13C18" w:rsidP="0013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- по подготовке  праздничных мероприятий,</w:t>
            </w:r>
          </w:p>
          <w:p w:rsidR="00C13C18" w:rsidRPr="00115A93" w:rsidRDefault="00C13C18" w:rsidP="0013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- проведение профилактических мероприятий, направленных на формирование  здорового образа жизни с подростками и в семьях (Дни здоровья, беседы, встречи со специалистами, круглые столы, памятки, буклеты, стенды) </w:t>
            </w:r>
          </w:p>
          <w:p w:rsidR="00C13C18" w:rsidRPr="00115A93" w:rsidRDefault="00C13C18" w:rsidP="00134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КДН, МКОУ ООШ 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Д.Ежово, 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Вятский ДК, Белозерский сельский клуб</w:t>
            </w: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13C18" w:rsidRPr="00115A93" w:rsidTr="00DC2351">
        <w:trPr>
          <w:trHeight w:val="2000"/>
        </w:trPr>
        <w:tc>
          <w:tcPr>
            <w:tcW w:w="594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11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Информационно - просветительская  работа  на информационных стендах при администрации  по  вопросам профилактики безнадзорности и противоправных деяний несовершеннолетних, (объявления, статьи, и др.)</w:t>
            </w:r>
          </w:p>
          <w:p w:rsidR="00C13C18" w:rsidRPr="00134AC1" w:rsidRDefault="00C13C1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 xml:space="preserve">КДН, МКОУ ООШ </w:t>
            </w:r>
          </w:p>
          <w:p w:rsidR="00C13C18" w:rsidRPr="00115A93" w:rsidRDefault="00C13C18" w:rsidP="00134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д.Ежово, участковый инспектор, Ежовский и Зиминский ФАПы, инспектор ПДН *</w:t>
            </w:r>
          </w:p>
        </w:tc>
        <w:tc>
          <w:tcPr>
            <w:tcW w:w="2126" w:type="dxa"/>
          </w:tcPr>
          <w:p w:rsidR="00C13C18" w:rsidRPr="00115A93" w:rsidRDefault="00C13C18">
            <w:pPr>
              <w:rPr>
                <w:rFonts w:ascii="Times New Roman" w:hAnsi="Times New Roman"/>
                <w:sz w:val="24"/>
                <w:szCs w:val="24"/>
              </w:rPr>
            </w:pPr>
            <w:r w:rsidRPr="00115A9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C13C18" w:rsidRPr="00134AC1" w:rsidRDefault="00C13C18" w:rsidP="0086114C">
      <w:pPr>
        <w:rPr>
          <w:rFonts w:ascii="Times New Roman" w:hAnsi="Times New Roman"/>
          <w:sz w:val="24"/>
          <w:szCs w:val="24"/>
        </w:rPr>
      </w:pPr>
    </w:p>
    <w:p w:rsidR="00C13C18" w:rsidRPr="00134AC1" w:rsidRDefault="00C13C18" w:rsidP="0086114C">
      <w:pPr>
        <w:rPr>
          <w:rFonts w:ascii="Times New Roman" w:hAnsi="Times New Roman"/>
          <w:sz w:val="24"/>
          <w:szCs w:val="24"/>
        </w:rPr>
      </w:pPr>
      <w:r w:rsidRPr="00134AC1">
        <w:rPr>
          <w:rFonts w:ascii="Times New Roman" w:hAnsi="Times New Roman"/>
          <w:sz w:val="24"/>
          <w:szCs w:val="24"/>
        </w:rPr>
        <w:t>* (по согласованию)</w:t>
      </w:r>
    </w:p>
    <w:p w:rsidR="00C13C18" w:rsidRPr="00134AC1" w:rsidRDefault="00C13C18" w:rsidP="0086114C">
      <w:pPr>
        <w:jc w:val="right"/>
        <w:rPr>
          <w:rFonts w:ascii="Times New Roman" w:hAnsi="Times New Roman"/>
          <w:sz w:val="24"/>
          <w:szCs w:val="24"/>
        </w:rPr>
      </w:pPr>
    </w:p>
    <w:p w:rsidR="00C13C18" w:rsidRPr="00134AC1" w:rsidRDefault="00C13C18" w:rsidP="0086114C">
      <w:pPr>
        <w:jc w:val="right"/>
        <w:rPr>
          <w:rFonts w:ascii="Times New Roman" w:hAnsi="Times New Roman"/>
          <w:sz w:val="24"/>
          <w:szCs w:val="24"/>
        </w:rPr>
      </w:pPr>
    </w:p>
    <w:p w:rsidR="00C13C18" w:rsidRPr="00134AC1" w:rsidRDefault="00C13C18" w:rsidP="0086114C">
      <w:pPr>
        <w:jc w:val="right"/>
        <w:rPr>
          <w:rFonts w:ascii="Times New Roman" w:hAnsi="Times New Roman"/>
          <w:sz w:val="24"/>
          <w:szCs w:val="24"/>
        </w:rPr>
      </w:pPr>
    </w:p>
    <w:p w:rsidR="00C13C18" w:rsidRPr="0086114C" w:rsidRDefault="00C13C18" w:rsidP="0086114C">
      <w:pPr>
        <w:jc w:val="right"/>
        <w:rPr>
          <w:rFonts w:ascii="Times New Roman" w:hAnsi="Times New Roman"/>
          <w:sz w:val="28"/>
          <w:szCs w:val="28"/>
        </w:rPr>
      </w:pPr>
    </w:p>
    <w:p w:rsidR="00C13C18" w:rsidRPr="0086114C" w:rsidRDefault="00C13C18" w:rsidP="0086114C">
      <w:pPr>
        <w:jc w:val="right"/>
        <w:rPr>
          <w:rFonts w:ascii="Times New Roman" w:hAnsi="Times New Roman"/>
          <w:sz w:val="28"/>
          <w:szCs w:val="28"/>
        </w:rPr>
      </w:pPr>
    </w:p>
    <w:p w:rsidR="00C13C18" w:rsidRPr="0086114C" w:rsidRDefault="00C13C18">
      <w:pPr>
        <w:rPr>
          <w:rFonts w:ascii="Times New Roman" w:hAnsi="Times New Roman"/>
          <w:sz w:val="28"/>
          <w:szCs w:val="28"/>
        </w:rPr>
      </w:pPr>
    </w:p>
    <w:sectPr w:rsidR="00C13C18" w:rsidRPr="0086114C" w:rsidSect="00C9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4C"/>
    <w:rsid w:val="00115A93"/>
    <w:rsid w:val="00134AC1"/>
    <w:rsid w:val="00254673"/>
    <w:rsid w:val="00557FA7"/>
    <w:rsid w:val="00735948"/>
    <w:rsid w:val="007C1754"/>
    <w:rsid w:val="0086114C"/>
    <w:rsid w:val="00BF6D77"/>
    <w:rsid w:val="00C13C18"/>
    <w:rsid w:val="00C967F1"/>
    <w:rsid w:val="00DC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F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6114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14C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86114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864</Words>
  <Characters>4926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2022-08-18T10:47:00Z</cp:lastPrinted>
  <dcterms:created xsi:type="dcterms:W3CDTF">2021-04-19T11:49:00Z</dcterms:created>
  <dcterms:modified xsi:type="dcterms:W3CDTF">2022-08-18T10:50:00Z</dcterms:modified>
</cp:coreProperties>
</file>