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553260" w:rsidRPr="003158B1" w:rsidRDefault="00553260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315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158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553260" w:rsidRDefault="00553260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7.12.2021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553260" w:rsidRPr="003158B1" w:rsidRDefault="00553260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553260" w:rsidRPr="003158B1" w:rsidRDefault="00553260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53260" w:rsidRDefault="00553260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Pr="003158B1" w:rsidRDefault="00553260" w:rsidP="00B7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553260" w:rsidRPr="003158B1" w:rsidRDefault="00553260" w:rsidP="00B76A3C">
      <w:pPr>
        <w:spacing w:after="0"/>
        <w:rPr>
          <w:rFonts w:ascii="Times New Roman" w:hAnsi="Times New Roman"/>
          <w:sz w:val="28"/>
          <w:szCs w:val="28"/>
        </w:rPr>
      </w:pPr>
    </w:p>
    <w:p w:rsidR="00553260" w:rsidRPr="003158B1" w:rsidRDefault="00553260" w:rsidP="00064F79">
      <w:pPr>
        <w:pStyle w:val="ListParagraph"/>
        <w:spacing w:after="0"/>
        <w:ind w:left="0" w:firstLine="66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 xml:space="preserve">7.12.2021 г № 20 </w:t>
      </w:r>
      <w:r w:rsidRPr="003158B1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25.02.2022 г, от 14.03.2022 г)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553260" w:rsidRPr="003158B1" w:rsidRDefault="00553260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4359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200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553260" w:rsidRPr="003158B1" w:rsidRDefault="00553260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4609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553260" w:rsidRDefault="00553260" w:rsidP="004930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2022 год в сумме 250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726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553260" w:rsidRPr="009044B3" w:rsidRDefault="00553260" w:rsidP="00904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Приложение 3 изложить в новой редакции. Прилагается</w:t>
      </w: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1.4  Приложение 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1.5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1.6  Приложение 1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553260" w:rsidRPr="003158B1" w:rsidRDefault="00553260" w:rsidP="003158B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553260" w:rsidRPr="003158B1" w:rsidRDefault="00553260" w:rsidP="00940850">
      <w:pPr>
        <w:pStyle w:val="a"/>
        <w:rPr>
          <w:rStyle w:val="s3"/>
          <w:sz w:val="28"/>
          <w:szCs w:val="28"/>
        </w:rPr>
      </w:pPr>
    </w:p>
    <w:p w:rsidR="00553260" w:rsidRPr="003158B1" w:rsidRDefault="00553260" w:rsidP="00940850">
      <w:pPr>
        <w:pStyle w:val="a"/>
        <w:rPr>
          <w:rStyle w:val="s3"/>
          <w:sz w:val="28"/>
          <w:szCs w:val="28"/>
        </w:rPr>
      </w:pPr>
    </w:p>
    <w:p w:rsidR="00553260" w:rsidRPr="003158B1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Pr="00910EB9" w:rsidRDefault="00553260" w:rsidP="009530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Приложение 3</w:t>
      </w:r>
    </w:p>
    <w:p w:rsidR="00553260" w:rsidRDefault="00553260" w:rsidP="00953043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553260" w:rsidRDefault="00553260" w:rsidP="009530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УТВЕРЖДЕНЫ</w:t>
      </w:r>
    </w:p>
    <w:p w:rsidR="00553260" w:rsidRPr="00910EB9" w:rsidRDefault="00553260" w:rsidP="009530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553260" w:rsidRDefault="00553260" w:rsidP="00953043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10EB9">
        <w:rPr>
          <w:rFonts w:ascii="Times New Roman" w:hAnsi="Times New Roman"/>
        </w:rPr>
        <w:t>Думы</w:t>
      </w:r>
      <w:r>
        <w:rPr>
          <w:rFonts w:ascii="Times New Roman" w:hAnsi="Times New Roman"/>
        </w:rPr>
        <w:t xml:space="preserve"> от 17</w:t>
      </w:r>
      <w:r w:rsidRPr="00910EB9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12.2021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20</w:t>
      </w:r>
    </w:p>
    <w:p w:rsidR="00553260" w:rsidRDefault="00553260" w:rsidP="009530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</w:t>
      </w:r>
    </w:p>
    <w:p w:rsidR="00553260" w:rsidRPr="00910EB9" w:rsidRDefault="00553260" w:rsidP="009530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03.08.2022 № 12) </w:t>
      </w:r>
    </w:p>
    <w:p w:rsidR="00553260" w:rsidRPr="00910EB9" w:rsidRDefault="00553260" w:rsidP="00953043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553260" w:rsidRPr="00910EB9" w:rsidRDefault="00553260" w:rsidP="00953043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2022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 xml:space="preserve">Сумма,      </w:t>
            </w:r>
          </w:p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(тыс.руб)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800,2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141,4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141,4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618,7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618,7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37,0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19,0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18,0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0,5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0,5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2,6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2,6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3559,0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3559,0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1249,8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1249,8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1249,8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1249,8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1249,8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000 2 02 30000 00 0000 150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113,0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113,0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113,0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113,0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113,0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2196,2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2196,2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2196,2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E70430">
              <w:rPr>
                <w:rFonts w:ascii="Times New Roman" w:hAnsi="Times New Roman"/>
              </w:rPr>
              <w:t>2196,2</w:t>
            </w:r>
          </w:p>
        </w:tc>
      </w:tr>
      <w:tr w:rsidR="00553260" w:rsidRPr="00E70430" w:rsidTr="00401F95">
        <w:tc>
          <w:tcPr>
            <w:tcW w:w="2836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553260" w:rsidRPr="00E70430" w:rsidRDefault="00553260" w:rsidP="00401F9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70430">
              <w:rPr>
                <w:rFonts w:ascii="Times New Roman" w:hAnsi="Times New Roman"/>
                <w:b/>
              </w:rPr>
              <w:t>4359,2</w:t>
            </w:r>
          </w:p>
        </w:tc>
      </w:tr>
    </w:tbl>
    <w:p w:rsidR="00553260" w:rsidRPr="0060605F" w:rsidRDefault="00553260" w:rsidP="00953043">
      <w:pPr>
        <w:tabs>
          <w:tab w:val="left" w:pos="6045"/>
        </w:tabs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953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53260" w:rsidRDefault="00553260" w:rsidP="0095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60" w:rsidRPr="001D3626" w:rsidRDefault="00553260" w:rsidP="00953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553260" w:rsidRPr="00910EB9" w:rsidRDefault="00553260" w:rsidP="00953043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553260" w:rsidRDefault="00553260" w:rsidP="00953043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Думы от 17.12.2021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20</w:t>
      </w:r>
    </w:p>
    <w:p w:rsidR="00553260" w:rsidRDefault="00553260" w:rsidP="00953043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(в редакции решения Вятской                 </w:t>
      </w:r>
    </w:p>
    <w:p w:rsidR="00553260" w:rsidRDefault="00553260" w:rsidP="00953043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сельской Думы от 03.08.2022 № 12)</w:t>
      </w:r>
    </w:p>
    <w:p w:rsidR="00553260" w:rsidRDefault="00553260" w:rsidP="00953043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553260" w:rsidRDefault="00553260" w:rsidP="00953043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553260" w:rsidRDefault="00553260" w:rsidP="00953043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2022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955"/>
        <w:gridCol w:w="1171"/>
      </w:tblGrid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4609,926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2321,704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1787,804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113,000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1018,300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880,160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17,200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33,462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33,462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77F">
              <w:rPr>
                <w:rFonts w:ascii="Times New Roman" w:hAnsi="Times New Roman"/>
                <w:b/>
                <w:sz w:val="24"/>
                <w:szCs w:val="24"/>
              </w:rPr>
              <w:t>243,300</w:t>
            </w:r>
          </w:p>
        </w:tc>
      </w:tr>
      <w:tr w:rsidR="00553260" w:rsidRPr="0056377F" w:rsidTr="00401F95">
        <w:tc>
          <w:tcPr>
            <w:tcW w:w="12015" w:type="dxa"/>
          </w:tcPr>
          <w:p w:rsidR="00553260" w:rsidRPr="0056377F" w:rsidRDefault="00553260" w:rsidP="00401F9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</w:tcPr>
          <w:p w:rsidR="00553260" w:rsidRPr="0056377F" w:rsidRDefault="00553260" w:rsidP="00401F9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F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</w:tbl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1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553260" w:rsidRDefault="00553260" w:rsidP="005E04F7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553260" w:rsidRDefault="00553260" w:rsidP="005E04F7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17.12.2021 г № 20</w:t>
      </w:r>
    </w:p>
    <w:p w:rsidR="00553260" w:rsidRDefault="00553260" w:rsidP="005E04F7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553260" w:rsidRDefault="00553260" w:rsidP="005E04F7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03.08.2022 № 12)</w:t>
      </w:r>
    </w:p>
    <w:p w:rsidR="00553260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553260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553260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553260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2022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302"/>
        <w:gridCol w:w="1564"/>
        <w:gridCol w:w="848"/>
        <w:gridCol w:w="1273"/>
      </w:tblGrid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002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000 0000000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4609,926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2695,204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2315,804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1787,804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1297,400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490,404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22,100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2022- 2024 годы»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1018,300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553260" w:rsidRPr="00342002" w:rsidTr="00AB54E1">
        <w:tc>
          <w:tcPr>
            <w:tcW w:w="11307" w:type="dxa"/>
            <w:gridSpan w:val="2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943,300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2022 - 2024 год»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862,960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2022- 2024 годы»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002">
              <w:rPr>
                <w:rFonts w:ascii="Times New Roman" w:hAnsi="Times New Roman"/>
                <w:b/>
                <w:sz w:val="24"/>
                <w:szCs w:val="24"/>
              </w:rPr>
              <w:t>33,462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33,462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1,362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1,362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32,100</w:t>
            </w:r>
          </w:p>
        </w:tc>
      </w:tr>
      <w:tr w:rsidR="00553260" w:rsidRPr="00342002" w:rsidTr="00AB54E1">
        <w:trPr>
          <w:gridBefore w:val="1"/>
        </w:trPr>
        <w:tc>
          <w:tcPr>
            <w:tcW w:w="11307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553260" w:rsidRPr="00342002" w:rsidRDefault="00553260" w:rsidP="00AB54E1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02">
              <w:rPr>
                <w:rFonts w:ascii="Times New Roman" w:hAnsi="Times New Roman"/>
                <w:sz w:val="24"/>
                <w:szCs w:val="24"/>
              </w:rPr>
              <w:t>32,100</w:t>
            </w:r>
          </w:p>
        </w:tc>
      </w:tr>
    </w:tbl>
    <w:p w:rsidR="00553260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Pr="00680882" w:rsidRDefault="00553260" w:rsidP="005E04F7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2B64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553260" w:rsidRDefault="00553260" w:rsidP="005E04F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553260" w:rsidRDefault="00553260" w:rsidP="005E04F7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553260" w:rsidRDefault="00553260" w:rsidP="005E04F7">
      <w:pPr>
        <w:tabs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17.12.2021 № 20</w:t>
      </w:r>
    </w:p>
    <w:p w:rsidR="00553260" w:rsidRDefault="00553260" w:rsidP="005E04F7">
      <w:pPr>
        <w:tabs>
          <w:tab w:val="left" w:pos="11055"/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53260" w:rsidRDefault="00553260" w:rsidP="005E04F7">
      <w:pPr>
        <w:tabs>
          <w:tab w:val="left" w:pos="11085"/>
          <w:tab w:val="left" w:pos="11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03.08.2022 № 12)</w:t>
      </w:r>
    </w:p>
    <w:p w:rsidR="00553260" w:rsidRDefault="00553260" w:rsidP="005E04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2022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Раз</w:t>
            </w:r>
          </w:p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Под</w:t>
            </w:r>
          </w:p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раз</w:t>
            </w:r>
          </w:p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Целевая</w:t>
            </w:r>
          </w:p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Сумма</w:t>
            </w:r>
          </w:p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(тыс.руб)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470">
              <w:rPr>
                <w:rFonts w:ascii="Times New Roman" w:hAnsi="Times New Roman"/>
                <w:b/>
              </w:rPr>
              <w:t>4609,926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4609,926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2321,704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528,000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528,000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528,000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528,000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1787,804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1787,804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1787,804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1297,400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490,404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4,900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4,900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4,900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4,900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4,900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113,000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113,000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113,000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113,000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113,000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1018,300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1018,300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2022 - 2024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1018,300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1018,300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1018,300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943,300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75,000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880,160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862,960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862,960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862,960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862,960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862,960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17,200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17,200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17,200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15,100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15,100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33,462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33,462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2022 - 2024 годы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33,462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33,462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1,362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1,362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32,100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32,100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243,300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243,300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243,300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243,300</w:t>
            </w:r>
          </w:p>
        </w:tc>
      </w:tr>
      <w:tr w:rsidR="00553260" w:rsidRPr="00977470" w:rsidTr="00AB54E1">
        <w:tc>
          <w:tcPr>
            <w:tcW w:w="10207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553260" w:rsidRPr="00977470" w:rsidRDefault="00553260" w:rsidP="00AB54E1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470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553260" w:rsidRPr="00977470" w:rsidRDefault="00553260" w:rsidP="00AB54E1">
            <w:pPr>
              <w:spacing w:after="0" w:line="240" w:lineRule="auto"/>
              <w:jc w:val="center"/>
            </w:pPr>
            <w:r w:rsidRPr="00977470">
              <w:rPr>
                <w:rFonts w:ascii="Times New Roman" w:hAnsi="Times New Roman"/>
              </w:rPr>
              <w:t>243,300</w:t>
            </w:r>
          </w:p>
        </w:tc>
      </w:tr>
    </w:tbl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11</w:t>
      </w: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260" w:rsidRPr="004C24A1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3260" w:rsidRDefault="00553260" w:rsidP="005E04F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553260" w:rsidRDefault="00553260" w:rsidP="005E04F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17.12.2021 г № 20</w:t>
      </w:r>
    </w:p>
    <w:p w:rsidR="00553260" w:rsidRDefault="00553260" w:rsidP="005E04F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553260" w:rsidRDefault="00553260" w:rsidP="005E04F7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03.08.2022 № 12)</w:t>
      </w:r>
    </w:p>
    <w:p w:rsidR="00553260" w:rsidRDefault="00553260" w:rsidP="005E04F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553260" w:rsidRDefault="00553260" w:rsidP="005E04F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553260" w:rsidRDefault="00553260" w:rsidP="005E04F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2022 год</w:t>
      </w:r>
    </w:p>
    <w:p w:rsidR="00553260" w:rsidRDefault="00553260" w:rsidP="005E04F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250,726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250,726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4359,200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4359,200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4359,200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4359,200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4609,926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4609,926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4609,926</w:t>
            </w:r>
          </w:p>
        </w:tc>
      </w:tr>
      <w:tr w:rsidR="00553260" w:rsidRPr="00F757B8" w:rsidTr="00AB54E1">
        <w:tc>
          <w:tcPr>
            <w:tcW w:w="4928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553260" w:rsidRPr="00F757B8" w:rsidRDefault="00553260" w:rsidP="005E04F7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553260" w:rsidRPr="00F757B8" w:rsidRDefault="00553260" w:rsidP="005E04F7">
            <w:pPr>
              <w:spacing w:after="0" w:line="240" w:lineRule="auto"/>
              <w:jc w:val="center"/>
            </w:pPr>
            <w:r w:rsidRPr="00F757B8">
              <w:rPr>
                <w:rFonts w:ascii="Times New Roman" w:hAnsi="Times New Roman"/>
                <w:sz w:val="24"/>
                <w:szCs w:val="24"/>
              </w:rPr>
              <w:t>4609,926</w:t>
            </w:r>
          </w:p>
        </w:tc>
      </w:tr>
    </w:tbl>
    <w:p w:rsidR="00553260" w:rsidRPr="00B713DC" w:rsidRDefault="00553260" w:rsidP="005E04F7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260" w:rsidRDefault="00553260" w:rsidP="005E04F7">
      <w:pPr>
        <w:spacing w:after="0" w:line="240" w:lineRule="auto"/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260" w:rsidRDefault="00553260" w:rsidP="005E0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3260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13FB5"/>
    <w:rsid w:val="0003192B"/>
    <w:rsid w:val="00034FB0"/>
    <w:rsid w:val="00064F79"/>
    <w:rsid w:val="00073ADA"/>
    <w:rsid w:val="000A3CFE"/>
    <w:rsid w:val="000C2C20"/>
    <w:rsid w:val="000D7327"/>
    <w:rsid w:val="00125F97"/>
    <w:rsid w:val="00141061"/>
    <w:rsid w:val="001A45A6"/>
    <w:rsid w:val="001D3626"/>
    <w:rsid w:val="0027764F"/>
    <w:rsid w:val="002965A4"/>
    <w:rsid w:val="002A178E"/>
    <w:rsid w:val="002A6270"/>
    <w:rsid w:val="002B6430"/>
    <w:rsid w:val="002B65B7"/>
    <w:rsid w:val="002F0665"/>
    <w:rsid w:val="00301FA3"/>
    <w:rsid w:val="00312649"/>
    <w:rsid w:val="003158B1"/>
    <w:rsid w:val="00327716"/>
    <w:rsid w:val="00342002"/>
    <w:rsid w:val="00347192"/>
    <w:rsid w:val="003B0687"/>
    <w:rsid w:val="003C2C7B"/>
    <w:rsid w:val="003F5EC8"/>
    <w:rsid w:val="00401F95"/>
    <w:rsid w:val="00407BA5"/>
    <w:rsid w:val="00416587"/>
    <w:rsid w:val="0043523C"/>
    <w:rsid w:val="00445BF8"/>
    <w:rsid w:val="004640C0"/>
    <w:rsid w:val="00475C03"/>
    <w:rsid w:val="00493000"/>
    <w:rsid w:val="004B0E84"/>
    <w:rsid w:val="004B3E65"/>
    <w:rsid w:val="004C24A1"/>
    <w:rsid w:val="004D0359"/>
    <w:rsid w:val="004D5E40"/>
    <w:rsid w:val="00513178"/>
    <w:rsid w:val="005170B5"/>
    <w:rsid w:val="00527AD7"/>
    <w:rsid w:val="00553260"/>
    <w:rsid w:val="0056377F"/>
    <w:rsid w:val="005B4BA5"/>
    <w:rsid w:val="005B6107"/>
    <w:rsid w:val="005E04F7"/>
    <w:rsid w:val="005E2A48"/>
    <w:rsid w:val="0060605F"/>
    <w:rsid w:val="006321B6"/>
    <w:rsid w:val="00641807"/>
    <w:rsid w:val="0067779E"/>
    <w:rsid w:val="00680882"/>
    <w:rsid w:val="006C51D6"/>
    <w:rsid w:val="007143D4"/>
    <w:rsid w:val="00731830"/>
    <w:rsid w:val="00810B23"/>
    <w:rsid w:val="008309D7"/>
    <w:rsid w:val="00862D64"/>
    <w:rsid w:val="008660B0"/>
    <w:rsid w:val="008F3B0B"/>
    <w:rsid w:val="009044B3"/>
    <w:rsid w:val="00910EB9"/>
    <w:rsid w:val="00940850"/>
    <w:rsid w:val="0095193C"/>
    <w:rsid w:val="00953043"/>
    <w:rsid w:val="0095530C"/>
    <w:rsid w:val="009729FF"/>
    <w:rsid w:val="00977470"/>
    <w:rsid w:val="009B52B8"/>
    <w:rsid w:val="009E22CC"/>
    <w:rsid w:val="009F04FA"/>
    <w:rsid w:val="00A20EF7"/>
    <w:rsid w:val="00A958E9"/>
    <w:rsid w:val="00AB479B"/>
    <w:rsid w:val="00AB54E1"/>
    <w:rsid w:val="00AB6964"/>
    <w:rsid w:val="00AC6264"/>
    <w:rsid w:val="00AE1CEE"/>
    <w:rsid w:val="00B710BE"/>
    <w:rsid w:val="00B713DC"/>
    <w:rsid w:val="00B76A3C"/>
    <w:rsid w:val="00B93997"/>
    <w:rsid w:val="00BC0195"/>
    <w:rsid w:val="00BC2647"/>
    <w:rsid w:val="00BD60AD"/>
    <w:rsid w:val="00C0249A"/>
    <w:rsid w:val="00C65CB3"/>
    <w:rsid w:val="00C70188"/>
    <w:rsid w:val="00C71D70"/>
    <w:rsid w:val="00CD4115"/>
    <w:rsid w:val="00CE47FB"/>
    <w:rsid w:val="00D24CBD"/>
    <w:rsid w:val="00D808BF"/>
    <w:rsid w:val="00D860D7"/>
    <w:rsid w:val="00DA715D"/>
    <w:rsid w:val="00DF7BE5"/>
    <w:rsid w:val="00E107AE"/>
    <w:rsid w:val="00E4108B"/>
    <w:rsid w:val="00E70430"/>
    <w:rsid w:val="00E7593B"/>
    <w:rsid w:val="00E96D8D"/>
    <w:rsid w:val="00EC54C3"/>
    <w:rsid w:val="00ED7934"/>
    <w:rsid w:val="00F37C4D"/>
    <w:rsid w:val="00F470C1"/>
    <w:rsid w:val="00F757B8"/>
    <w:rsid w:val="00F90CC2"/>
    <w:rsid w:val="00F91A41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567</TotalTime>
  <Pages>11</Pages>
  <Words>4519</Words>
  <Characters>25763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73</cp:revision>
  <cp:lastPrinted>2022-03-15T07:48:00Z</cp:lastPrinted>
  <dcterms:created xsi:type="dcterms:W3CDTF">2013-11-21T07:12:00Z</dcterms:created>
  <dcterms:modified xsi:type="dcterms:W3CDTF">2022-08-04T05:50:00Z</dcterms:modified>
</cp:coreProperties>
</file>