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2B" w:rsidRPr="003158B1" w:rsidRDefault="00F2772B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>ВЯТСКАЯ СЕЛЬСКАЯ ДУМА</w:t>
      </w:r>
    </w:p>
    <w:p w:rsidR="00F2772B" w:rsidRPr="003158B1" w:rsidRDefault="00F2772B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 xml:space="preserve">ОМУТНИНСКОГО РАЙОНА </w:t>
      </w:r>
    </w:p>
    <w:p w:rsidR="00F2772B" w:rsidRPr="003158B1" w:rsidRDefault="00F2772B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F2772B" w:rsidRPr="003158B1" w:rsidRDefault="00F2772B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</w:t>
      </w:r>
      <w:r w:rsidRPr="003158B1">
        <w:rPr>
          <w:rFonts w:ascii="Times New Roman" w:hAnsi="Times New Roman"/>
          <w:b/>
          <w:sz w:val="28"/>
          <w:szCs w:val="28"/>
        </w:rPr>
        <w:t>ГО СОЗЫВА</w:t>
      </w:r>
    </w:p>
    <w:p w:rsidR="00F2772B" w:rsidRPr="003158B1" w:rsidRDefault="00F2772B" w:rsidP="003158B1">
      <w:pPr>
        <w:tabs>
          <w:tab w:val="left" w:pos="5576"/>
        </w:tabs>
        <w:spacing w:after="0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ab/>
      </w:r>
    </w:p>
    <w:p w:rsidR="00F2772B" w:rsidRPr="003158B1" w:rsidRDefault="00F2772B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>РЕШЕНИЕ</w:t>
      </w:r>
    </w:p>
    <w:p w:rsidR="00F2772B" w:rsidRPr="003158B1" w:rsidRDefault="00F2772B" w:rsidP="00B76A3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24.08</w:t>
      </w:r>
      <w:r w:rsidRPr="003158B1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3158B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3158B1">
        <w:rPr>
          <w:rFonts w:ascii="Times New Roman" w:hAnsi="Times New Roman"/>
          <w:sz w:val="28"/>
          <w:szCs w:val="28"/>
        </w:rPr>
        <w:t xml:space="preserve">   </w:t>
      </w:r>
      <w:r w:rsidRPr="003158B1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3158B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</w:t>
      </w:r>
    </w:p>
    <w:p w:rsidR="00F2772B" w:rsidRPr="003158B1" w:rsidRDefault="00F2772B" w:rsidP="00B76A3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8B1">
        <w:rPr>
          <w:rFonts w:ascii="Times New Roman" w:hAnsi="Times New Roman"/>
          <w:sz w:val="28"/>
          <w:szCs w:val="28"/>
        </w:rPr>
        <w:t>Ежово</w:t>
      </w:r>
    </w:p>
    <w:p w:rsidR="00F2772B" w:rsidRDefault="00F2772B" w:rsidP="00B76A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772B" w:rsidRPr="003158B1" w:rsidRDefault="00F2772B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</w:p>
    <w:p w:rsidR="00F2772B" w:rsidRPr="003158B1" w:rsidRDefault="00F2772B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>Вятской сельской Думы от 1</w:t>
      </w:r>
      <w:r>
        <w:rPr>
          <w:rFonts w:ascii="Times New Roman" w:hAnsi="Times New Roman"/>
          <w:b/>
          <w:sz w:val="28"/>
          <w:szCs w:val="28"/>
        </w:rPr>
        <w:t>7.12.2021</w:t>
      </w:r>
      <w:r w:rsidRPr="003158B1">
        <w:rPr>
          <w:rFonts w:ascii="Times New Roman" w:hAnsi="Times New Roman"/>
          <w:b/>
          <w:sz w:val="28"/>
          <w:szCs w:val="28"/>
        </w:rPr>
        <w:t xml:space="preserve"> г</w:t>
      </w:r>
    </w:p>
    <w:p w:rsidR="00F2772B" w:rsidRPr="003158B1" w:rsidRDefault="00F2772B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20</w:t>
      </w:r>
      <w:r w:rsidRPr="003158B1">
        <w:rPr>
          <w:rFonts w:ascii="Times New Roman" w:hAnsi="Times New Roman"/>
          <w:b/>
          <w:sz w:val="28"/>
          <w:szCs w:val="28"/>
        </w:rPr>
        <w:t xml:space="preserve"> «Об утверждении бюджета муниципального образования </w:t>
      </w:r>
    </w:p>
    <w:p w:rsidR="00F2772B" w:rsidRPr="003158B1" w:rsidRDefault="00F2772B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 xml:space="preserve">Вятское сельское поселение Омутнинского района </w:t>
      </w:r>
    </w:p>
    <w:p w:rsidR="00F2772B" w:rsidRPr="003158B1" w:rsidRDefault="00F2772B" w:rsidP="00CD41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>Кировской области на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3158B1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/>
          <w:sz w:val="28"/>
          <w:szCs w:val="28"/>
        </w:rPr>
        <w:t>3</w:t>
      </w:r>
      <w:r w:rsidRPr="003158B1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4</w:t>
      </w:r>
      <w:r w:rsidRPr="003158B1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F2772B" w:rsidRDefault="00F2772B" w:rsidP="00B76A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772B" w:rsidRPr="003158B1" w:rsidRDefault="00F2772B" w:rsidP="00B76A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3158B1">
        <w:rPr>
          <w:rFonts w:ascii="Times New Roman" w:hAnsi="Times New Roman"/>
          <w:sz w:val="28"/>
          <w:szCs w:val="28"/>
        </w:rPr>
        <w:t>В соответствии с Федеральным законом от 06.10.2003 г № 131-ФЗ «Об общих принципах организации местного самоуправления в Российской Федерации», Бюджетным кодексом Российской Федерации, ст.44 Устава Вятского сельского поселения Омутнинского района Кировской области, Положением «О бюджетном процессе в муниципальном образовании Вятское сельское поселение Омутнинского района Кировской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3158B1">
        <w:rPr>
          <w:rFonts w:ascii="Times New Roman" w:hAnsi="Times New Roman"/>
          <w:sz w:val="28"/>
          <w:szCs w:val="28"/>
        </w:rPr>
        <w:t xml:space="preserve"> Вятская сельская Дума РЕШИЛА</w:t>
      </w:r>
    </w:p>
    <w:p w:rsidR="00F2772B" w:rsidRPr="003158B1" w:rsidRDefault="00F2772B" w:rsidP="00B76A3C">
      <w:pPr>
        <w:spacing w:after="0"/>
        <w:rPr>
          <w:rFonts w:ascii="Times New Roman" w:hAnsi="Times New Roman"/>
          <w:sz w:val="28"/>
          <w:szCs w:val="28"/>
        </w:rPr>
      </w:pPr>
    </w:p>
    <w:p w:rsidR="00F2772B" w:rsidRPr="003158B1" w:rsidRDefault="00F2772B" w:rsidP="00064F79">
      <w:pPr>
        <w:pStyle w:val="ListParagraph"/>
        <w:spacing w:after="0"/>
        <w:ind w:left="0" w:firstLine="660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</w:t>
      </w:r>
      <w:r w:rsidRPr="003158B1">
        <w:rPr>
          <w:rFonts w:ascii="Times New Roman" w:hAnsi="Times New Roman"/>
          <w:sz w:val="28"/>
          <w:szCs w:val="28"/>
        </w:rPr>
        <w:t xml:space="preserve"> в решение Вятской сельской Думы от 1</w:t>
      </w:r>
      <w:r>
        <w:rPr>
          <w:rFonts w:ascii="Times New Roman" w:hAnsi="Times New Roman"/>
          <w:sz w:val="28"/>
          <w:szCs w:val="28"/>
        </w:rPr>
        <w:t xml:space="preserve">7.12.2021 г № 20 </w:t>
      </w:r>
      <w:r w:rsidRPr="003158B1">
        <w:rPr>
          <w:rFonts w:ascii="Times New Roman" w:hAnsi="Times New Roman"/>
          <w:sz w:val="28"/>
          <w:szCs w:val="28"/>
        </w:rPr>
        <w:t>«Об утверждении бюджета муниципального образования Вятское сельское поселение Омутнинского района Кировской области на 202</w:t>
      </w:r>
      <w:r>
        <w:rPr>
          <w:rFonts w:ascii="Times New Roman" w:hAnsi="Times New Roman"/>
          <w:sz w:val="28"/>
          <w:szCs w:val="28"/>
        </w:rPr>
        <w:t>2</w:t>
      </w:r>
      <w:r w:rsidRPr="003158B1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3158B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3158B1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(с изменениями от 25.02.2022 г, от 14.03.2022 г, от 03.08.2022г)</w:t>
      </w:r>
      <w:r w:rsidRPr="003158B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2772B" w:rsidRPr="003158B1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 xml:space="preserve"> </w:t>
      </w:r>
      <w:r w:rsidRPr="003158B1">
        <w:rPr>
          <w:rFonts w:ascii="Times New Roman" w:hAnsi="Times New Roman"/>
          <w:sz w:val="28"/>
          <w:szCs w:val="28"/>
        </w:rPr>
        <w:t>1.1 Пункт 1 изложить в следующей редакции:</w:t>
      </w:r>
    </w:p>
    <w:p w:rsidR="00F2772B" w:rsidRPr="003158B1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«1.Утвердить основные характеристики  бюджета муниципального образования Вятское сельское поселение Омутнинского района Кировской области на 202</w:t>
      </w:r>
      <w:r>
        <w:rPr>
          <w:rFonts w:ascii="Times New Roman" w:hAnsi="Times New Roman"/>
          <w:sz w:val="28"/>
          <w:szCs w:val="28"/>
        </w:rPr>
        <w:t>2</w:t>
      </w:r>
      <w:r w:rsidRPr="003158B1">
        <w:rPr>
          <w:rFonts w:ascii="Times New Roman" w:hAnsi="Times New Roman"/>
          <w:sz w:val="28"/>
          <w:szCs w:val="28"/>
        </w:rPr>
        <w:t xml:space="preserve"> год:</w:t>
      </w:r>
    </w:p>
    <w:p w:rsidR="00F2772B" w:rsidRPr="003158B1" w:rsidRDefault="00F2772B" w:rsidP="00810B23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Общий об</w:t>
      </w:r>
      <w:r>
        <w:rPr>
          <w:rFonts w:ascii="Times New Roman" w:hAnsi="Times New Roman"/>
          <w:sz w:val="28"/>
          <w:szCs w:val="28"/>
        </w:rPr>
        <w:t>ъем доходов бюджета в сумме 4444</w:t>
      </w:r>
      <w:r w:rsidRPr="003158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386</w:t>
      </w:r>
      <w:r w:rsidRPr="003158B1">
        <w:rPr>
          <w:rFonts w:ascii="Times New Roman" w:hAnsi="Times New Roman"/>
          <w:sz w:val="28"/>
          <w:szCs w:val="28"/>
        </w:rPr>
        <w:t xml:space="preserve"> тыс. рублей;</w:t>
      </w:r>
    </w:p>
    <w:p w:rsidR="00F2772B" w:rsidRPr="003158B1" w:rsidRDefault="00F2772B" w:rsidP="00810B23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Общий объ</w:t>
      </w:r>
      <w:r>
        <w:rPr>
          <w:rFonts w:ascii="Times New Roman" w:hAnsi="Times New Roman"/>
          <w:sz w:val="28"/>
          <w:szCs w:val="28"/>
        </w:rPr>
        <w:t>ем расходов бюджета в сумме 4695</w:t>
      </w:r>
      <w:r w:rsidRPr="003158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112</w:t>
      </w:r>
      <w:r w:rsidRPr="003158B1">
        <w:rPr>
          <w:rFonts w:ascii="Times New Roman" w:hAnsi="Times New Roman"/>
          <w:sz w:val="28"/>
          <w:szCs w:val="28"/>
        </w:rPr>
        <w:t xml:space="preserve"> тыс. рублей;</w:t>
      </w:r>
    </w:p>
    <w:p w:rsidR="00F2772B" w:rsidRDefault="00F2772B" w:rsidP="00493000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 xml:space="preserve">Установить размер дефицита бюджета на </w:t>
      </w:r>
      <w:r>
        <w:rPr>
          <w:rFonts w:ascii="Times New Roman" w:hAnsi="Times New Roman"/>
          <w:sz w:val="28"/>
          <w:szCs w:val="28"/>
        </w:rPr>
        <w:t>2022 год в сумме 250</w:t>
      </w:r>
      <w:r w:rsidRPr="003158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726</w:t>
      </w:r>
      <w:r w:rsidRPr="003158B1">
        <w:rPr>
          <w:rFonts w:ascii="Times New Roman" w:hAnsi="Times New Roman"/>
          <w:sz w:val="28"/>
          <w:szCs w:val="28"/>
        </w:rPr>
        <w:t xml:space="preserve"> тыс. рублей»;</w:t>
      </w:r>
    </w:p>
    <w:p w:rsidR="00F2772B" w:rsidRPr="009044B3" w:rsidRDefault="00F2772B" w:rsidP="009044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 Приложение 3 изложить в новой редакции. Прилагается</w:t>
      </w:r>
    </w:p>
    <w:p w:rsidR="00F2772B" w:rsidRPr="003158B1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3158B1">
        <w:rPr>
          <w:rFonts w:ascii="Times New Roman" w:hAnsi="Times New Roman"/>
          <w:b/>
          <w:sz w:val="28"/>
          <w:szCs w:val="28"/>
        </w:rPr>
        <w:t xml:space="preserve"> </w:t>
      </w:r>
      <w:r w:rsidRPr="003158B1">
        <w:rPr>
          <w:rFonts w:ascii="Times New Roman" w:hAnsi="Times New Roman"/>
          <w:sz w:val="28"/>
          <w:szCs w:val="28"/>
        </w:rPr>
        <w:t xml:space="preserve"> Приложение </w:t>
      </w:r>
      <w:r>
        <w:rPr>
          <w:rFonts w:ascii="Times New Roman" w:hAnsi="Times New Roman"/>
          <w:sz w:val="28"/>
          <w:szCs w:val="28"/>
        </w:rPr>
        <w:t>5</w:t>
      </w:r>
      <w:r w:rsidRPr="003158B1">
        <w:rPr>
          <w:rFonts w:ascii="Times New Roman" w:hAnsi="Times New Roman"/>
          <w:sz w:val="28"/>
          <w:szCs w:val="28"/>
        </w:rPr>
        <w:t xml:space="preserve"> изложить в новой редакции. Прилагается</w:t>
      </w:r>
    </w:p>
    <w:p w:rsidR="00F2772B" w:rsidRPr="003158B1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 xml:space="preserve">1.4  Приложение </w:t>
      </w:r>
      <w:r>
        <w:rPr>
          <w:rFonts w:ascii="Times New Roman" w:hAnsi="Times New Roman"/>
          <w:sz w:val="28"/>
          <w:szCs w:val="28"/>
        </w:rPr>
        <w:t>7</w:t>
      </w:r>
      <w:r w:rsidRPr="003158B1">
        <w:rPr>
          <w:rFonts w:ascii="Times New Roman" w:hAnsi="Times New Roman"/>
          <w:sz w:val="28"/>
          <w:szCs w:val="28"/>
        </w:rPr>
        <w:t xml:space="preserve"> изложить в новой редакции. Прилагается</w:t>
      </w:r>
    </w:p>
    <w:p w:rsidR="00F2772B" w:rsidRPr="003158B1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 xml:space="preserve">1.5 </w:t>
      </w:r>
      <w:r w:rsidRPr="003158B1">
        <w:rPr>
          <w:rFonts w:ascii="Times New Roman" w:hAnsi="Times New Roman"/>
          <w:b/>
          <w:sz w:val="28"/>
          <w:szCs w:val="28"/>
        </w:rPr>
        <w:t xml:space="preserve"> </w:t>
      </w:r>
      <w:r w:rsidRPr="003158B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9</w:t>
      </w:r>
      <w:r w:rsidRPr="003158B1">
        <w:rPr>
          <w:rFonts w:ascii="Times New Roman" w:hAnsi="Times New Roman"/>
          <w:sz w:val="28"/>
          <w:szCs w:val="28"/>
        </w:rPr>
        <w:t xml:space="preserve"> изложить в новой редакции. Прилагается</w:t>
      </w: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1.6  Приложение 1</w:t>
      </w:r>
      <w:r>
        <w:rPr>
          <w:rFonts w:ascii="Times New Roman" w:hAnsi="Times New Roman"/>
          <w:sz w:val="28"/>
          <w:szCs w:val="28"/>
        </w:rPr>
        <w:t>1</w:t>
      </w:r>
      <w:r w:rsidRPr="003158B1">
        <w:rPr>
          <w:rFonts w:ascii="Times New Roman" w:hAnsi="Times New Roman"/>
          <w:sz w:val="28"/>
          <w:szCs w:val="28"/>
        </w:rPr>
        <w:t xml:space="preserve"> изложить в новой редакции. Прилагается</w:t>
      </w:r>
    </w:p>
    <w:p w:rsidR="00F2772B" w:rsidRPr="003158B1" w:rsidRDefault="00F2772B" w:rsidP="003158B1">
      <w:pPr>
        <w:pStyle w:val="ListParagraph"/>
        <w:ind w:left="0" w:firstLine="720"/>
        <w:rPr>
          <w:rFonts w:ascii="Times New Roman" w:hAnsi="Times New Roman"/>
          <w:sz w:val="28"/>
          <w:szCs w:val="28"/>
        </w:rPr>
      </w:pPr>
      <w:r w:rsidRPr="003158B1">
        <w:rPr>
          <w:rStyle w:val="s3"/>
          <w:sz w:val="28"/>
          <w:szCs w:val="28"/>
        </w:rPr>
        <w:t xml:space="preserve">2. </w:t>
      </w:r>
      <w:r w:rsidRPr="003158B1">
        <w:rPr>
          <w:rFonts w:ascii="Times New Roman" w:hAnsi="Times New Roman"/>
          <w:sz w:val="28"/>
          <w:szCs w:val="28"/>
        </w:rPr>
        <w:t>Обнародовать настоящее решение на информационных стендах и разместить на официальном Интернет-сайте муниципального образования Омутнинский муниципальный район Кировской области.</w:t>
      </w:r>
    </w:p>
    <w:p w:rsidR="00F2772B" w:rsidRPr="003158B1" w:rsidRDefault="00F2772B" w:rsidP="00940850">
      <w:pPr>
        <w:pStyle w:val="a"/>
        <w:rPr>
          <w:rStyle w:val="s3"/>
          <w:sz w:val="28"/>
          <w:szCs w:val="28"/>
        </w:rPr>
      </w:pPr>
    </w:p>
    <w:p w:rsidR="00F2772B" w:rsidRPr="003158B1" w:rsidRDefault="00F2772B" w:rsidP="00940850">
      <w:pPr>
        <w:pStyle w:val="a"/>
        <w:rPr>
          <w:rStyle w:val="s3"/>
          <w:sz w:val="28"/>
          <w:szCs w:val="28"/>
        </w:rPr>
      </w:pPr>
    </w:p>
    <w:p w:rsidR="00F2772B" w:rsidRPr="003158B1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Вятской сельской Думы</w:t>
      </w:r>
      <w:r w:rsidRPr="003158B1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Орлова Г.А.</w:t>
      </w: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Вятского сельского поселения                                              Пролеев Н.М.</w:t>
      </w: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Pr="00910EB9" w:rsidRDefault="00F2772B" w:rsidP="00FC03F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Приложение 3</w:t>
      </w:r>
    </w:p>
    <w:p w:rsidR="00F2772B" w:rsidRDefault="00F2772B" w:rsidP="00FC03F9">
      <w:pPr>
        <w:spacing w:after="0"/>
        <w:rPr>
          <w:rFonts w:ascii="Times New Roman" w:hAnsi="Times New Roman"/>
        </w:rPr>
      </w:pPr>
      <w:r w:rsidRPr="00910EB9"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</w:p>
    <w:p w:rsidR="00F2772B" w:rsidRDefault="00F2772B" w:rsidP="00FC03F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УТВЕРЖДЕНЫ</w:t>
      </w:r>
    </w:p>
    <w:p w:rsidR="00F2772B" w:rsidRPr="00910EB9" w:rsidRDefault="00F2772B" w:rsidP="00FC03F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Pr="00910EB9">
        <w:rPr>
          <w:rFonts w:ascii="Times New Roman" w:hAnsi="Times New Roman"/>
        </w:rPr>
        <w:t>решени</w:t>
      </w:r>
      <w:r>
        <w:rPr>
          <w:rFonts w:ascii="Times New Roman" w:hAnsi="Times New Roman"/>
        </w:rPr>
        <w:t>ем</w:t>
      </w:r>
      <w:r w:rsidRPr="00910EB9">
        <w:rPr>
          <w:rFonts w:ascii="Times New Roman" w:hAnsi="Times New Roman"/>
        </w:rPr>
        <w:t xml:space="preserve"> Вятской</w:t>
      </w:r>
      <w:r>
        <w:rPr>
          <w:rFonts w:ascii="Times New Roman" w:hAnsi="Times New Roman"/>
        </w:rPr>
        <w:t xml:space="preserve"> сельской</w:t>
      </w:r>
    </w:p>
    <w:p w:rsidR="00F2772B" w:rsidRDefault="00F2772B" w:rsidP="00FC03F9">
      <w:pPr>
        <w:spacing w:after="0"/>
        <w:rPr>
          <w:rFonts w:ascii="Times New Roman" w:hAnsi="Times New Roman"/>
        </w:rPr>
      </w:pPr>
      <w:r w:rsidRPr="00910EB9"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910EB9">
        <w:rPr>
          <w:rFonts w:ascii="Times New Roman" w:hAnsi="Times New Roman"/>
        </w:rPr>
        <w:t>Думы</w:t>
      </w:r>
      <w:r>
        <w:rPr>
          <w:rFonts w:ascii="Times New Roman" w:hAnsi="Times New Roman"/>
        </w:rPr>
        <w:t xml:space="preserve"> от 17</w:t>
      </w:r>
      <w:r w:rsidRPr="00910EB9">
        <w:rPr>
          <w:rFonts w:ascii="Times New Roman" w:hAnsi="Times New Roman"/>
        </w:rPr>
        <w:t>.</w:t>
      </w:r>
      <w:r>
        <w:rPr>
          <w:rFonts w:ascii="Times New Roman" w:hAnsi="Times New Roman"/>
        </w:rPr>
        <w:t>12.2021</w:t>
      </w:r>
      <w:r w:rsidRPr="00910EB9">
        <w:rPr>
          <w:rFonts w:ascii="Times New Roman" w:hAnsi="Times New Roman"/>
        </w:rPr>
        <w:t xml:space="preserve"> г №</w:t>
      </w:r>
      <w:r>
        <w:rPr>
          <w:rFonts w:ascii="Times New Roman" w:hAnsi="Times New Roman"/>
        </w:rPr>
        <w:t xml:space="preserve">  20</w:t>
      </w:r>
    </w:p>
    <w:p w:rsidR="00F2772B" w:rsidRDefault="00F2772B" w:rsidP="00FC03F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(в редакции решения Вятской</w:t>
      </w:r>
    </w:p>
    <w:p w:rsidR="00F2772B" w:rsidRPr="00910EB9" w:rsidRDefault="00F2772B" w:rsidP="00FC03F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сельской Думы от 24.08.2022 № 14) </w:t>
      </w:r>
    </w:p>
    <w:p w:rsidR="00F2772B" w:rsidRPr="00910EB9" w:rsidRDefault="00F2772B" w:rsidP="00FC03F9">
      <w:pPr>
        <w:tabs>
          <w:tab w:val="left" w:pos="6045"/>
        </w:tabs>
        <w:spacing w:after="0"/>
        <w:jc w:val="center"/>
        <w:rPr>
          <w:rFonts w:ascii="Times New Roman" w:hAnsi="Times New Roman"/>
        </w:rPr>
      </w:pPr>
      <w:r w:rsidRPr="00910E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910EB9">
        <w:rPr>
          <w:rFonts w:ascii="Times New Roman" w:hAnsi="Times New Roman"/>
        </w:rPr>
        <w:t xml:space="preserve">бъемы поступления </w:t>
      </w:r>
      <w:r>
        <w:rPr>
          <w:rFonts w:ascii="Times New Roman" w:hAnsi="Times New Roman"/>
        </w:rPr>
        <w:t>налоговых и неналоговых доходов по статьям, объемы безвозмездных поступлений по статьям и подстатьям классификации доходов бюджетов</w:t>
      </w:r>
    </w:p>
    <w:p w:rsidR="00F2772B" w:rsidRPr="00910EB9" w:rsidRDefault="00F2772B" w:rsidP="00FC03F9">
      <w:pPr>
        <w:tabs>
          <w:tab w:val="left" w:pos="6045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 2022</w:t>
      </w:r>
      <w:r w:rsidRPr="00910EB9">
        <w:rPr>
          <w:rFonts w:ascii="Times New Roman" w:hAnsi="Times New Roman"/>
        </w:rPr>
        <w:t xml:space="preserve"> год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6662"/>
        <w:gridCol w:w="1134"/>
      </w:tblGrid>
      <w:tr w:rsidR="00F2772B" w:rsidRPr="000F233B" w:rsidTr="00FC03F9">
        <w:tc>
          <w:tcPr>
            <w:tcW w:w="2836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6662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Наименование налога  (сбора)</w:t>
            </w:r>
          </w:p>
        </w:tc>
        <w:tc>
          <w:tcPr>
            <w:tcW w:w="1134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 xml:space="preserve">Сумма,      </w:t>
            </w:r>
          </w:p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(тыс.руб)</w:t>
            </w:r>
          </w:p>
        </w:tc>
      </w:tr>
      <w:tr w:rsidR="00F2772B" w:rsidRPr="000F233B" w:rsidTr="00FC03F9">
        <w:tc>
          <w:tcPr>
            <w:tcW w:w="2836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F233B">
              <w:rPr>
                <w:rFonts w:ascii="Times New Roman" w:hAnsi="Times New Roman"/>
                <w:b/>
              </w:rPr>
              <w:t>000 1 00 00000 00 0000 000</w:t>
            </w:r>
          </w:p>
        </w:tc>
        <w:tc>
          <w:tcPr>
            <w:tcW w:w="6662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F233B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F233B">
              <w:rPr>
                <w:rFonts w:ascii="Times New Roman" w:hAnsi="Times New Roman"/>
                <w:b/>
              </w:rPr>
              <w:t>808,200</w:t>
            </w:r>
          </w:p>
        </w:tc>
      </w:tr>
      <w:tr w:rsidR="00F2772B" w:rsidRPr="000F233B" w:rsidTr="00FC03F9">
        <w:tc>
          <w:tcPr>
            <w:tcW w:w="2836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000 1 01 00000 00 0000 000</w:t>
            </w:r>
          </w:p>
        </w:tc>
        <w:tc>
          <w:tcPr>
            <w:tcW w:w="6662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134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141,400</w:t>
            </w:r>
          </w:p>
        </w:tc>
      </w:tr>
      <w:tr w:rsidR="00F2772B" w:rsidRPr="000F233B" w:rsidTr="00FC03F9">
        <w:tc>
          <w:tcPr>
            <w:tcW w:w="2836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000 1 01 02000 01 0000 110</w:t>
            </w:r>
          </w:p>
        </w:tc>
        <w:tc>
          <w:tcPr>
            <w:tcW w:w="6662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141,400</w:t>
            </w:r>
          </w:p>
        </w:tc>
      </w:tr>
      <w:tr w:rsidR="00F2772B" w:rsidRPr="000F233B" w:rsidTr="00FC03F9">
        <w:tc>
          <w:tcPr>
            <w:tcW w:w="2836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F233B">
              <w:rPr>
                <w:rFonts w:ascii="Times New Roman" w:hAnsi="Times New Roman"/>
                <w:b/>
              </w:rPr>
              <w:t>000 1 03 00000 00 0000 000</w:t>
            </w:r>
          </w:p>
        </w:tc>
        <w:tc>
          <w:tcPr>
            <w:tcW w:w="6662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F233B">
              <w:rPr>
                <w:rFonts w:ascii="Times New Roman" w:hAnsi="Times New Roman"/>
                <w:b/>
              </w:rPr>
              <w:t>Налоги на товары (работы, услуги), реализуемые  на территории Российской Федерации</w:t>
            </w:r>
          </w:p>
        </w:tc>
        <w:tc>
          <w:tcPr>
            <w:tcW w:w="1134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F233B">
              <w:rPr>
                <w:rFonts w:ascii="Times New Roman" w:hAnsi="Times New Roman"/>
                <w:b/>
              </w:rPr>
              <w:t>618,700</w:t>
            </w:r>
          </w:p>
        </w:tc>
      </w:tr>
      <w:tr w:rsidR="00F2772B" w:rsidRPr="000F233B" w:rsidTr="00FC03F9">
        <w:tc>
          <w:tcPr>
            <w:tcW w:w="2836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000 1 03 02000 01 0000 110</w:t>
            </w:r>
          </w:p>
        </w:tc>
        <w:tc>
          <w:tcPr>
            <w:tcW w:w="6662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618,700</w:t>
            </w:r>
          </w:p>
        </w:tc>
      </w:tr>
      <w:tr w:rsidR="00F2772B" w:rsidRPr="000F233B" w:rsidTr="00FC03F9">
        <w:tc>
          <w:tcPr>
            <w:tcW w:w="2836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F233B">
              <w:rPr>
                <w:rFonts w:ascii="Times New Roman" w:hAnsi="Times New Roman"/>
                <w:b/>
              </w:rPr>
              <w:t>000 1 06 00000 00 0000 000</w:t>
            </w:r>
          </w:p>
        </w:tc>
        <w:tc>
          <w:tcPr>
            <w:tcW w:w="6662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F233B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134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F233B">
              <w:rPr>
                <w:rFonts w:ascii="Times New Roman" w:hAnsi="Times New Roman"/>
                <w:b/>
              </w:rPr>
              <w:t>45,000</w:t>
            </w:r>
          </w:p>
        </w:tc>
      </w:tr>
      <w:tr w:rsidR="00F2772B" w:rsidRPr="000F233B" w:rsidTr="00FC03F9">
        <w:tc>
          <w:tcPr>
            <w:tcW w:w="2836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000 1 06 01000 00 0000 110</w:t>
            </w:r>
          </w:p>
        </w:tc>
        <w:tc>
          <w:tcPr>
            <w:tcW w:w="6662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19,000</w:t>
            </w:r>
          </w:p>
        </w:tc>
      </w:tr>
      <w:tr w:rsidR="00F2772B" w:rsidRPr="000F233B" w:rsidTr="00FC03F9">
        <w:tc>
          <w:tcPr>
            <w:tcW w:w="2836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000 1 06 06000 00 0000 110</w:t>
            </w:r>
          </w:p>
        </w:tc>
        <w:tc>
          <w:tcPr>
            <w:tcW w:w="6662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134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26,000</w:t>
            </w:r>
          </w:p>
        </w:tc>
      </w:tr>
      <w:tr w:rsidR="00F2772B" w:rsidRPr="000F233B" w:rsidTr="00FC03F9">
        <w:tc>
          <w:tcPr>
            <w:tcW w:w="2836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F233B">
              <w:rPr>
                <w:rFonts w:ascii="Times New Roman" w:hAnsi="Times New Roman"/>
                <w:b/>
              </w:rPr>
              <w:t>000 1 08 00000 00 0000 000</w:t>
            </w:r>
          </w:p>
        </w:tc>
        <w:tc>
          <w:tcPr>
            <w:tcW w:w="6662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F233B"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1134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F233B">
              <w:rPr>
                <w:rFonts w:ascii="Times New Roman" w:hAnsi="Times New Roman"/>
                <w:b/>
              </w:rPr>
              <w:t>0,500</w:t>
            </w:r>
          </w:p>
        </w:tc>
      </w:tr>
      <w:tr w:rsidR="00F2772B" w:rsidRPr="000F233B" w:rsidTr="00FC03F9">
        <w:tc>
          <w:tcPr>
            <w:tcW w:w="2836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000 1 08 04000 00 0000 110</w:t>
            </w:r>
          </w:p>
        </w:tc>
        <w:tc>
          <w:tcPr>
            <w:tcW w:w="6662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 федерации)</w:t>
            </w:r>
          </w:p>
        </w:tc>
        <w:tc>
          <w:tcPr>
            <w:tcW w:w="1134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0,500</w:t>
            </w:r>
          </w:p>
        </w:tc>
      </w:tr>
      <w:tr w:rsidR="00F2772B" w:rsidRPr="000F233B" w:rsidTr="00FC03F9">
        <w:tc>
          <w:tcPr>
            <w:tcW w:w="2836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F233B">
              <w:rPr>
                <w:rFonts w:ascii="Times New Roman" w:hAnsi="Times New Roman"/>
                <w:b/>
              </w:rPr>
              <w:t>000 1 11 00000 00 0000 000</w:t>
            </w:r>
          </w:p>
        </w:tc>
        <w:tc>
          <w:tcPr>
            <w:tcW w:w="6662" w:type="dxa"/>
          </w:tcPr>
          <w:p w:rsidR="00F2772B" w:rsidRPr="000F233B" w:rsidRDefault="00F2772B" w:rsidP="00FC03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233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F233B">
              <w:rPr>
                <w:rFonts w:ascii="Times New Roman" w:hAnsi="Times New Roman"/>
                <w:b/>
              </w:rPr>
              <w:t>2,600</w:t>
            </w:r>
          </w:p>
        </w:tc>
      </w:tr>
      <w:tr w:rsidR="00F2772B" w:rsidRPr="000F233B" w:rsidTr="00FC03F9">
        <w:tc>
          <w:tcPr>
            <w:tcW w:w="2836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000 1 11 05000 00 0000 120</w:t>
            </w:r>
          </w:p>
        </w:tc>
        <w:tc>
          <w:tcPr>
            <w:tcW w:w="6662" w:type="dxa"/>
          </w:tcPr>
          <w:p w:rsidR="00F2772B" w:rsidRPr="000F233B" w:rsidRDefault="00F2772B" w:rsidP="00FC03F9">
            <w:pPr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2,600</w:t>
            </w:r>
          </w:p>
        </w:tc>
      </w:tr>
      <w:tr w:rsidR="00F2772B" w:rsidRPr="000F233B" w:rsidTr="00FC03F9">
        <w:tc>
          <w:tcPr>
            <w:tcW w:w="2836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F233B">
              <w:rPr>
                <w:rFonts w:ascii="Times New Roman" w:hAnsi="Times New Roman"/>
                <w:b/>
              </w:rPr>
              <w:t>000 2 00 00000 00 0000 000</w:t>
            </w:r>
          </w:p>
        </w:tc>
        <w:tc>
          <w:tcPr>
            <w:tcW w:w="6662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F233B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F233B">
              <w:rPr>
                <w:rFonts w:ascii="Times New Roman" w:hAnsi="Times New Roman"/>
                <w:b/>
              </w:rPr>
              <w:t>3636,186</w:t>
            </w:r>
          </w:p>
        </w:tc>
      </w:tr>
      <w:tr w:rsidR="00F2772B" w:rsidRPr="000F233B" w:rsidTr="00FC03F9">
        <w:tc>
          <w:tcPr>
            <w:tcW w:w="2836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000 2 02 00000 00 0000 000</w:t>
            </w:r>
          </w:p>
        </w:tc>
        <w:tc>
          <w:tcPr>
            <w:tcW w:w="6662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3636,186</w:t>
            </w:r>
          </w:p>
        </w:tc>
      </w:tr>
      <w:tr w:rsidR="00F2772B" w:rsidRPr="000F233B" w:rsidTr="00FC03F9">
        <w:tc>
          <w:tcPr>
            <w:tcW w:w="2836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000 2 02 10000 00 0000 150</w:t>
            </w:r>
          </w:p>
        </w:tc>
        <w:tc>
          <w:tcPr>
            <w:tcW w:w="6662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1249,800</w:t>
            </w:r>
          </w:p>
        </w:tc>
      </w:tr>
      <w:tr w:rsidR="00F2772B" w:rsidRPr="000F233B" w:rsidTr="00FC03F9">
        <w:tc>
          <w:tcPr>
            <w:tcW w:w="2836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000 2 02 16000 00 0000 150</w:t>
            </w:r>
          </w:p>
        </w:tc>
        <w:tc>
          <w:tcPr>
            <w:tcW w:w="6662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1249,800</w:t>
            </w:r>
          </w:p>
        </w:tc>
      </w:tr>
      <w:tr w:rsidR="00F2772B" w:rsidRPr="000F233B" w:rsidTr="00FC03F9">
        <w:tc>
          <w:tcPr>
            <w:tcW w:w="2836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000 2 02 16001 00 0000 150</w:t>
            </w:r>
          </w:p>
        </w:tc>
        <w:tc>
          <w:tcPr>
            <w:tcW w:w="6662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1249,800</w:t>
            </w:r>
          </w:p>
        </w:tc>
      </w:tr>
      <w:tr w:rsidR="00F2772B" w:rsidRPr="000F233B" w:rsidTr="00FC03F9">
        <w:tc>
          <w:tcPr>
            <w:tcW w:w="2836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000 2 02 16001 10 0000 150</w:t>
            </w:r>
          </w:p>
        </w:tc>
        <w:tc>
          <w:tcPr>
            <w:tcW w:w="6662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1249,800</w:t>
            </w:r>
          </w:p>
        </w:tc>
      </w:tr>
      <w:tr w:rsidR="00F2772B" w:rsidRPr="000F233B" w:rsidTr="00FC03F9">
        <w:tc>
          <w:tcPr>
            <w:tcW w:w="2836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991 2 02 16001 10 0000 150</w:t>
            </w:r>
          </w:p>
        </w:tc>
        <w:tc>
          <w:tcPr>
            <w:tcW w:w="6662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1249,800</w:t>
            </w:r>
          </w:p>
        </w:tc>
      </w:tr>
      <w:tr w:rsidR="00F2772B" w:rsidRPr="000F233B" w:rsidTr="00FC03F9">
        <w:tc>
          <w:tcPr>
            <w:tcW w:w="2836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F233B">
              <w:rPr>
                <w:rFonts w:ascii="Times New Roman" w:hAnsi="Times New Roman"/>
                <w:b/>
              </w:rPr>
              <w:t>000 2 02 30000 00 0000 150</w:t>
            </w:r>
          </w:p>
        </w:tc>
        <w:tc>
          <w:tcPr>
            <w:tcW w:w="6662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F233B">
              <w:rPr>
                <w:rFonts w:ascii="Times New Roman" w:hAnsi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F233B">
              <w:rPr>
                <w:rFonts w:ascii="Times New Roman" w:hAnsi="Times New Roman"/>
                <w:b/>
              </w:rPr>
              <w:t>113,000</w:t>
            </w:r>
          </w:p>
        </w:tc>
      </w:tr>
      <w:tr w:rsidR="00F2772B" w:rsidRPr="000F233B" w:rsidTr="00FC03F9">
        <w:tc>
          <w:tcPr>
            <w:tcW w:w="2836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F233B">
              <w:rPr>
                <w:rFonts w:ascii="Times New Roman" w:hAnsi="Times New Roman"/>
                <w:b/>
              </w:rPr>
              <w:t>000 2 02 35000 00 0000 150</w:t>
            </w:r>
          </w:p>
        </w:tc>
        <w:tc>
          <w:tcPr>
            <w:tcW w:w="6662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F233B">
              <w:rPr>
                <w:rFonts w:ascii="Times New Roman" w:hAnsi="Times New Roman"/>
                <w:b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F233B">
              <w:rPr>
                <w:rFonts w:ascii="Times New Roman" w:hAnsi="Times New Roman"/>
                <w:b/>
              </w:rPr>
              <w:t>113,000</w:t>
            </w:r>
          </w:p>
        </w:tc>
      </w:tr>
      <w:tr w:rsidR="00F2772B" w:rsidRPr="000F233B" w:rsidTr="00FC03F9">
        <w:tc>
          <w:tcPr>
            <w:tcW w:w="2836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000 2 02 35118 00 0000 150</w:t>
            </w:r>
          </w:p>
        </w:tc>
        <w:tc>
          <w:tcPr>
            <w:tcW w:w="6662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Субвенция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113,000</w:t>
            </w:r>
          </w:p>
        </w:tc>
      </w:tr>
      <w:tr w:rsidR="00F2772B" w:rsidRPr="000F233B" w:rsidTr="00FC03F9">
        <w:tc>
          <w:tcPr>
            <w:tcW w:w="2836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000 2 02 35118 10 0000 150</w:t>
            </w:r>
          </w:p>
        </w:tc>
        <w:tc>
          <w:tcPr>
            <w:tcW w:w="6662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Субвенция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113,000</w:t>
            </w:r>
          </w:p>
        </w:tc>
      </w:tr>
      <w:tr w:rsidR="00F2772B" w:rsidRPr="000F233B" w:rsidTr="00FC03F9">
        <w:tc>
          <w:tcPr>
            <w:tcW w:w="2836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991 2 02 35118 10 0000 150</w:t>
            </w:r>
          </w:p>
        </w:tc>
        <w:tc>
          <w:tcPr>
            <w:tcW w:w="6662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Субвенция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113,000</w:t>
            </w:r>
          </w:p>
        </w:tc>
      </w:tr>
      <w:tr w:rsidR="00F2772B" w:rsidRPr="000F233B" w:rsidTr="00FC03F9">
        <w:tc>
          <w:tcPr>
            <w:tcW w:w="2836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F233B">
              <w:rPr>
                <w:rFonts w:ascii="Times New Roman" w:hAnsi="Times New Roman"/>
                <w:b/>
              </w:rPr>
              <w:t>000 2 02 40000 00 0000 150</w:t>
            </w:r>
          </w:p>
        </w:tc>
        <w:tc>
          <w:tcPr>
            <w:tcW w:w="6662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F233B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F233B">
              <w:rPr>
                <w:rFonts w:ascii="Times New Roman" w:hAnsi="Times New Roman"/>
                <w:b/>
              </w:rPr>
              <w:t>2273,386</w:t>
            </w:r>
          </w:p>
        </w:tc>
      </w:tr>
      <w:tr w:rsidR="00F2772B" w:rsidRPr="000F233B" w:rsidTr="00FC03F9">
        <w:tc>
          <w:tcPr>
            <w:tcW w:w="2836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F233B">
              <w:rPr>
                <w:rFonts w:ascii="Times New Roman" w:hAnsi="Times New Roman"/>
                <w:b/>
              </w:rPr>
              <w:t>000 2 02 49999 00 0000 150</w:t>
            </w:r>
          </w:p>
        </w:tc>
        <w:tc>
          <w:tcPr>
            <w:tcW w:w="6662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F233B">
              <w:rPr>
                <w:rFonts w:ascii="Times New Roman" w:hAnsi="Times New Roman"/>
                <w:b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1134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F233B">
              <w:rPr>
                <w:rFonts w:ascii="Times New Roman" w:hAnsi="Times New Roman"/>
                <w:b/>
              </w:rPr>
              <w:t>2273,386</w:t>
            </w:r>
          </w:p>
        </w:tc>
      </w:tr>
      <w:tr w:rsidR="00F2772B" w:rsidRPr="000F233B" w:rsidTr="00FC03F9">
        <w:tc>
          <w:tcPr>
            <w:tcW w:w="2836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000 2 02 49999 10 0000 150</w:t>
            </w:r>
          </w:p>
        </w:tc>
        <w:tc>
          <w:tcPr>
            <w:tcW w:w="6662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2273,386</w:t>
            </w:r>
          </w:p>
        </w:tc>
      </w:tr>
      <w:tr w:rsidR="00F2772B" w:rsidRPr="000F233B" w:rsidTr="00FC03F9">
        <w:tc>
          <w:tcPr>
            <w:tcW w:w="2836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991 2 02 49999 10 0007 150</w:t>
            </w:r>
          </w:p>
        </w:tc>
        <w:tc>
          <w:tcPr>
            <w:tcW w:w="6662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(Прочие межбюджетные трансферты на поддержку мер по обеспечению сбалансированности бюджетов)</w:t>
            </w:r>
          </w:p>
        </w:tc>
        <w:tc>
          <w:tcPr>
            <w:tcW w:w="1134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2273,386</w:t>
            </w:r>
          </w:p>
        </w:tc>
      </w:tr>
      <w:tr w:rsidR="00F2772B" w:rsidRPr="000F233B" w:rsidTr="00FC03F9">
        <w:tc>
          <w:tcPr>
            <w:tcW w:w="2836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991 2 02 49999 10 0014 150</w:t>
            </w:r>
          </w:p>
        </w:tc>
        <w:tc>
          <w:tcPr>
            <w:tcW w:w="6662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(Прочие межбюджетные трансферты, передаваемые бюджетам сельских поселений из резервного фонда Омутнинского района)</w:t>
            </w:r>
          </w:p>
        </w:tc>
        <w:tc>
          <w:tcPr>
            <w:tcW w:w="1134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0F233B">
              <w:rPr>
                <w:rFonts w:ascii="Times New Roman" w:hAnsi="Times New Roman"/>
              </w:rPr>
              <w:t>77,186</w:t>
            </w:r>
          </w:p>
        </w:tc>
      </w:tr>
      <w:tr w:rsidR="00F2772B" w:rsidRPr="000F233B" w:rsidTr="00FC03F9">
        <w:tc>
          <w:tcPr>
            <w:tcW w:w="2836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F233B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134" w:type="dxa"/>
          </w:tcPr>
          <w:p w:rsidR="00F2772B" w:rsidRPr="000F233B" w:rsidRDefault="00F2772B" w:rsidP="00FC03F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F233B">
              <w:rPr>
                <w:rFonts w:ascii="Times New Roman" w:hAnsi="Times New Roman"/>
                <w:b/>
              </w:rPr>
              <w:t>4444,386</w:t>
            </w:r>
          </w:p>
        </w:tc>
      </w:tr>
    </w:tbl>
    <w:p w:rsidR="00F2772B" w:rsidRPr="0060605F" w:rsidRDefault="00F2772B" w:rsidP="00FC03F9">
      <w:pPr>
        <w:tabs>
          <w:tab w:val="left" w:pos="6045"/>
        </w:tabs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FC03F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Приложение 5</w:t>
      </w:r>
    </w:p>
    <w:p w:rsidR="00F2772B" w:rsidRDefault="00F2772B" w:rsidP="00FC03F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2772B" w:rsidRPr="001D3626" w:rsidRDefault="00F2772B" w:rsidP="00FC03F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</w:t>
      </w:r>
      <w:r w:rsidRPr="001D362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ТВЕРЖДЕНЫ</w:t>
      </w:r>
    </w:p>
    <w:p w:rsidR="00F2772B" w:rsidRPr="00910EB9" w:rsidRDefault="00F2772B" w:rsidP="00FC03F9">
      <w:pPr>
        <w:spacing w:after="0" w:line="240" w:lineRule="atLeast"/>
        <w:rPr>
          <w:rFonts w:ascii="Times New Roman" w:hAnsi="Times New Roman"/>
        </w:rPr>
      </w:pPr>
      <w:r w:rsidRPr="00910EB9"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Pr="00910EB9">
        <w:rPr>
          <w:rFonts w:ascii="Times New Roman" w:hAnsi="Times New Roman"/>
        </w:rPr>
        <w:t>решени</w:t>
      </w:r>
      <w:r>
        <w:rPr>
          <w:rFonts w:ascii="Times New Roman" w:hAnsi="Times New Roman"/>
        </w:rPr>
        <w:t>ем</w:t>
      </w:r>
      <w:r w:rsidRPr="00910EB9">
        <w:rPr>
          <w:rFonts w:ascii="Times New Roman" w:hAnsi="Times New Roman"/>
        </w:rPr>
        <w:t xml:space="preserve"> Вятской</w:t>
      </w:r>
      <w:r>
        <w:rPr>
          <w:rFonts w:ascii="Times New Roman" w:hAnsi="Times New Roman"/>
        </w:rPr>
        <w:t xml:space="preserve"> сельской</w:t>
      </w:r>
    </w:p>
    <w:p w:rsidR="00F2772B" w:rsidRDefault="00F2772B" w:rsidP="00FC03F9">
      <w:pPr>
        <w:spacing w:after="0" w:line="240" w:lineRule="atLeast"/>
        <w:rPr>
          <w:rFonts w:ascii="Times New Roman" w:hAnsi="Times New Roman"/>
        </w:rPr>
      </w:pPr>
      <w:r w:rsidRPr="00910EB9"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Думы от 17.12.2021</w:t>
      </w:r>
      <w:r w:rsidRPr="00910EB9">
        <w:rPr>
          <w:rFonts w:ascii="Times New Roman" w:hAnsi="Times New Roman"/>
        </w:rPr>
        <w:t xml:space="preserve"> г №</w:t>
      </w:r>
      <w:r>
        <w:rPr>
          <w:rFonts w:ascii="Times New Roman" w:hAnsi="Times New Roman"/>
        </w:rPr>
        <w:t xml:space="preserve"> 20</w:t>
      </w:r>
    </w:p>
    <w:p w:rsidR="00F2772B" w:rsidRDefault="00F2772B" w:rsidP="00FC03F9">
      <w:pPr>
        <w:tabs>
          <w:tab w:val="left" w:pos="6045"/>
        </w:tabs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(в редакции решения Вятской                 </w:t>
      </w:r>
    </w:p>
    <w:p w:rsidR="00F2772B" w:rsidRDefault="00F2772B" w:rsidP="00FC03F9">
      <w:pPr>
        <w:tabs>
          <w:tab w:val="left" w:pos="6045"/>
        </w:tabs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сельской Думы от 24.08.2022 № 14)</w:t>
      </w:r>
    </w:p>
    <w:p w:rsidR="00F2772B" w:rsidRDefault="00F2772B" w:rsidP="00FC03F9">
      <w:pPr>
        <w:tabs>
          <w:tab w:val="left" w:pos="6045"/>
        </w:tabs>
        <w:spacing w:after="0" w:line="240" w:lineRule="auto"/>
        <w:rPr>
          <w:rFonts w:ascii="Times New Roman" w:hAnsi="Times New Roman"/>
        </w:rPr>
      </w:pPr>
    </w:p>
    <w:p w:rsidR="00F2772B" w:rsidRDefault="00F2772B" w:rsidP="00FC03F9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бюджетных ассигнований по разделам и подразделам</w:t>
      </w:r>
    </w:p>
    <w:p w:rsidR="00F2772B" w:rsidRDefault="00F2772B" w:rsidP="00FC03F9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классификации расходов бюджета  на 2022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15"/>
        <w:gridCol w:w="709"/>
        <w:gridCol w:w="955"/>
        <w:gridCol w:w="1171"/>
      </w:tblGrid>
      <w:tr w:rsidR="00F2772B" w:rsidRPr="00332C47" w:rsidTr="00FC03F9">
        <w:tc>
          <w:tcPr>
            <w:tcW w:w="12015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47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09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47">
              <w:rPr>
                <w:rFonts w:ascii="Times New Roman" w:hAnsi="Times New Roman"/>
                <w:sz w:val="24"/>
                <w:szCs w:val="24"/>
              </w:rPr>
              <w:t>Раз</w:t>
            </w:r>
          </w:p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47"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  <w:tc>
          <w:tcPr>
            <w:tcW w:w="955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47">
              <w:rPr>
                <w:rFonts w:ascii="Times New Roman" w:hAnsi="Times New Roman"/>
                <w:sz w:val="24"/>
                <w:szCs w:val="24"/>
              </w:rPr>
              <w:t>Под</w:t>
            </w:r>
          </w:p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47">
              <w:rPr>
                <w:rFonts w:ascii="Times New Roman" w:hAnsi="Times New Roman"/>
                <w:sz w:val="24"/>
                <w:szCs w:val="24"/>
              </w:rPr>
              <w:t>раз</w:t>
            </w:r>
          </w:p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47"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  <w:tc>
          <w:tcPr>
            <w:tcW w:w="1171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4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47">
              <w:rPr>
                <w:rFonts w:ascii="Times New Roman" w:hAnsi="Times New Roman"/>
                <w:sz w:val="24"/>
                <w:szCs w:val="24"/>
              </w:rPr>
              <w:t>(тыс.руб)</w:t>
            </w:r>
          </w:p>
        </w:tc>
      </w:tr>
      <w:tr w:rsidR="00F2772B" w:rsidRPr="00332C47" w:rsidTr="00FC03F9">
        <w:tc>
          <w:tcPr>
            <w:tcW w:w="12015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2C47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4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955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4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171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47">
              <w:rPr>
                <w:rFonts w:ascii="Times New Roman" w:hAnsi="Times New Roman"/>
                <w:b/>
                <w:sz w:val="24"/>
                <w:szCs w:val="24"/>
              </w:rPr>
              <w:t>4695,112</w:t>
            </w:r>
          </w:p>
        </w:tc>
      </w:tr>
      <w:tr w:rsidR="00F2772B" w:rsidRPr="00332C47" w:rsidTr="00FC03F9">
        <w:tc>
          <w:tcPr>
            <w:tcW w:w="12015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2C47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47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955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4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171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47">
              <w:rPr>
                <w:rFonts w:ascii="Times New Roman" w:hAnsi="Times New Roman"/>
                <w:b/>
                <w:sz w:val="24"/>
                <w:szCs w:val="24"/>
              </w:rPr>
              <w:t>2321,127</w:t>
            </w:r>
          </w:p>
        </w:tc>
      </w:tr>
      <w:tr w:rsidR="00F2772B" w:rsidRPr="00332C47" w:rsidTr="00FC03F9">
        <w:tc>
          <w:tcPr>
            <w:tcW w:w="12015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47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4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55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4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71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47">
              <w:rPr>
                <w:rFonts w:ascii="Times New Roman" w:hAnsi="Times New Roman"/>
                <w:sz w:val="24"/>
                <w:szCs w:val="24"/>
              </w:rPr>
              <w:t>528,000</w:t>
            </w:r>
          </w:p>
        </w:tc>
      </w:tr>
      <w:tr w:rsidR="00F2772B" w:rsidRPr="00332C47" w:rsidTr="00FC03F9">
        <w:tc>
          <w:tcPr>
            <w:tcW w:w="12015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47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4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55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4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71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47">
              <w:rPr>
                <w:rFonts w:ascii="Times New Roman" w:hAnsi="Times New Roman"/>
                <w:sz w:val="24"/>
                <w:szCs w:val="24"/>
              </w:rPr>
              <w:t>1788,227</w:t>
            </w:r>
          </w:p>
        </w:tc>
      </w:tr>
      <w:tr w:rsidR="00F2772B" w:rsidRPr="00332C47" w:rsidTr="00FC03F9">
        <w:tc>
          <w:tcPr>
            <w:tcW w:w="12015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47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4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55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71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47">
              <w:rPr>
                <w:rFonts w:ascii="Times New Roman" w:hAnsi="Times New Roman"/>
                <w:sz w:val="24"/>
                <w:szCs w:val="24"/>
              </w:rPr>
              <w:t>4,900</w:t>
            </w:r>
          </w:p>
        </w:tc>
      </w:tr>
      <w:tr w:rsidR="00F2772B" w:rsidRPr="00332C47" w:rsidTr="00FC03F9">
        <w:tc>
          <w:tcPr>
            <w:tcW w:w="12015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2C47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47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955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4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171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47">
              <w:rPr>
                <w:rFonts w:ascii="Times New Roman" w:hAnsi="Times New Roman"/>
                <w:b/>
                <w:sz w:val="24"/>
                <w:szCs w:val="24"/>
              </w:rPr>
              <w:t>113,000</w:t>
            </w:r>
          </w:p>
        </w:tc>
      </w:tr>
      <w:tr w:rsidR="00F2772B" w:rsidRPr="00332C47" w:rsidTr="00FC03F9">
        <w:tc>
          <w:tcPr>
            <w:tcW w:w="12015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47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4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55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4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71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47">
              <w:rPr>
                <w:rFonts w:ascii="Times New Roman" w:hAnsi="Times New Roman"/>
                <w:sz w:val="24"/>
                <w:szCs w:val="24"/>
              </w:rPr>
              <w:t>113,000</w:t>
            </w:r>
          </w:p>
        </w:tc>
      </w:tr>
      <w:tr w:rsidR="00F2772B" w:rsidRPr="00332C47" w:rsidTr="00FC03F9">
        <w:tc>
          <w:tcPr>
            <w:tcW w:w="12015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2C47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47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955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4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171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47">
              <w:rPr>
                <w:rFonts w:ascii="Times New Roman" w:hAnsi="Times New Roman"/>
                <w:b/>
                <w:sz w:val="24"/>
                <w:szCs w:val="24"/>
              </w:rPr>
              <w:t>1018,300</w:t>
            </w:r>
          </w:p>
        </w:tc>
      </w:tr>
      <w:tr w:rsidR="00F2772B" w:rsidRPr="00332C47" w:rsidTr="00FC03F9">
        <w:tc>
          <w:tcPr>
            <w:tcW w:w="12015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47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4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55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47">
              <w:rPr>
                <w:rFonts w:ascii="Times New Roman" w:hAnsi="Times New Roman"/>
                <w:sz w:val="24"/>
                <w:szCs w:val="24"/>
              </w:rPr>
              <w:t>1018,300</w:t>
            </w:r>
          </w:p>
        </w:tc>
      </w:tr>
      <w:tr w:rsidR="00F2772B" w:rsidRPr="00332C47" w:rsidTr="00FC03F9">
        <w:tc>
          <w:tcPr>
            <w:tcW w:w="12015" w:type="dxa"/>
          </w:tcPr>
          <w:p w:rsidR="00F2772B" w:rsidRPr="00332C47" w:rsidRDefault="00F2772B" w:rsidP="00FC03F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2C47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47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955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4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171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47">
              <w:rPr>
                <w:rFonts w:ascii="Times New Roman" w:hAnsi="Times New Roman"/>
                <w:b/>
                <w:sz w:val="24"/>
                <w:szCs w:val="24"/>
              </w:rPr>
              <w:t>880,160</w:t>
            </w:r>
          </w:p>
        </w:tc>
      </w:tr>
      <w:tr w:rsidR="00F2772B" w:rsidRPr="00332C47" w:rsidTr="00FC03F9">
        <w:tc>
          <w:tcPr>
            <w:tcW w:w="12015" w:type="dxa"/>
          </w:tcPr>
          <w:p w:rsidR="00F2772B" w:rsidRPr="00332C47" w:rsidRDefault="00F2772B" w:rsidP="00FC03F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47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4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55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4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71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47">
              <w:rPr>
                <w:rFonts w:ascii="Times New Roman" w:hAnsi="Times New Roman"/>
                <w:sz w:val="24"/>
                <w:szCs w:val="24"/>
              </w:rPr>
              <w:t>862,960</w:t>
            </w:r>
          </w:p>
        </w:tc>
      </w:tr>
      <w:tr w:rsidR="00F2772B" w:rsidRPr="00332C47" w:rsidTr="00FC03F9">
        <w:tc>
          <w:tcPr>
            <w:tcW w:w="12015" w:type="dxa"/>
          </w:tcPr>
          <w:p w:rsidR="00F2772B" w:rsidRPr="00332C47" w:rsidRDefault="00F2772B" w:rsidP="00FC03F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47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4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55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1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47">
              <w:rPr>
                <w:rFonts w:ascii="Times New Roman" w:hAnsi="Times New Roman"/>
                <w:sz w:val="24"/>
                <w:szCs w:val="24"/>
              </w:rPr>
              <w:t>17,200</w:t>
            </w:r>
          </w:p>
        </w:tc>
      </w:tr>
      <w:tr w:rsidR="00F2772B" w:rsidRPr="00332C47" w:rsidTr="00FC03F9">
        <w:tc>
          <w:tcPr>
            <w:tcW w:w="12015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2C47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47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955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4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171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47">
              <w:rPr>
                <w:rFonts w:ascii="Times New Roman" w:hAnsi="Times New Roman"/>
                <w:b/>
                <w:sz w:val="24"/>
                <w:szCs w:val="24"/>
              </w:rPr>
              <w:t>119,225</w:t>
            </w:r>
          </w:p>
        </w:tc>
      </w:tr>
      <w:tr w:rsidR="00F2772B" w:rsidRPr="00332C47" w:rsidTr="00FC03F9">
        <w:tc>
          <w:tcPr>
            <w:tcW w:w="12015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47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4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55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4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71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47">
              <w:rPr>
                <w:rFonts w:ascii="Times New Roman" w:hAnsi="Times New Roman"/>
                <w:sz w:val="24"/>
                <w:szCs w:val="24"/>
              </w:rPr>
              <w:t>119,225</w:t>
            </w:r>
          </w:p>
        </w:tc>
      </w:tr>
      <w:tr w:rsidR="00F2772B" w:rsidRPr="00332C47" w:rsidTr="00FC03F9">
        <w:tc>
          <w:tcPr>
            <w:tcW w:w="12015" w:type="dxa"/>
          </w:tcPr>
          <w:p w:rsidR="00F2772B" w:rsidRPr="00332C47" w:rsidRDefault="00F2772B" w:rsidP="00FC03F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2C47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4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5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4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171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47">
              <w:rPr>
                <w:rFonts w:ascii="Times New Roman" w:hAnsi="Times New Roman"/>
                <w:b/>
                <w:sz w:val="24"/>
                <w:szCs w:val="24"/>
              </w:rPr>
              <w:t>243,300</w:t>
            </w:r>
          </w:p>
        </w:tc>
      </w:tr>
      <w:tr w:rsidR="00F2772B" w:rsidRPr="00332C47" w:rsidTr="00FC03F9">
        <w:tc>
          <w:tcPr>
            <w:tcW w:w="12015" w:type="dxa"/>
          </w:tcPr>
          <w:p w:rsidR="00F2772B" w:rsidRPr="00332C47" w:rsidRDefault="00F2772B" w:rsidP="00FC03F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47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5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4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1" w:type="dxa"/>
          </w:tcPr>
          <w:p w:rsidR="00F2772B" w:rsidRPr="00332C47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47">
              <w:rPr>
                <w:rFonts w:ascii="Times New Roman" w:hAnsi="Times New Roman"/>
                <w:sz w:val="24"/>
                <w:szCs w:val="24"/>
              </w:rPr>
              <w:t>243,300</w:t>
            </w:r>
          </w:p>
        </w:tc>
      </w:tr>
    </w:tbl>
    <w:p w:rsidR="00F2772B" w:rsidRPr="00463306" w:rsidRDefault="00F2772B" w:rsidP="00FC03F9">
      <w:pPr>
        <w:tabs>
          <w:tab w:val="left" w:pos="12015"/>
        </w:tabs>
        <w:spacing w:after="0"/>
        <w:rPr>
          <w:rFonts w:ascii="Times New Roman" w:hAnsi="Times New Roman"/>
          <w:sz w:val="24"/>
          <w:szCs w:val="24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FC03F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808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68088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</w:p>
    <w:p w:rsidR="00F2772B" w:rsidRDefault="00F2772B" w:rsidP="00FC03F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2772B" w:rsidRDefault="00F2772B" w:rsidP="00FC03F9">
      <w:pPr>
        <w:tabs>
          <w:tab w:val="left" w:pos="11940"/>
        </w:tabs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034FB0">
        <w:rPr>
          <w:rFonts w:ascii="Times New Roman" w:hAnsi="Times New Roman"/>
          <w:sz w:val="28"/>
          <w:szCs w:val="28"/>
        </w:rPr>
        <w:t>Утверждено</w:t>
      </w:r>
    </w:p>
    <w:p w:rsidR="00F2772B" w:rsidRDefault="00F2772B" w:rsidP="00FC03F9">
      <w:pPr>
        <w:tabs>
          <w:tab w:val="left" w:pos="12015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решением Вятской сельской</w:t>
      </w:r>
    </w:p>
    <w:p w:rsidR="00F2772B" w:rsidRDefault="00F2772B" w:rsidP="00FC03F9">
      <w:pPr>
        <w:tabs>
          <w:tab w:val="left" w:pos="12015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Думы от  17.12.2021 г № 20</w:t>
      </w:r>
    </w:p>
    <w:p w:rsidR="00F2772B" w:rsidRDefault="00F2772B" w:rsidP="00FC03F9">
      <w:pPr>
        <w:tabs>
          <w:tab w:val="left" w:pos="12015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(в редакции решения Вятской</w:t>
      </w:r>
    </w:p>
    <w:p w:rsidR="00F2772B" w:rsidRDefault="00F2772B" w:rsidP="00FC03F9">
      <w:pPr>
        <w:tabs>
          <w:tab w:val="left" w:pos="11775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сельской Думы от 24.08.2022 № 14)</w:t>
      </w:r>
    </w:p>
    <w:p w:rsidR="00F2772B" w:rsidRDefault="00F2772B" w:rsidP="00FC03F9">
      <w:pPr>
        <w:tabs>
          <w:tab w:val="left" w:pos="117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бюджетных ассигнований по целевым статьям</w:t>
      </w:r>
    </w:p>
    <w:p w:rsidR="00F2772B" w:rsidRDefault="00F2772B" w:rsidP="00FC03F9">
      <w:pPr>
        <w:tabs>
          <w:tab w:val="left" w:pos="117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(муниципальным программам и непрограммным направлениям деятельности),</w:t>
      </w:r>
    </w:p>
    <w:p w:rsidR="00F2772B" w:rsidRDefault="00F2772B" w:rsidP="00FC03F9">
      <w:pPr>
        <w:tabs>
          <w:tab w:val="left" w:pos="117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группам видов расходов классификации расходов бюджета муниципального образования</w:t>
      </w:r>
    </w:p>
    <w:p w:rsidR="00F2772B" w:rsidRDefault="00F2772B" w:rsidP="00FC03F9">
      <w:pPr>
        <w:tabs>
          <w:tab w:val="left" w:pos="117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Вятское сельское поселение Омутнинского района Кировской области на 2022 год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07"/>
        <w:gridCol w:w="1564"/>
        <w:gridCol w:w="848"/>
        <w:gridCol w:w="1273"/>
      </w:tblGrid>
      <w:tr w:rsidR="00F2772B" w:rsidRPr="00A627E2" w:rsidTr="00FC03F9">
        <w:tc>
          <w:tcPr>
            <w:tcW w:w="11307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64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7E2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848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7E2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7E2">
              <w:rPr>
                <w:rFonts w:ascii="Times New Roman" w:hAnsi="Times New Roman"/>
                <w:sz w:val="20"/>
                <w:szCs w:val="20"/>
              </w:rPr>
              <w:t>рас-</w:t>
            </w:r>
          </w:p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7E2">
              <w:rPr>
                <w:rFonts w:ascii="Times New Roman" w:hAnsi="Times New Roman"/>
                <w:sz w:val="20"/>
                <w:szCs w:val="20"/>
              </w:rPr>
              <w:t>ходов</w:t>
            </w:r>
          </w:p>
        </w:tc>
        <w:tc>
          <w:tcPr>
            <w:tcW w:w="1273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7E2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7E2"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</w:tr>
      <w:tr w:rsidR="00F2772B" w:rsidRPr="00A627E2" w:rsidTr="00FC03F9">
        <w:tc>
          <w:tcPr>
            <w:tcW w:w="11307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7E2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64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7E2">
              <w:rPr>
                <w:rFonts w:ascii="Times New Roman" w:hAnsi="Times New Roman"/>
                <w:b/>
                <w:sz w:val="24"/>
                <w:szCs w:val="24"/>
              </w:rPr>
              <w:t>000 0000000</w:t>
            </w:r>
          </w:p>
        </w:tc>
        <w:tc>
          <w:tcPr>
            <w:tcW w:w="848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7E2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7E2">
              <w:rPr>
                <w:rFonts w:ascii="Times New Roman" w:hAnsi="Times New Roman"/>
                <w:b/>
                <w:sz w:val="24"/>
                <w:szCs w:val="24"/>
              </w:rPr>
              <w:t>4695,112</w:t>
            </w:r>
          </w:p>
        </w:tc>
      </w:tr>
      <w:tr w:rsidR="00F2772B" w:rsidRPr="00A627E2" w:rsidTr="00FC03F9">
        <w:tc>
          <w:tcPr>
            <w:tcW w:w="11307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7E2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муниципального управления в Вятском сельском поселении на 2022- 2024 годы»</w:t>
            </w:r>
          </w:p>
        </w:tc>
        <w:tc>
          <w:tcPr>
            <w:tcW w:w="1564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7E2">
              <w:rPr>
                <w:rFonts w:ascii="Times New Roman" w:hAnsi="Times New Roman"/>
                <w:b/>
                <w:sz w:val="24"/>
                <w:szCs w:val="24"/>
              </w:rPr>
              <w:t>600 0000000</w:t>
            </w:r>
          </w:p>
        </w:tc>
        <w:tc>
          <w:tcPr>
            <w:tcW w:w="848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7E2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7E2">
              <w:rPr>
                <w:rFonts w:ascii="Times New Roman" w:hAnsi="Times New Roman"/>
                <w:b/>
                <w:sz w:val="24"/>
                <w:szCs w:val="24"/>
              </w:rPr>
              <w:t>2780,390</w:t>
            </w:r>
          </w:p>
        </w:tc>
      </w:tr>
      <w:tr w:rsidR="00F2772B" w:rsidRPr="00A627E2" w:rsidTr="00FC03F9">
        <w:tc>
          <w:tcPr>
            <w:tcW w:w="11307" w:type="dxa"/>
          </w:tcPr>
          <w:p w:rsidR="00F2772B" w:rsidRPr="00A627E2" w:rsidRDefault="00F2772B" w:rsidP="00FC0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564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600 0001000</w:t>
            </w:r>
          </w:p>
        </w:tc>
        <w:tc>
          <w:tcPr>
            <w:tcW w:w="848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2316,227</w:t>
            </w:r>
          </w:p>
        </w:tc>
      </w:tr>
      <w:tr w:rsidR="00F2772B" w:rsidRPr="00A627E2" w:rsidTr="00FC03F9">
        <w:tc>
          <w:tcPr>
            <w:tcW w:w="11307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4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600 0001020</w:t>
            </w:r>
          </w:p>
        </w:tc>
        <w:tc>
          <w:tcPr>
            <w:tcW w:w="848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528,000</w:t>
            </w:r>
          </w:p>
        </w:tc>
      </w:tr>
      <w:tr w:rsidR="00F2772B" w:rsidRPr="00A627E2" w:rsidTr="00FC03F9">
        <w:tc>
          <w:tcPr>
            <w:tcW w:w="11307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600 0001020</w:t>
            </w:r>
          </w:p>
        </w:tc>
        <w:tc>
          <w:tcPr>
            <w:tcW w:w="848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528,000</w:t>
            </w:r>
          </w:p>
        </w:tc>
      </w:tr>
      <w:tr w:rsidR="00F2772B" w:rsidRPr="00A627E2" w:rsidTr="00FC03F9">
        <w:tc>
          <w:tcPr>
            <w:tcW w:w="11307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Органы местного самоуправления и структурные подразделения</w:t>
            </w:r>
          </w:p>
        </w:tc>
        <w:tc>
          <w:tcPr>
            <w:tcW w:w="1564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600 0001040</w:t>
            </w:r>
          </w:p>
        </w:tc>
        <w:tc>
          <w:tcPr>
            <w:tcW w:w="848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1788,227</w:t>
            </w:r>
          </w:p>
        </w:tc>
      </w:tr>
      <w:tr w:rsidR="00F2772B" w:rsidRPr="00A627E2" w:rsidTr="00FC03F9">
        <w:tc>
          <w:tcPr>
            <w:tcW w:w="11307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600 0001040</w:t>
            </w:r>
          </w:p>
        </w:tc>
        <w:tc>
          <w:tcPr>
            <w:tcW w:w="848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1297,400</w:t>
            </w:r>
          </w:p>
        </w:tc>
      </w:tr>
      <w:tr w:rsidR="00F2772B" w:rsidRPr="00A627E2" w:rsidTr="00FC03F9">
        <w:tc>
          <w:tcPr>
            <w:tcW w:w="11307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600 0001040</w:t>
            </w:r>
          </w:p>
        </w:tc>
        <w:tc>
          <w:tcPr>
            <w:tcW w:w="848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490,827</w:t>
            </w:r>
          </w:p>
        </w:tc>
      </w:tr>
      <w:tr w:rsidR="00F2772B" w:rsidRPr="00A627E2" w:rsidTr="00FC03F9">
        <w:tc>
          <w:tcPr>
            <w:tcW w:w="11307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64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600 0007000</w:t>
            </w:r>
          </w:p>
        </w:tc>
        <w:tc>
          <w:tcPr>
            <w:tcW w:w="848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85,763</w:t>
            </w:r>
          </w:p>
        </w:tc>
      </w:tr>
      <w:tr w:rsidR="00F2772B" w:rsidRPr="00A627E2" w:rsidTr="00FC03F9">
        <w:tc>
          <w:tcPr>
            <w:tcW w:w="11307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64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600 0007010</w:t>
            </w:r>
          </w:p>
        </w:tc>
        <w:tc>
          <w:tcPr>
            <w:tcW w:w="848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85,763</w:t>
            </w:r>
          </w:p>
        </w:tc>
      </w:tr>
      <w:tr w:rsidR="00F2772B" w:rsidRPr="00A627E2" w:rsidTr="00FC03F9">
        <w:tc>
          <w:tcPr>
            <w:tcW w:w="11307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4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600 0007010</w:t>
            </w:r>
          </w:p>
        </w:tc>
        <w:tc>
          <w:tcPr>
            <w:tcW w:w="848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85,763</w:t>
            </w:r>
          </w:p>
        </w:tc>
      </w:tr>
      <w:tr w:rsidR="00F2772B" w:rsidRPr="00A627E2" w:rsidTr="00FC03F9">
        <w:tc>
          <w:tcPr>
            <w:tcW w:w="11307" w:type="dxa"/>
          </w:tcPr>
          <w:p w:rsidR="00F2772B" w:rsidRPr="00A627E2" w:rsidRDefault="00F2772B" w:rsidP="00FC0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Финансовое обеспечение расходных обязательств муниципального образования, возникших при выполнении переданных полномочий</w:t>
            </w:r>
          </w:p>
        </w:tc>
        <w:tc>
          <w:tcPr>
            <w:tcW w:w="1564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600 0010000</w:t>
            </w:r>
          </w:p>
        </w:tc>
        <w:tc>
          <w:tcPr>
            <w:tcW w:w="848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22,100</w:t>
            </w:r>
          </w:p>
        </w:tc>
      </w:tr>
      <w:tr w:rsidR="00F2772B" w:rsidRPr="00A627E2" w:rsidTr="00FC03F9">
        <w:tc>
          <w:tcPr>
            <w:tcW w:w="11307" w:type="dxa"/>
          </w:tcPr>
          <w:p w:rsidR="00F2772B" w:rsidRPr="00A627E2" w:rsidRDefault="00F2772B" w:rsidP="00FC0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564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600 0010010</w:t>
            </w:r>
          </w:p>
        </w:tc>
        <w:tc>
          <w:tcPr>
            <w:tcW w:w="848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4,900</w:t>
            </w:r>
          </w:p>
        </w:tc>
      </w:tr>
      <w:tr w:rsidR="00F2772B" w:rsidRPr="00A627E2" w:rsidTr="00FC03F9">
        <w:tc>
          <w:tcPr>
            <w:tcW w:w="11307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4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600 0010010</w:t>
            </w:r>
          </w:p>
        </w:tc>
        <w:tc>
          <w:tcPr>
            <w:tcW w:w="848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4,900</w:t>
            </w:r>
          </w:p>
        </w:tc>
      </w:tr>
      <w:tr w:rsidR="00F2772B" w:rsidRPr="00A627E2" w:rsidTr="00FC03F9">
        <w:tc>
          <w:tcPr>
            <w:tcW w:w="11307" w:type="dxa"/>
          </w:tcPr>
          <w:p w:rsidR="00F2772B" w:rsidRPr="00A627E2" w:rsidRDefault="00F2772B" w:rsidP="00FC0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564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600 0010020</w:t>
            </w:r>
          </w:p>
        </w:tc>
        <w:tc>
          <w:tcPr>
            <w:tcW w:w="848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2,100</w:t>
            </w:r>
          </w:p>
        </w:tc>
      </w:tr>
      <w:tr w:rsidR="00F2772B" w:rsidRPr="00A627E2" w:rsidTr="00FC03F9">
        <w:tc>
          <w:tcPr>
            <w:tcW w:w="11307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4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600 0010020</w:t>
            </w:r>
          </w:p>
        </w:tc>
        <w:tc>
          <w:tcPr>
            <w:tcW w:w="848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2,100</w:t>
            </w:r>
          </w:p>
        </w:tc>
      </w:tr>
      <w:tr w:rsidR="00F2772B" w:rsidRPr="00A627E2" w:rsidTr="00FC03F9">
        <w:tc>
          <w:tcPr>
            <w:tcW w:w="11307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      </w:r>
          </w:p>
        </w:tc>
        <w:tc>
          <w:tcPr>
            <w:tcW w:w="1564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600 0010030</w:t>
            </w:r>
          </w:p>
        </w:tc>
        <w:tc>
          <w:tcPr>
            <w:tcW w:w="848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15,100</w:t>
            </w:r>
          </w:p>
        </w:tc>
      </w:tr>
      <w:tr w:rsidR="00F2772B" w:rsidRPr="00A627E2" w:rsidTr="00FC03F9">
        <w:tc>
          <w:tcPr>
            <w:tcW w:w="11307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4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600 0010030</w:t>
            </w:r>
          </w:p>
        </w:tc>
        <w:tc>
          <w:tcPr>
            <w:tcW w:w="848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15,100</w:t>
            </w:r>
          </w:p>
        </w:tc>
      </w:tr>
      <w:tr w:rsidR="00F2772B" w:rsidRPr="00A627E2" w:rsidTr="00FC03F9">
        <w:tc>
          <w:tcPr>
            <w:tcW w:w="11307" w:type="dxa"/>
          </w:tcPr>
          <w:p w:rsidR="00F2772B" w:rsidRPr="00A627E2" w:rsidRDefault="00F2772B" w:rsidP="00FC0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64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600 0051180</w:t>
            </w:r>
          </w:p>
        </w:tc>
        <w:tc>
          <w:tcPr>
            <w:tcW w:w="848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113,000</w:t>
            </w:r>
          </w:p>
        </w:tc>
      </w:tr>
      <w:tr w:rsidR="00F2772B" w:rsidRPr="00A627E2" w:rsidTr="00FC03F9">
        <w:tc>
          <w:tcPr>
            <w:tcW w:w="11307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600 0051180</w:t>
            </w:r>
          </w:p>
        </w:tc>
        <w:tc>
          <w:tcPr>
            <w:tcW w:w="848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113,000</w:t>
            </w:r>
          </w:p>
        </w:tc>
      </w:tr>
      <w:tr w:rsidR="00F2772B" w:rsidRPr="00A627E2" w:rsidTr="00FC03F9">
        <w:tc>
          <w:tcPr>
            <w:tcW w:w="11307" w:type="dxa"/>
          </w:tcPr>
          <w:p w:rsidR="00F2772B" w:rsidRPr="00A627E2" w:rsidRDefault="00F2772B" w:rsidP="00FC0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64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600 0008000</w:t>
            </w:r>
          </w:p>
        </w:tc>
        <w:tc>
          <w:tcPr>
            <w:tcW w:w="848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243,300</w:t>
            </w:r>
          </w:p>
        </w:tc>
      </w:tr>
      <w:tr w:rsidR="00F2772B" w:rsidRPr="00A627E2" w:rsidTr="00FC03F9">
        <w:tc>
          <w:tcPr>
            <w:tcW w:w="11307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600 0008000</w:t>
            </w:r>
          </w:p>
        </w:tc>
        <w:tc>
          <w:tcPr>
            <w:tcW w:w="848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3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243,300</w:t>
            </w:r>
          </w:p>
        </w:tc>
      </w:tr>
      <w:tr w:rsidR="00F2772B" w:rsidRPr="00A627E2" w:rsidTr="00FC03F9">
        <w:tc>
          <w:tcPr>
            <w:tcW w:w="11307" w:type="dxa"/>
          </w:tcPr>
          <w:p w:rsidR="00F2772B" w:rsidRPr="00A627E2" w:rsidRDefault="00F2772B" w:rsidP="00FC0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7E2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«Пожарная безопасность и социальная защита в Вятском сельском поселении на 2022- 2024 годы»</w:t>
            </w:r>
          </w:p>
        </w:tc>
        <w:tc>
          <w:tcPr>
            <w:tcW w:w="1564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7E2">
              <w:rPr>
                <w:rFonts w:ascii="Times New Roman" w:hAnsi="Times New Roman"/>
                <w:b/>
                <w:sz w:val="24"/>
                <w:szCs w:val="24"/>
              </w:rPr>
              <w:t>610 0000000</w:t>
            </w:r>
          </w:p>
        </w:tc>
        <w:tc>
          <w:tcPr>
            <w:tcW w:w="848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7E2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7E2">
              <w:rPr>
                <w:rFonts w:ascii="Times New Roman" w:hAnsi="Times New Roman"/>
                <w:b/>
                <w:sz w:val="24"/>
                <w:szCs w:val="24"/>
              </w:rPr>
              <w:t>1018,300</w:t>
            </w:r>
          </w:p>
        </w:tc>
      </w:tr>
      <w:tr w:rsidR="00F2772B" w:rsidRPr="00A627E2" w:rsidTr="00FC03F9">
        <w:tc>
          <w:tcPr>
            <w:tcW w:w="11307" w:type="dxa"/>
          </w:tcPr>
          <w:p w:rsidR="00F2772B" w:rsidRPr="00A627E2" w:rsidRDefault="00F2772B" w:rsidP="00FC0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64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610 0004000</w:t>
            </w:r>
          </w:p>
        </w:tc>
        <w:tc>
          <w:tcPr>
            <w:tcW w:w="848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1018,300</w:t>
            </w:r>
          </w:p>
        </w:tc>
      </w:tr>
      <w:tr w:rsidR="00F2772B" w:rsidRPr="00A627E2" w:rsidTr="00FC03F9">
        <w:tc>
          <w:tcPr>
            <w:tcW w:w="11307" w:type="dxa"/>
          </w:tcPr>
          <w:p w:rsidR="00F2772B" w:rsidRPr="00A627E2" w:rsidRDefault="00F2772B" w:rsidP="00FC0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564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610 0004010</w:t>
            </w:r>
          </w:p>
        </w:tc>
        <w:tc>
          <w:tcPr>
            <w:tcW w:w="848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1018,300</w:t>
            </w:r>
          </w:p>
        </w:tc>
      </w:tr>
      <w:tr w:rsidR="00F2772B" w:rsidRPr="00A627E2" w:rsidTr="00FC03F9">
        <w:tc>
          <w:tcPr>
            <w:tcW w:w="11307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610 0004010</w:t>
            </w:r>
          </w:p>
        </w:tc>
        <w:tc>
          <w:tcPr>
            <w:tcW w:w="848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943,300</w:t>
            </w:r>
          </w:p>
        </w:tc>
      </w:tr>
      <w:tr w:rsidR="00F2772B" w:rsidRPr="00A627E2" w:rsidTr="00FC03F9">
        <w:tc>
          <w:tcPr>
            <w:tcW w:w="11307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610 0004010</w:t>
            </w:r>
          </w:p>
        </w:tc>
        <w:tc>
          <w:tcPr>
            <w:tcW w:w="848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75,000</w:t>
            </w:r>
          </w:p>
        </w:tc>
      </w:tr>
      <w:tr w:rsidR="00F2772B" w:rsidRPr="00A627E2" w:rsidTr="00FC03F9">
        <w:tc>
          <w:tcPr>
            <w:tcW w:w="11307" w:type="dxa"/>
          </w:tcPr>
          <w:p w:rsidR="00F2772B" w:rsidRPr="00A627E2" w:rsidRDefault="00F2772B" w:rsidP="00FC0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7E2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дорожной деятельности в муниципальном образовании Вятское сельское поселение Омутнинского района Кировской области на 2022 - 2024 год»</w:t>
            </w:r>
          </w:p>
        </w:tc>
        <w:tc>
          <w:tcPr>
            <w:tcW w:w="1564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7E2">
              <w:rPr>
                <w:rFonts w:ascii="Times New Roman" w:hAnsi="Times New Roman"/>
                <w:b/>
                <w:sz w:val="24"/>
                <w:szCs w:val="24"/>
              </w:rPr>
              <w:t>620 0000000</w:t>
            </w:r>
          </w:p>
        </w:tc>
        <w:tc>
          <w:tcPr>
            <w:tcW w:w="848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7E2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7E2">
              <w:rPr>
                <w:rFonts w:ascii="Times New Roman" w:hAnsi="Times New Roman"/>
                <w:b/>
                <w:sz w:val="24"/>
                <w:szCs w:val="24"/>
              </w:rPr>
              <w:t>862,960</w:t>
            </w:r>
          </w:p>
        </w:tc>
      </w:tr>
      <w:tr w:rsidR="00F2772B" w:rsidRPr="00A627E2" w:rsidTr="00FC03F9">
        <w:tc>
          <w:tcPr>
            <w:tcW w:w="11307" w:type="dxa"/>
          </w:tcPr>
          <w:p w:rsidR="00F2772B" w:rsidRPr="00A627E2" w:rsidRDefault="00F2772B" w:rsidP="00FC0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64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620 0004000</w:t>
            </w:r>
          </w:p>
        </w:tc>
        <w:tc>
          <w:tcPr>
            <w:tcW w:w="848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862,960</w:t>
            </w:r>
          </w:p>
        </w:tc>
      </w:tr>
      <w:tr w:rsidR="00F2772B" w:rsidRPr="00A627E2" w:rsidTr="00FC03F9">
        <w:tc>
          <w:tcPr>
            <w:tcW w:w="11307" w:type="dxa"/>
          </w:tcPr>
          <w:p w:rsidR="00F2772B" w:rsidRPr="00A627E2" w:rsidRDefault="00F2772B" w:rsidP="00FC0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Мероприятия в сфере дорожной деятельности</w:t>
            </w:r>
          </w:p>
        </w:tc>
        <w:tc>
          <w:tcPr>
            <w:tcW w:w="1564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620 0004020</w:t>
            </w:r>
          </w:p>
        </w:tc>
        <w:tc>
          <w:tcPr>
            <w:tcW w:w="848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862,960</w:t>
            </w:r>
          </w:p>
        </w:tc>
      </w:tr>
      <w:tr w:rsidR="00F2772B" w:rsidRPr="00A627E2" w:rsidTr="00FC03F9">
        <w:tc>
          <w:tcPr>
            <w:tcW w:w="11307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620 0004020</w:t>
            </w:r>
          </w:p>
        </w:tc>
        <w:tc>
          <w:tcPr>
            <w:tcW w:w="848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862,960</w:t>
            </w:r>
          </w:p>
        </w:tc>
      </w:tr>
      <w:tr w:rsidR="00F2772B" w:rsidRPr="00A627E2" w:rsidTr="00FC03F9">
        <w:tc>
          <w:tcPr>
            <w:tcW w:w="11307" w:type="dxa"/>
          </w:tcPr>
          <w:p w:rsidR="00F2772B" w:rsidRPr="00A627E2" w:rsidRDefault="00F2772B" w:rsidP="00FC0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7E2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благоустройства в Вятском сельском поселении Омутнинского района Кировской области на 2022- 2024 годы»</w:t>
            </w:r>
          </w:p>
        </w:tc>
        <w:tc>
          <w:tcPr>
            <w:tcW w:w="1564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7E2">
              <w:rPr>
                <w:rFonts w:ascii="Times New Roman" w:hAnsi="Times New Roman"/>
                <w:b/>
                <w:sz w:val="24"/>
                <w:szCs w:val="24"/>
              </w:rPr>
              <w:t>630 0000000</w:t>
            </w:r>
          </w:p>
        </w:tc>
        <w:tc>
          <w:tcPr>
            <w:tcW w:w="848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7E2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7E2">
              <w:rPr>
                <w:rFonts w:ascii="Times New Roman" w:hAnsi="Times New Roman"/>
                <w:b/>
                <w:sz w:val="24"/>
                <w:szCs w:val="24"/>
              </w:rPr>
              <w:t>33,462</w:t>
            </w:r>
          </w:p>
        </w:tc>
      </w:tr>
      <w:tr w:rsidR="00F2772B" w:rsidRPr="00A627E2" w:rsidTr="00FC03F9">
        <w:tc>
          <w:tcPr>
            <w:tcW w:w="11307" w:type="dxa"/>
          </w:tcPr>
          <w:p w:rsidR="00F2772B" w:rsidRPr="00A627E2" w:rsidRDefault="00F2772B" w:rsidP="00FC0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64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630 0004000</w:t>
            </w:r>
          </w:p>
        </w:tc>
        <w:tc>
          <w:tcPr>
            <w:tcW w:w="848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33,462</w:t>
            </w:r>
          </w:p>
        </w:tc>
      </w:tr>
      <w:tr w:rsidR="00F2772B" w:rsidRPr="00A627E2" w:rsidTr="00FC03F9">
        <w:tc>
          <w:tcPr>
            <w:tcW w:w="11307" w:type="dxa"/>
          </w:tcPr>
          <w:p w:rsidR="00F2772B" w:rsidRPr="00A627E2" w:rsidRDefault="00F2772B" w:rsidP="00FC0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564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630 0004030</w:t>
            </w:r>
          </w:p>
        </w:tc>
        <w:tc>
          <w:tcPr>
            <w:tcW w:w="848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1,362</w:t>
            </w:r>
          </w:p>
        </w:tc>
      </w:tr>
      <w:tr w:rsidR="00F2772B" w:rsidRPr="00A627E2" w:rsidTr="00FC03F9">
        <w:tc>
          <w:tcPr>
            <w:tcW w:w="11307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630 0004030</w:t>
            </w:r>
          </w:p>
        </w:tc>
        <w:tc>
          <w:tcPr>
            <w:tcW w:w="848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1,362</w:t>
            </w:r>
          </w:p>
        </w:tc>
      </w:tr>
      <w:tr w:rsidR="00F2772B" w:rsidRPr="00A627E2" w:rsidTr="00FC03F9">
        <w:tc>
          <w:tcPr>
            <w:tcW w:w="11307" w:type="dxa"/>
          </w:tcPr>
          <w:p w:rsidR="00F2772B" w:rsidRPr="00A627E2" w:rsidRDefault="00F2772B" w:rsidP="00FC0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64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630 0004040</w:t>
            </w:r>
          </w:p>
        </w:tc>
        <w:tc>
          <w:tcPr>
            <w:tcW w:w="848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32,100</w:t>
            </w:r>
          </w:p>
        </w:tc>
      </w:tr>
      <w:tr w:rsidR="00F2772B" w:rsidRPr="00A627E2" w:rsidTr="00FC03F9">
        <w:tc>
          <w:tcPr>
            <w:tcW w:w="11307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630 0004040</w:t>
            </w:r>
          </w:p>
        </w:tc>
        <w:tc>
          <w:tcPr>
            <w:tcW w:w="848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F2772B" w:rsidRPr="00A627E2" w:rsidRDefault="00F2772B" w:rsidP="00FC03F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E2">
              <w:rPr>
                <w:rFonts w:ascii="Times New Roman" w:hAnsi="Times New Roman"/>
                <w:sz w:val="24"/>
                <w:szCs w:val="24"/>
              </w:rPr>
              <w:t>32,100</w:t>
            </w:r>
          </w:p>
        </w:tc>
      </w:tr>
    </w:tbl>
    <w:p w:rsidR="00F2772B" w:rsidRDefault="00F2772B" w:rsidP="00FC03F9">
      <w:pPr>
        <w:tabs>
          <w:tab w:val="left" w:pos="1177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772B" w:rsidRPr="00680882" w:rsidRDefault="00F2772B" w:rsidP="00FC03F9">
      <w:pPr>
        <w:tabs>
          <w:tab w:val="left" w:pos="1177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772B" w:rsidRDefault="00F2772B" w:rsidP="00FC03F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68088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</w:p>
    <w:p w:rsidR="00F2772B" w:rsidRDefault="00F2772B" w:rsidP="00FC03F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2772B" w:rsidRDefault="00F2772B" w:rsidP="00FC03F9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BC2647">
        <w:rPr>
          <w:rFonts w:ascii="Times New Roman" w:hAnsi="Times New Roman"/>
          <w:sz w:val="28"/>
          <w:szCs w:val="28"/>
        </w:rPr>
        <w:t>Утверждено</w:t>
      </w:r>
    </w:p>
    <w:p w:rsidR="00F2772B" w:rsidRDefault="00F2772B" w:rsidP="00FC03F9">
      <w:pPr>
        <w:tabs>
          <w:tab w:val="left" w:pos="1177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решением Вятской сельской</w:t>
      </w:r>
    </w:p>
    <w:p w:rsidR="00F2772B" w:rsidRDefault="00F2772B" w:rsidP="00FC03F9">
      <w:pPr>
        <w:tabs>
          <w:tab w:val="left" w:pos="1177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Думы от 17.12.2021 № 20</w:t>
      </w:r>
    </w:p>
    <w:p w:rsidR="00F2772B" w:rsidRDefault="00F2772B" w:rsidP="00FC03F9">
      <w:pPr>
        <w:tabs>
          <w:tab w:val="left" w:pos="11055"/>
          <w:tab w:val="left" w:pos="1177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(в редакции решения Вятской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F2772B" w:rsidRDefault="00F2772B" w:rsidP="00FC03F9">
      <w:pPr>
        <w:tabs>
          <w:tab w:val="left" w:pos="11085"/>
          <w:tab w:val="left" w:pos="1177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сельской Думы от 24.08.2022 № 14)</w:t>
      </w:r>
    </w:p>
    <w:p w:rsidR="00F2772B" w:rsidRDefault="00F2772B" w:rsidP="00FC03F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ВЕДОМСТВЕННАЯ СТРУКТУРА</w:t>
      </w:r>
    </w:p>
    <w:p w:rsidR="00F2772B" w:rsidRDefault="00F2772B" w:rsidP="00FC03F9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расходов бюджета муниципального образования Вятское сельское поселение</w:t>
      </w:r>
    </w:p>
    <w:p w:rsidR="00F2772B" w:rsidRDefault="00F2772B" w:rsidP="00FC03F9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Омутнинского района Кировской области на 2022 год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07"/>
        <w:gridCol w:w="709"/>
        <w:gridCol w:w="709"/>
        <w:gridCol w:w="708"/>
        <w:gridCol w:w="1418"/>
        <w:gridCol w:w="850"/>
        <w:gridCol w:w="1276"/>
      </w:tblGrid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Вед.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Раз</w:t>
            </w:r>
          </w:p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дел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Под</w:t>
            </w:r>
          </w:p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раз</w:t>
            </w:r>
          </w:p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дел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Целевая</w:t>
            </w:r>
          </w:p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статья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Сумма</w:t>
            </w:r>
          </w:p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(тыс.руб)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A5F36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5F36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5F36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5F36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5F36">
              <w:rPr>
                <w:rFonts w:ascii="Times New Roman" w:hAnsi="Times New Roman"/>
                <w:b/>
              </w:rPr>
              <w:t>000 0000000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5F36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5F36">
              <w:rPr>
                <w:rFonts w:ascii="Times New Roman" w:hAnsi="Times New Roman"/>
                <w:b/>
              </w:rPr>
              <w:t>4695,112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Администрация Вятского сельского поселения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4695,112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2321,127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spacing w:after="0" w:line="240" w:lineRule="auto"/>
              <w:jc w:val="center"/>
            </w:pPr>
            <w:r w:rsidRPr="00EA5F36">
              <w:rPr>
                <w:rFonts w:ascii="Times New Roman" w:hAnsi="Times New Roman"/>
              </w:rPr>
              <w:t>528,000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2022- 2024 годы»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spacing w:after="0" w:line="240" w:lineRule="auto"/>
              <w:jc w:val="center"/>
            </w:pPr>
            <w:r w:rsidRPr="00EA5F36">
              <w:rPr>
                <w:rFonts w:ascii="Times New Roman" w:hAnsi="Times New Roman"/>
              </w:rPr>
              <w:t>528,000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600 0001020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spacing w:after="0" w:line="240" w:lineRule="auto"/>
              <w:jc w:val="center"/>
            </w:pPr>
            <w:r w:rsidRPr="00EA5F36">
              <w:rPr>
                <w:rFonts w:ascii="Times New Roman" w:hAnsi="Times New Roman"/>
              </w:rPr>
              <w:t>528,000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600 0001020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spacing w:after="0" w:line="240" w:lineRule="auto"/>
              <w:jc w:val="center"/>
            </w:pPr>
            <w:r w:rsidRPr="00EA5F36">
              <w:rPr>
                <w:rFonts w:ascii="Times New Roman" w:hAnsi="Times New Roman"/>
              </w:rPr>
              <w:t>528,000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1788,227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2022- 2024 годы»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1788,227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Органы местного самоуправления и структурные подразделения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600 0001040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1788,227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600 0001040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1297,400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600 0001040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490,827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spacing w:after="0" w:line="240" w:lineRule="auto"/>
              <w:jc w:val="center"/>
            </w:pPr>
            <w:r w:rsidRPr="00EA5F36">
              <w:rPr>
                <w:rFonts w:ascii="Times New Roman" w:hAnsi="Times New Roman"/>
              </w:rPr>
              <w:t>4,900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2022- 2024 годы»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spacing w:after="0" w:line="240" w:lineRule="auto"/>
              <w:jc w:val="center"/>
            </w:pPr>
            <w:r w:rsidRPr="00EA5F36">
              <w:rPr>
                <w:rFonts w:ascii="Times New Roman" w:hAnsi="Times New Roman"/>
              </w:rPr>
              <w:t>4,900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600 0010000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spacing w:after="0" w:line="240" w:lineRule="auto"/>
              <w:jc w:val="center"/>
            </w:pPr>
            <w:r w:rsidRPr="00EA5F36">
              <w:rPr>
                <w:rFonts w:ascii="Times New Roman" w:hAnsi="Times New Roman"/>
              </w:rPr>
              <w:t>4,900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600 0010010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 xml:space="preserve">000 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spacing w:after="0" w:line="240" w:lineRule="auto"/>
              <w:jc w:val="center"/>
            </w:pPr>
            <w:r w:rsidRPr="00EA5F36">
              <w:rPr>
                <w:rFonts w:ascii="Times New Roman" w:hAnsi="Times New Roman"/>
              </w:rPr>
              <w:t>4,900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600 0010010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4,900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spacing w:after="0" w:line="240" w:lineRule="auto"/>
              <w:jc w:val="center"/>
            </w:pPr>
            <w:r w:rsidRPr="00EA5F36">
              <w:rPr>
                <w:rFonts w:ascii="Times New Roman" w:hAnsi="Times New Roman"/>
              </w:rPr>
              <w:t>113,000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spacing w:after="0" w:line="240" w:lineRule="auto"/>
              <w:jc w:val="center"/>
            </w:pPr>
            <w:r w:rsidRPr="00EA5F36">
              <w:rPr>
                <w:rFonts w:ascii="Times New Roman" w:hAnsi="Times New Roman"/>
              </w:rPr>
              <w:t>113,000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Муниципальная программа «Развитие муниципального управления  в Вятском сельском поселении на 2022- 2024 годы»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spacing w:after="0" w:line="240" w:lineRule="auto"/>
              <w:jc w:val="center"/>
            </w:pPr>
            <w:r w:rsidRPr="00EA5F36">
              <w:rPr>
                <w:rFonts w:ascii="Times New Roman" w:hAnsi="Times New Roman"/>
              </w:rPr>
              <w:t>113,000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600 0051180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spacing w:after="0" w:line="240" w:lineRule="auto"/>
              <w:jc w:val="center"/>
            </w:pPr>
            <w:r w:rsidRPr="00EA5F36">
              <w:rPr>
                <w:rFonts w:ascii="Times New Roman" w:hAnsi="Times New Roman"/>
              </w:rPr>
              <w:t>113,000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600 0051180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spacing w:after="0" w:line="240" w:lineRule="auto"/>
              <w:jc w:val="center"/>
            </w:pPr>
            <w:r w:rsidRPr="00EA5F36">
              <w:rPr>
                <w:rFonts w:ascii="Times New Roman" w:hAnsi="Times New Roman"/>
              </w:rPr>
              <w:t>113,000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1018,300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1018,300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Муниципальная программа «Пожарная безопасность и социальная защита в Вятском сельском поселении в 2022 - 2024 годы»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610 0000000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1018,300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610 0004000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1018,300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Мероприятия по пожарной безопасности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610 0004010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1018,300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610 0004010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943,300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610 0004010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75,000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880,160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spacing w:after="0" w:line="240" w:lineRule="auto"/>
              <w:jc w:val="center"/>
            </w:pPr>
            <w:r w:rsidRPr="00EA5F36">
              <w:rPr>
                <w:rFonts w:ascii="Times New Roman" w:hAnsi="Times New Roman"/>
              </w:rPr>
              <w:t>862,960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Муниципальная программа «Развитие дорожной деятельности в муниципальном образовании Вятское сельское поселение Омутнинского района Кировской области на 2022- 2024 годы»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620 0000000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spacing w:after="0" w:line="240" w:lineRule="auto"/>
              <w:jc w:val="center"/>
            </w:pPr>
            <w:r w:rsidRPr="00EA5F36">
              <w:rPr>
                <w:rFonts w:ascii="Times New Roman" w:hAnsi="Times New Roman"/>
              </w:rPr>
              <w:t>862,960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620 0004000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spacing w:after="0" w:line="240" w:lineRule="auto"/>
              <w:jc w:val="center"/>
            </w:pPr>
            <w:r w:rsidRPr="00EA5F36">
              <w:rPr>
                <w:rFonts w:ascii="Times New Roman" w:hAnsi="Times New Roman"/>
              </w:rPr>
              <w:t>862,960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Мероприятия в сфере дорожной деятельности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620 0004020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spacing w:after="0" w:line="240" w:lineRule="auto"/>
              <w:jc w:val="center"/>
            </w:pPr>
            <w:r w:rsidRPr="00EA5F36">
              <w:rPr>
                <w:rFonts w:ascii="Times New Roman" w:hAnsi="Times New Roman"/>
              </w:rPr>
              <w:t>862,960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620 0004020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spacing w:after="0" w:line="240" w:lineRule="auto"/>
              <w:jc w:val="center"/>
            </w:pPr>
            <w:r w:rsidRPr="00EA5F36">
              <w:rPr>
                <w:rFonts w:ascii="Times New Roman" w:hAnsi="Times New Roman"/>
              </w:rPr>
              <w:t>862,960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17,200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2022- 2024 годы»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600000 0000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17,200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600 0010000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17,200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Содействие в развитии сельскохозяйственного производства, создание условий для развития малого предпринимательства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600 0010020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2,100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600 0010020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2,100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600 0010030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15,100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600 0010030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15,100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119,225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119,225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2022- 2024 годы»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85,763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600 0007000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85,763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600 0007010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85,763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600 0007010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85,763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Муниципальная программа «Развитие благоустройства в Вятском сельском поселении Омутнинского района Кировской области на 2022 - 2024 годы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630 0000000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33,462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630 0004000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33,462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Мероприятия по благоустройству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630 0004030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1,362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630 0004030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1,362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630 0004040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32,100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630 0004040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32,100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243,300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spacing w:after="0" w:line="240" w:lineRule="auto"/>
              <w:jc w:val="center"/>
            </w:pPr>
            <w:r w:rsidRPr="00EA5F36">
              <w:rPr>
                <w:rFonts w:ascii="Times New Roman" w:hAnsi="Times New Roman"/>
              </w:rPr>
              <w:t>243,300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2022- 2024 годы»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spacing w:after="0" w:line="240" w:lineRule="auto"/>
              <w:jc w:val="center"/>
            </w:pPr>
            <w:r w:rsidRPr="00EA5F36">
              <w:rPr>
                <w:rFonts w:ascii="Times New Roman" w:hAnsi="Times New Roman"/>
              </w:rPr>
              <w:t>243,300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Доплаты к пенсиям муниципальных служащих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600 0008000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spacing w:after="0" w:line="240" w:lineRule="auto"/>
              <w:jc w:val="center"/>
            </w:pPr>
            <w:r w:rsidRPr="00EA5F36">
              <w:rPr>
                <w:rFonts w:ascii="Times New Roman" w:hAnsi="Times New Roman"/>
              </w:rPr>
              <w:t>243,300</w:t>
            </w:r>
          </w:p>
        </w:tc>
      </w:tr>
      <w:tr w:rsidR="00F2772B" w:rsidRPr="00EA5F36" w:rsidTr="00FC03F9">
        <w:tc>
          <w:tcPr>
            <w:tcW w:w="10207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600 0008000</w:t>
            </w:r>
          </w:p>
        </w:tc>
        <w:tc>
          <w:tcPr>
            <w:tcW w:w="850" w:type="dxa"/>
          </w:tcPr>
          <w:p w:rsidR="00F2772B" w:rsidRPr="00EA5F36" w:rsidRDefault="00F2772B" w:rsidP="00FC03F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F36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</w:tcPr>
          <w:p w:rsidR="00F2772B" w:rsidRPr="00EA5F36" w:rsidRDefault="00F2772B" w:rsidP="00FC03F9">
            <w:pPr>
              <w:spacing w:after="0" w:line="240" w:lineRule="auto"/>
              <w:jc w:val="center"/>
            </w:pPr>
            <w:r w:rsidRPr="00EA5F36">
              <w:rPr>
                <w:rFonts w:ascii="Times New Roman" w:hAnsi="Times New Roman"/>
              </w:rPr>
              <w:t>243,300</w:t>
            </w:r>
          </w:p>
        </w:tc>
      </w:tr>
    </w:tbl>
    <w:p w:rsidR="00F2772B" w:rsidRDefault="00F2772B" w:rsidP="00FC03F9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772B" w:rsidRDefault="00F2772B" w:rsidP="00FC03F9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772B" w:rsidRDefault="00F2772B" w:rsidP="00FC03F9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772B" w:rsidRDefault="00F2772B" w:rsidP="00FC03F9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772B" w:rsidRDefault="00F2772B" w:rsidP="00FC03F9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772B" w:rsidRDefault="00F2772B" w:rsidP="00FC03F9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772B" w:rsidRDefault="00F2772B" w:rsidP="00FC03F9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F2772B" w:rsidRDefault="00F2772B" w:rsidP="00FC03F9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Приложение 11</w:t>
      </w:r>
    </w:p>
    <w:p w:rsidR="00F2772B" w:rsidRDefault="00F2772B" w:rsidP="00FC03F9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F2772B" w:rsidRPr="004C24A1" w:rsidRDefault="00F2772B" w:rsidP="00FC03F9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</w:t>
      </w:r>
      <w:r w:rsidRPr="000C2C20">
        <w:rPr>
          <w:rFonts w:ascii="Times New Roman" w:hAnsi="Times New Roman"/>
          <w:sz w:val="28"/>
          <w:szCs w:val="28"/>
        </w:rPr>
        <w:t>Утверждены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772B" w:rsidRDefault="00F2772B" w:rsidP="00FC03F9">
      <w:pPr>
        <w:tabs>
          <w:tab w:val="left" w:pos="6345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решением Вятской сельской</w:t>
      </w:r>
    </w:p>
    <w:p w:rsidR="00F2772B" w:rsidRDefault="00F2772B" w:rsidP="00FC03F9">
      <w:pPr>
        <w:tabs>
          <w:tab w:val="left" w:pos="6345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Думы от 17.12.2021 г № 20</w:t>
      </w:r>
    </w:p>
    <w:p w:rsidR="00F2772B" w:rsidRDefault="00F2772B" w:rsidP="00FC03F9">
      <w:pPr>
        <w:tabs>
          <w:tab w:val="left" w:pos="6345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(в редакции решения Вятской     </w:t>
      </w:r>
    </w:p>
    <w:p w:rsidR="00F2772B" w:rsidRDefault="00F2772B" w:rsidP="00FC03F9">
      <w:pPr>
        <w:tabs>
          <w:tab w:val="left" w:pos="6345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сельской Думы от 24.08.2022 № 14)</w:t>
      </w:r>
    </w:p>
    <w:p w:rsidR="00F2772B" w:rsidRDefault="00F2772B" w:rsidP="00FC03F9">
      <w:pPr>
        <w:tabs>
          <w:tab w:val="left" w:pos="634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ИСТОЧНИКИ</w:t>
      </w:r>
    </w:p>
    <w:p w:rsidR="00F2772B" w:rsidRDefault="00F2772B" w:rsidP="00FC03F9">
      <w:pPr>
        <w:tabs>
          <w:tab w:val="left" w:pos="634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финансирования дефицита бюджета муниципального образования</w:t>
      </w:r>
    </w:p>
    <w:p w:rsidR="00F2772B" w:rsidRDefault="00F2772B" w:rsidP="00FC03F9">
      <w:pPr>
        <w:tabs>
          <w:tab w:val="left" w:pos="634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2022 год</w:t>
      </w:r>
    </w:p>
    <w:p w:rsidR="00F2772B" w:rsidRDefault="00F2772B" w:rsidP="00FC03F9">
      <w:pPr>
        <w:tabs>
          <w:tab w:val="left" w:pos="6345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3260"/>
        <w:gridCol w:w="1383"/>
      </w:tblGrid>
      <w:tr w:rsidR="00F2772B" w:rsidRPr="009E73F5" w:rsidTr="00FC03F9">
        <w:tc>
          <w:tcPr>
            <w:tcW w:w="4928" w:type="dxa"/>
          </w:tcPr>
          <w:p w:rsidR="00F2772B" w:rsidRPr="009E73F5" w:rsidRDefault="00F2772B" w:rsidP="00FC03F9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F5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260" w:type="dxa"/>
          </w:tcPr>
          <w:p w:rsidR="00F2772B" w:rsidRPr="009E73F5" w:rsidRDefault="00F2772B" w:rsidP="00FC03F9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F5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1383" w:type="dxa"/>
          </w:tcPr>
          <w:p w:rsidR="00F2772B" w:rsidRPr="009E73F5" w:rsidRDefault="00F2772B" w:rsidP="00FC03F9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F5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F2772B" w:rsidRPr="009E73F5" w:rsidRDefault="00F2772B" w:rsidP="00FC03F9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F5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</w:tc>
      </w:tr>
      <w:tr w:rsidR="00F2772B" w:rsidRPr="009E73F5" w:rsidTr="00FC03F9">
        <w:tc>
          <w:tcPr>
            <w:tcW w:w="4928" w:type="dxa"/>
          </w:tcPr>
          <w:p w:rsidR="00F2772B" w:rsidRPr="009E73F5" w:rsidRDefault="00F2772B" w:rsidP="00FC03F9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3F5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</w:tcPr>
          <w:p w:rsidR="00F2772B" w:rsidRPr="009E73F5" w:rsidRDefault="00F2772B" w:rsidP="00FC03F9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F5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383" w:type="dxa"/>
          </w:tcPr>
          <w:p w:rsidR="00F2772B" w:rsidRPr="009E73F5" w:rsidRDefault="00F2772B" w:rsidP="00FC03F9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F5">
              <w:rPr>
                <w:rFonts w:ascii="Times New Roman" w:hAnsi="Times New Roman"/>
                <w:sz w:val="24"/>
                <w:szCs w:val="24"/>
              </w:rPr>
              <w:t>250,726</w:t>
            </w:r>
          </w:p>
        </w:tc>
      </w:tr>
      <w:tr w:rsidR="00F2772B" w:rsidRPr="009E73F5" w:rsidTr="00FC03F9">
        <w:tc>
          <w:tcPr>
            <w:tcW w:w="4928" w:type="dxa"/>
          </w:tcPr>
          <w:p w:rsidR="00F2772B" w:rsidRPr="009E73F5" w:rsidRDefault="00F2772B" w:rsidP="00FC03F9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3F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3260" w:type="dxa"/>
          </w:tcPr>
          <w:p w:rsidR="00F2772B" w:rsidRPr="009E73F5" w:rsidRDefault="00F2772B" w:rsidP="00FC03F9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2772B" w:rsidRPr="009E73F5" w:rsidRDefault="00F2772B" w:rsidP="00FC03F9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72B" w:rsidRPr="009E73F5" w:rsidTr="00FC03F9">
        <w:tc>
          <w:tcPr>
            <w:tcW w:w="4928" w:type="dxa"/>
          </w:tcPr>
          <w:p w:rsidR="00F2772B" w:rsidRPr="009E73F5" w:rsidRDefault="00F2772B" w:rsidP="00FC03F9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3F5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</w:tcPr>
          <w:p w:rsidR="00F2772B" w:rsidRPr="009E73F5" w:rsidRDefault="00F2772B" w:rsidP="00FC03F9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F5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1383" w:type="dxa"/>
          </w:tcPr>
          <w:p w:rsidR="00F2772B" w:rsidRPr="009E73F5" w:rsidRDefault="00F2772B" w:rsidP="00FC03F9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F5">
              <w:rPr>
                <w:rFonts w:ascii="Times New Roman" w:hAnsi="Times New Roman"/>
                <w:sz w:val="24"/>
                <w:szCs w:val="24"/>
              </w:rPr>
              <w:t>250,726</w:t>
            </w:r>
          </w:p>
        </w:tc>
      </w:tr>
      <w:tr w:rsidR="00F2772B" w:rsidRPr="009E73F5" w:rsidTr="00FC03F9">
        <w:tc>
          <w:tcPr>
            <w:tcW w:w="4928" w:type="dxa"/>
          </w:tcPr>
          <w:p w:rsidR="00F2772B" w:rsidRPr="009E73F5" w:rsidRDefault="00F2772B" w:rsidP="00FC03F9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3F5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60" w:type="dxa"/>
          </w:tcPr>
          <w:p w:rsidR="00F2772B" w:rsidRPr="009E73F5" w:rsidRDefault="00F2772B" w:rsidP="00FC03F9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F5">
              <w:rPr>
                <w:rFonts w:ascii="Times New Roman" w:hAnsi="Times New Roman"/>
                <w:sz w:val="24"/>
                <w:szCs w:val="24"/>
              </w:rPr>
              <w:t>991 01 05 00 00 00 0000 500</w:t>
            </w:r>
          </w:p>
        </w:tc>
        <w:tc>
          <w:tcPr>
            <w:tcW w:w="1383" w:type="dxa"/>
          </w:tcPr>
          <w:p w:rsidR="00F2772B" w:rsidRPr="009E73F5" w:rsidRDefault="00F2772B" w:rsidP="00FC03F9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F5">
              <w:rPr>
                <w:rFonts w:ascii="Times New Roman" w:hAnsi="Times New Roman"/>
                <w:sz w:val="24"/>
                <w:szCs w:val="24"/>
              </w:rPr>
              <w:t>4444,386</w:t>
            </w:r>
          </w:p>
        </w:tc>
      </w:tr>
      <w:tr w:rsidR="00F2772B" w:rsidRPr="009E73F5" w:rsidTr="00FC03F9">
        <w:tc>
          <w:tcPr>
            <w:tcW w:w="4928" w:type="dxa"/>
          </w:tcPr>
          <w:p w:rsidR="00F2772B" w:rsidRPr="009E73F5" w:rsidRDefault="00F2772B" w:rsidP="00FC03F9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3F5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260" w:type="dxa"/>
          </w:tcPr>
          <w:p w:rsidR="00F2772B" w:rsidRPr="009E73F5" w:rsidRDefault="00F2772B" w:rsidP="00FC03F9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F5">
              <w:rPr>
                <w:rFonts w:ascii="Times New Roman" w:hAnsi="Times New Roman"/>
                <w:sz w:val="24"/>
                <w:szCs w:val="24"/>
              </w:rPr>
              <w:t>991 01 05 02 00 00 0000 500</w:t>
            </w:r>
          </w:p>
        </w:tc>
        <w:tc>
          <w:tcPr>
            <w:tcW w:w="1383" w:type="dxa"/>
          </w:tcPr>
          <w:p w:rsidR="00F2772B" w:rsidRPr="009E73F5" w:rsidRDefault="00F2772B" w:rsidP="00FC03F9">
            <w:pPr>
              <w:spacing w:line="240" w:lineRule="auto"/>
              <w:jc w:val="center"/>
            </w:pPr>
            <w:r w:rsidRPr="009E73F5">
              <w:rPr>
                <w:rFonts w:ascii="Times New Roman" w:hAnsi="Times New Roman"/>
                <w:sz w:val="24"/>
                <w:szCs w:val="24"/>
              </w:rPr>
              <w:t>4444,386</w:t>
            </w:r>
          </w:p>
        </w:tc>
      </w:tr>
      <w:tr w:rsidR="00F2772B" w:rsidRPr="009E73F5" w:rsidTr="00FC03F9">
        <w:tc>
          <w:tcPr>
            <w:tcW w:w="4928" w:type="dxa"/>
          </w:tcPr>
          <w:p w:rsidR="00F2772B" w:rsidRPr="009E73F5" w:rsidRDefault="00F2772B" w:rsidP="00FC03F9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3F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</w:tcPr>
          <w:p w:rsidR="00F2772B" w:rsidRPr="009E73F5" w:rsidRDefault="00F2772B" w:rsidP="00FC03F9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F5">
              <w:rPr>
                <w:rFonts w:ascii="Times New Roman" w:hAnsi="Times New Roman"/>
                <w:sz w:val="24"/>
                <w:szCs w:val="24"/>
              </w:rPr>
              <w:t>991 01 05 02 01 00 0000 510</w:t>
            </w:r>
          </w:p>
        </w:tc>
        <w:tc>
          <w:tcPr>
            <w:tcW w:w="1383" w:type="dxa"/>
          </w:tcPr>
          <w:p w:rsidR="00F2772B" w:rsidRPr="009E73F5" w:rsidRDefault="00F2772B" w:rsidP="00FC03F9">
            <w:pPr>
              <w:spacing w:line="240" w:lineRule="auto"/>
              <w:jc w:val="center"/>
            </w:pPr>
            <w:r w:rsidRPr="009E73F5">
              <w:rPr>
                <w:rFonts w:ascii="Times New Roman" w:hAnsi="Times New Roman"/>
                <w:sz w:val="24"/>
                <w:szCs w:val="24"/>
              </w:rPr>
              <w:t>4444,386</w:t>
            </w:r>
          </w:p>
        </w:tc>
      </w:tr>
      <w:tr w:rsidR="00F2772B" w:rsidRPr="009E73F5" w:rsidTr="00FC03F9">
        <w:tc>
          <w:tcPr>
            <w:tcW w:w="4928" w:type="dxa"/>
          </w:tcPr>
          <w:p w:rsidR="00F2772B" w:rsidRPr="009E73F5" w:rsidRDefault="00F2772B" w:rsidP="00FC03F9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3F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</w:tcPr>
          <w:p w:rsidR="00F2772B" w:rsidRPr="009E73F5" w:rsidRDefault="00F2772B" w:rsidP="00FC03F9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F5">
              <w:rPr>
                <w:rFonts w:ascii="Times New Roman" w:hAnsi="Times New Roman"/>
                <w:sz w:val="24"/>
                <w:szCs w:val="24"/>
              </w:rPr>
              <w:t>991 01 05 02 01 10 0000 510</w:t>
            </w:r>
          </w:p>
        </w:tc>
        <w:tc>
          <w:tcPr>
            <w:tcW w:w="1383" w:type="dxa"/>
          </w:tcPr>
          <w:p w:rsidR="00F2772B" w:rsidRPr="009E73F5" w:rsidRDefault="00F2772B" w:rsidP="00FC03F9">
            <w:pPr>
              <w:spacing w:line="240" w:lineRule="auto"/>
              <w:jc w:val="center"/>
            </w:pPr>
            <w:r w:rsidRPr="009E73F5">
              <w:rPr>
                <w:rFonts w:ascii="Times New Roman" w:hAnsi="Times New Roman"/>
                <w:sz w:val="24"/>
                <w:szCs w:val="24"/>
              </w:rPr>
              <w:t>4444,386</w:t>
            </w:r>
          </w:p>
        </w:tc>
      </w:tr>
      <w:tr w:rsidR="00F2772B" w:rsidRPr="009E73F5" w:rsidTr="00FC03F9">
        <w:tc>
          <w:tcPr>
            <w:tcW w:w="4928" w:type="dxa"/>
          </w:tcPr>
          <w:p w:rsidR="00F2772B" w:rsidRPr="009E73F5" w:rsidRDefault="00F2772B" w:rsidP="00FC03F9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3F5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60" w:type="dxa"/>
          </w:tcPr>
          <w:p w:rsidR="00F2772B" w:rsidRPr="009E73F5" w:rsidRDefault="00F2772B" w:rsidP="00FC03F9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F5">
              <w:rPr>
                <w:rFonts w:ascii="Times New Roman" w:hAnsi="Times New Roman"/>
                <w:sz w:val="24"/>
                <w:szCs w:val="24"/>
              </w:rPr>
              <w:t>991 01 05 00 00 00 0000 600</w:t>
            </w:r>
          </w:p>
        </w:tc>
        <w:tc>
          <w:tcPr>
            <w:tcW w:w="1383" w:type="dxa"/>
          </w:tcPr>
          <w:p w:rsidR="00F2772B" w:rsidRPr="009E73F5" w:rsidRDefault="00F2772B" w:rsidP="00FC03F9">
            <w:pPr>
              <w:spacing w:line="240" w:lineRule="auto"/>
              <w:jc w:val="center"/>
            </w:pPr>
            <w:r w:rsidRPr="009E73F5">
              <w:rPr>
                <w:rFonts w:ascii="Times New Roman" w:hAnsi="Times New Roman"/>
                <w:sz w:val="24"/>
                <w:szCs w:val="24"/>
              </w:rPr>
              <w:t>4695,112</w:t>
            </w:r>
          </w:p>
        </w:tc>
      </w:tr>
      <w:tr w:rsidR="00F2772B" w:rsidRPr="009E73F5" w:rsidTr="00FC03F9">
        <w:tc>
          <w:tcPr>
            <w:tcW w:w="4928" w:type="dxa"/>
          </w:tcPr>
          <w:p w:rsidR="00F2772B" w:rsidRPr="009E73F5" w:rsidRDefault="00F2772B" w:rsidP="00FC03F9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3F5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260" w:type="dxa"/>
          </w:tcPr>
          <w:p w:rsidR="00F2772B" w:rsidRPr="009E73F5" w:rsidRDefault="00F2772B" w:rsidP="00FC03F9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F5">
              <w:rPr>
                <w:rFonts w:ascii="Times New Roman" w:hAnsi="Times New Roman"/>
                <w:sz w:val="24"/>
                <w:szCs w:val="24"/>
              </w:rPr>
              <w:t>991 01 05 02 00 00 0000 600</w:t>
            </w:r>
          </w:p>
        </w:tc>
        <w:tc>
          <w:tcPr>
            <w:tcW w:w="1383" w:type="dxa"/>
          </w:tcPr>
          <w:p w:rsidR="00F2772B" w:rsidRPr="009E73F5" w:rsidRDefault="00F2772B" w:rsidP="00FC03F9">
            <w:pPr>
              <w:spacing w:line="240" w:lineRule="auto"/>
              <w:jc w:val="center"/>
            </w:pPr>
            <w:r w:rsidRPr="009E73F5">
              <w:rPr>
                <w:rFonts w:ascii="Times New Roman" w:hAnsi="Times New Roman"/>
                <w:sz w:val="24"/>
                <w:szCs w:val="24"/>
              </w:rPr>
              <w:t>4695,112</w:t>
            </w:r>
          </w:p>
        </w:tc>
      </w:tr>
      <w:tr w:rsidR="00F2772B" w:rsidRPr="009E73F5" w:rsidTr="00FC03F9">
        <w:tc>
          <w:tcPr>
            <w:tcW w:w="4928" w:type="dxa"/>
          </w:tcPr>
          <w:p w:rsidR="00F2772B" w:rsidRPr="009E73F5" w:rsidRDefault="00F2772B" w:rsidP="00FC03F9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3F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</w:tcPr>
          <w:p w:rsidR="00F2772B" w:rsidRPr="009E73F5" w:rsidRDefault="00F2772B" w:rsidP="00FC03F9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F5">
              <w:rPr>
                <w:rFonts w:ascii="Times New Roman" w:hAnsi="Times New Roman"/>
                <w:sz w:val="24"/>
                <w:szCs w:val="24"/>
              </w:rPr>
              <w:t>991 01 05 02 01 00 0000 610</w:t>
            </w:r>
          </w:p>
        </w:tc>
        <w:tc>
          <w:tcPr>
            <w:tcW w:w="1383" w:type="dxa"/>
          </w:tcPr>
          <w:p w:rsidR="00F2772B" w:rsidRPr="009E73F5" w:rsidRDefault="00F2772B" w:rsidP="00FC03F9">
            <w:pPr>
              <w:spacing w:line="240" w:lineRule="auto"/>
              <w:jc w:val="center"/>
            </w:pPr>
            <w:r w:rsidRPr="009E73F5">
              <w:rPr>
                <w:rFonts w:ascii="Times New Roman" w:hAnsi="Times New Roman"/>
                <w:sz w:val="24"/>
                <w:szCs w:val="24"/>
              </w:rPr>
              <w:t>4695,112</w:t>
            </w:r>
          </w:p>
        </w:tc>
      </w:tr>
      <w:tr w:rsidR="00F2772B" w:rsidRPr="009E73F5" w:rsidTr="00FC03F9">
        <w:tc>
          <w:tcPr>
            <w:tcW w:w="4928" w:type="dxa"/>
          </w:tcPr>
          <w:p w:rsidR="00F2772B" w:rsidRPr="009E73F5" w:rsidRDefault="00F2772B" w:rsidP="00FC03F9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3F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</w:tcPr>
          <w:p w:rsidR="00F2772B" w:rsidRPr="009E73F5" w:rsidRDefault="00F2772B" w:rsidP="00FC03F9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F5">
              <w:rPr>
                <w:rFonts w:ascii="Times New Roman" w:hAnsi="Times New Roman"/>
                <w:sz w:val="24"/>
                <w:szCs w:val="24"/>
              </w:rPr>
              <w:t>991 01 05 02 01 10 0000 610</w:t>
            </w:r>
          </w:p>
        </w:tc>
        <w:tc>
          <w:tcPr>
            <w:tcW w:w="1383" w:type="dxa"/>
          </w:tcPr>
          <w:p w:rsidR="00F2772B" w:rsidRPr="009E73F5" w:rsidRDefault="00F2772B" w:rsidP="00FC03F9">
            <w:pPr>
              <w:spacing w:line="240" w:lineRule="auto"/>
              <w:jc w:val="center"/>
            </w:pPr>
            <w:r w:rsidRPr="009E73F5">
              <w:rPr>
                <w:rFonts w:ascii="Times New Roman" w:hAnsi="Times New Roman"/>
                <w:sz w:val="24"/>
                <w:szCs w:val="24"/>
              </w:rPr>
              <w:t>4695,112</w:t>
            </w:r>
          </w:p>
        </w:tc>
      </w:tr>
    </w:tbl>
    <w:p w:rsidR="00F2772B" w:rsidRPr="003158B1" w:rsidRDefault="00F2772B" w:rsidP="00FC03F9">
      <w:pPr>
        <w:tabs>
          <w:tab w:val="left" w:pos="6345"/>
        </w:tabs>
        <w:jc w:val="center"/>
      </w:pPr>
    </w:p>
    <w:sectPr w:rsidR="00F2772B" w:rsidRPr="003158B1" w:rsidSect="00FC03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03B"/>
    <w:multiLevelType w:val="multilevel"/>
    <w:tmpl w:val="12D0FD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06EF40BD"/>
    <w:multiLevelType w:val="hybridMultilevel"/>
    <w:tmpl w:val="4E5C6D5C"/>
    <w:lvl w:ilvl="0" w:tplc="A260B12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0BFB43D5"/>
    <w:multiLevelType w:val="hybridMultilevel"/>
    <w:tmpl w:val="241C985A"/>
    <w:lvl w:ilvl="0" w:tplc="E300167E">
      <w:start w:val="1"/>
      <w:numFmt w:val="decimal"/>
      <w:lvlText w:val="%1."/>
      <w:lvlJc w:val="center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0C1"/>
    <w:rsid w:val="000036FF"/>
    <w:rsid w:val="0001104C"/>
    <w:rsid w:val="0003192B"/>
    <w:rsid w:val="00034FB0"/>
    <w:rsid w:val="00064F79"/>
    <w:rsid w:val="00073ADA"/>
    <w:rsid w:val="000A3CFE"/>
    <w:rsid w:val="000C2C20"/>
    <w:rsid w:val="000D7327"/>
    <w:rsid w:val="000F233B"/>
    <w:rsid w:val="001A45A6"/>
    <w:rsid w:val="001D3626"/>
    <w:rsid w:val="0027764F"/>
    <w:rsid w:val="002965A4"/>
    <w:rsid w:val="002A178E"/>
    <w:rsid w:val="002A6270"/>
    <w:rsid w:val="002A64BA"/>
    <w:rsid w:val="002B65B7"/>
    <w:rsid w:val="002F0665"/>
    <w:rsid w:val="002F0C74"/>
    <w:rsid w:val="002F6953"/>
    <w:rsid w:val="00301FA3"/>
    <w:rsid w:val="00312649"/>
    <w:rsid w:val="003158B1"/>
    <w:rsid w:val="00327716"/>
    <w:rsid w:val="00332C47"/>
    <w:rsid w:val="00347192"/>
    <w:rsid w:val="003B0687"/>
    <w:rsid w:val="003C2C7B"/>
    <w:rsid w:val="003F5EC8"/>
    <w:rsid w:val="0043523C"/>
    <w:rsid w:val="00440BA1"/>
    <w:rsid w:val="00463306"/>
    <w:rsid w:val="004640C0"/>
    <w:rsid w:val="00475C03"/>
    <w:rsid w:val="00493000"/>
    <w:rsid w:val="004B0E84"/>
    <w:rsid w:val="004B3E65"/>
    <w:rsid w:val="004C24A1"/>
    <w:rsid w:val="004D0359"/>
    <w:rsid w:val="004D5E40"/>
    <w:rsid w:val="00513178"/>
    <w:rsid w:val="005170B5"/>
    <w:rsid w:val="00527AD7"/>
    <w:rsid w:val="005B4BA5"/>
    <w:rsid w:val="005B6107"/>
    <w:rsid w:val="0060605F"/>
    <w:rsid w:val="006321B6"/>
    <w:rsid w:val="00641807"/>
    <w:rsid w:val="0067779E"/>
    <w:rsid w:val="00680882"/>
    <w:rsid w:val="006C51D6"/>
    <w:rsid w:val="006E016B"/>
    <w:rsid w:val="007143D4"/>
    <w:rsid w:val="00731830"/>
    <w:rsid w:val="00810B23"/>
    <w:rsid w:val="008309D7"/>
    <w:rsid w:val="00862D64"/>
    <w:rsid w:val="008F3B0B"/>
    <w:rsid w:val="009044B3"/>
    <w:rsid w:val="00910EB9"/>
    <w:rsid w:val="00940850"/>
    <w:rsid w:val="0095193C"/>
    <w:rsid w:val="0095530C"/>
    <w:rsid w:val="009729FF"/>
    <w:rsid w:val="009B52B8"/>
    <w:rsid w:val="009E22CC"/>
    <w:rsid w:val="009E73F5"/>
    <w:rsid w:val="009F04FA"/>
    <w:rsid w:val="00A20EF7"/>
    <w:rsid w:val="00A627E2"/>
    <w:rsid w:val="00AC6264"/>
    <w:rsid w:val="00AE1CEE"/>
    <w:rsid w:val="00B710BE"/>
    <w:rsid w:val="00B76A3C"/>
    <w:rsid w:val="00B93997"/>
    <w:rsid w:val="00BC0195"/>
    <w:rsid w:val="00BC2647"/>
    <w:rsid w:val="00BD60AD"/>
    <w:rsid w:val="00C65CB3"/>
    <w:rsid w:val="00C70188"/>
    <w:rsid w:val="00C71D70"/>
    <w:rsid w:val="00CD4115"/>
    <w:rsid w:val="00D808BF"/>
    <w:rsid w:val="00D860D7"/>
    <w:rsid w:val="00DA715D"/>
    <w:rsid w:val="00DC1D49"/>
    <w:rsid w:val="00E107AE"/>
    <w:rsid w:val="00E7593B"/>
    <w:rsid w:val="00E96D8D"/>
    <w:rsid w:val="00EA5F36"/>
    <w:rsid w:val="00ED7934"/>
    <w:rsid w:val="00F2772B"/>
    <w:rsid w:val="00F37C4D"/>
    <w:rsid w:val="00F470C1"/>
    <w:rsid w:val="00F90CC2"/>
    <w:rsid w:val="00F91A41"/>
    <w:rsid w:val="00FC03F9"/>
    <w:rsid w:val="00FE71F7"/>
    <w:rsid w:val="00FF007B"/>
    <w:rsid w:val="00FF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6A3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FE7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7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779E"/>
    <w:rPr>
      <w:rFonts w:ascii="Tahoma" w:hAnsi="Tahoma" w:cs="Tahoma"/>
      <w:sz w:val="16"/>
      <w:szCs w:val="16"/>
    </w:rPr>
  </w:style>
  <w:style w:type="paragraph" w:customStyle="1" w:styleId="a">
    <w:name w:val="обычный"/>
    <w:basedOn w:val="Normal"/>
    <w:uiPriority w:val="99"/>
    <w:rsid w:val="00AE1CEE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s3">
    <w:name w:val="s3"/>
    <w:basedOn w:val="DefaultParagraphFont"/>
    <w:uiPriority w:val="99"/>
    <w:rsid w:val="006418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564</TotalTime>
  <Pages>11</Pages>
  <Words>4585</Words>
  <Characters>26140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user</cp:lastModifiedBy>
  <cp:revision>73</cp:revision>
  <cp:lastPrinted>2022-08-24T10:58:00Z</cp:lastPrinted>
  <dcterms:created xsi:type="dcterms:W3CDTF">2013-11-21T07:12:00Z</dcterms:created>
  <dcterms:modified xsi:type="dcterms:W3CDTF">2022-08-25T06:37:00Z</dcterms:modified>
</cp:coreProperties>
</file>