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8C" w:rsidRPr="00BE36BC" w:rsidRDefault="006F788C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F788C" w:rsidRPr="008F7F78" w:rsidRDefault="006F788C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распоряжения администрации муниципального образования Омутнинский муниципальный район Кировской области</w:t>
      </w:r>
      <w:r w:rsidRPr="008F7F78">
        <w:rPr>
          <w:b/>
          <w:sz w:val="28"/>
          <w:szCs w:val="28"/>
        </w:rPr>
        <w:t xml:space="preserve"> </w:t>
      </w:r>
    </w:p>
    <w:p w:rsidR="006F788C" w:rsidRPr="00EF546B" w:rsidRDefault="006F788C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8"/>
          <w:szCs w:val="28"/>
        </w:rPr>
      </w:pPr>
      <w:r w:rsidRPr="00EF546B">
        <w:rPr>
          <w:sz w:val="28"/>
          <w:szCs w:val="28"/>
        </w:rPr>
        <w:t>«</w:t>
      </w:r>
      <w:r w:rsidRPr="00EF546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отдельных видов</w:t>
      </w:r>
      <w:r w:rsidRPr="00EF546B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оваров, работ, услуг, закупаемых</w:t>
      </w:r>
      <w:r w:rsidRPr="00EF5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администрацией муниципального образования Омутнинский муниципальный район Кировской области, их потребительские свойства (в том числе качество) и иные характеристики (в том числе предельные цены товаров, работ, услуг)</w:t>
      </w:r>
    </w:p>
    <w:p w:rsidR="006F788C" w:rsidRPr="00EF546B" w:rsidRDefault="006F788C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6F788C" w:rsidRDefault="006F788C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>
        <w:t>распоряжения</w:t>
      </w:r>
      <w:r w:rsidRPr="00FB4E40">
        <w:t xml:space="preserve"> </w:t>
      </w:r>
      <w:r>
        <w:t xml:space="preserve">в </w:t>
      </w:r>
      <w:r w:rsidRPr="008265D3">
        <w:rPr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10.10.2017 № 1033</w:t>
      </w:r>
      <w:r w:rsidRPr="008265D3">
        <w:rPr>
          <w:lang w:eastAsia="ru-RU"/>
        </w:rPr>
        <w:t xml:space="preserve"> «</w:t>
      </w:r>
      <w:r>
        <w:rPr>
          <w:lang w:eastAsia="ru-RU"/>
        </w:rPr>
        <w:t>Об утверждении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услуг)</w:t>
      </w:r>
      <w:r w:rsidRPr="008265D3">
        <w:rPr>
          <w:lang w:eastAsia="ru-RU"/>
        </w:rPr>
        <w:t>»</w:t>
      </w:r>
      <w:r>
        <w:t xml:space="preserve">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требования к отдельным видам товаров, работ, услуг, закупаемых администрацией муниципального образования Омутнинский муниципальный район Кировской области (далее – администрация района) в форме </w:t>
      </w:r>
      <w:r w:rsidRPr="00E51576">
        <w:rPr>
          <w:lang w:eastAsia="ru-RU"/>
        </w:rPr>
        <w:t>переч</w:t>
      </w:r>
      <w:r>
        <w:rPr>
          <w:lang w:eastAsia="ru-RU"/>
        </w:rPr>
        <w:t>ня</w:t>
      </w:r>
      <w:r w:rsidRPr="00E51576">
        <w:rPr>
          <w:lang w:eastAsia="ru-RU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  <w:r>
        <w:rPr>
          <w:lang w:eastAsia="ru-RU"/>
        </w:rPr>
        <w:t xml:space="preserve"> (далее – ведомственный перечень)</w:t>
      </w:r>
      <w:r w:rsidRPr="00FB4E40">
        <w:t xml:space="preserve">. </w:t>
      </w:r>
      <w:r>
        <w:t xml:space="preserve">Утвержденные </w:t>
      </w:r>
      <w:r>
        <w:rPr>
          <w:lang w:eastAsia="ru-RU"/>
        </w:rPr>
        <w:t>требования к отдельным видам товаров, работ, услуг, закупаемым администрацией района,</w:t>
      </w:r>
      <w:r w:rsidRPr="00773391">
        <w:rPr>
          <w:lang w:eastAsia="ru-RU"/>
        </w:rPr>
        <w:t xml:space="preserve"> </w:t>
      </w:r>
      <w:r>
        <w:rPr>
          <w:lang w:eastAsia="ru-RU"/>
        </w:rPr>
        <w:t>будут применяться при планировании закупок для обеспечения нужд администрации района.</w:t>
      </w:r>
    </w:p>
    <w:p w:rsidR="006F788C" w:rsidRDefault="006F788C" w:rsidP="00E30277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Ведомственный перечень составлен по примерной форме согласно приложению № 1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района от 10.10.2017 № 1033 (далее – Правил), на основании </w:t>
      </w:r>
      <w:r w:rsidRPr="00EC5000">
        <w:rPr>
          <w:szCs w:val="24"/>
        </w:rPr>
        <w:t>обязательн</w:t>
      </w:r>
      <w:r>
        <w:rPr>
          <w:szCs w:val="24"/>
        </w:rPr>
        <w:t>ого</w:t>
      </w:r>
      <w:r w:rsidRPr="00EC5000">
        <w:rPr>
          <w:szCs w:val="24"/>
        </w:rPr>
        <w:t xml:space="preserve"> переч</w:t>
      </w:r>
      <w:r>
        <w:rPr>
          <w:szCs w:val="24"/>
        </w:rPr>
        <w:t>ня</w:t>
      </w:r>
      <w:r w:rsidRPr="00EC5000">
        <w:rPr>
          <w:szCs w:val="24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Cs w:val="24"/>
        </w:rPr>
        <w:t xml:space="preserve">, </w:t>
      </w:r>
      <w:r w:rsidRPr="00EC5000">
        <w:rPr>
          <w:szCs w:val="24"/>
        </w:rPr>
        <w:t>предусмотренного приложением № 2 Правил</w:t>
      </w:r>
      <w:r>
        <w:t>.</w:t>
      </w:r>
    </w:p>
    <w:p w:rsidR="006F788C" w:rsidRPr="000C5920" w:rsidRDefault="006F788C" w:rsidP="004C655D">
      <w:pPr>
        <w:pStyle w:val="ConsPlusNormal"/>
        <w:spacing w:line="360" w:lineRule="auto"/>
        <w:ind w:firstLine="709"/>
        <w:jc w:val="both"/>
      </w:pPr>
      <w:r w:rsidRPr="000C5920">
        <w:t>Для проведения обсуждения в целях общественного контроля проект</w:t>
      </w:r>
      <w:r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Pr="000C5920">
        <w:t xml:space="preserve"> </w:t>
      </w:r>
      <w:r>
        <w:t>подлежат размещению</w:t>
      </w:r>
      <w:r w:rsidRPr="000C5920">
        <w:t xml:space="preserve"> </w:t>
      </w:r>
      <w:r>
        <w:t>на сайте</w:t>
      </w:r>
      <w:r w:rsidRPr="000C5920">
        <w:t>.</w:t>
      </w:r>
    </w:p>
    <w:p w:rsidR="006F788C" w:rsidRPr="00EB7C69" w:rsidRDefault="006F788C" w:rsidP="004C655D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Pr="00B012B3">
        <w:t xml:space="preserve"> </w:t>
      </w:r>
      <w:r>
        <w:t>5 (пять) рабочих</w:t>
      </w:r>
      <w:r w:rsidRPr="00B012B3">
        <w:t xml:space="preserve"> дней со дня размещения проект</w:t>
      </w:r>
      <w:r>
        <w:t>а</w:t>
      </w:r>
      <w:r w:rsidRPr="00B012B3">
        <w:t xml:space="preserve"> </w:t>
      </w:r>
      <w:r>
        <w:t>на сайте</w:t>
      </w:r>
      <w:bookmarkStart w:id="0" w:name="_GoBack"/>
      <w:bookmarkEnd w:id="0"/>
      <w:r>
        <w:t>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Pr="000C5920">
        <w:t xml:space="preserve"> </w:t>
      </w:r>
      <w:r>
        <w:t>в администрацию Омутнинского района</w:t>
      </w:r>
      <w:r w:rsidRPr="000C5920">
        <w:t xml:space="preserve"> в электронной или письменной форме</w:t>
      </w:r>
      <w:r>
        <w:t>.</w:t>
      </w:r>
    </w:p>
    <w:p w:rsidR="006F788C" w:rsidRDefault="006F788C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Комсомольская, 9</w:t>
      </w:r>
    </w:p>
    <w:p w:rsidR="006F788C" w:rsidRPr="00186542" w:rsidRDefault="006F788C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Адрес электронной почты:</w:t>
      </w:r>
      <w:r w:rsidRPr="00451C94">
        <w:t xml:space="preserve"> </w:t>
      </w:r>
      <w:r w:rsidRPr="00186542">
        <w:rPr>
          <w:sz w:val="28"/>
          <w:szCs w:val="28"/>
          <w:u w:val="single"/>
          <w:lang w:val="en-US"/>
        </w:rPr>
        <w:t>omutuprava@yandex.ru</w:t>
      </w:r>
    </w:p>
    <w:p w:rsidR="006F788C" w:rsidRDefault="006F788C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rFonts w:ascii="Segoe UI" w:hAnsi="Segoe UI" w:cs="Segoe UI"/>
          <w:color w:val="1C2D4A"/>
          <w:sz w:val="21"/>
          <w:szCs w:val="21"/>
          <w:shd w:val="clear" w:color="auto" w:fill="FFFFFF"/>
        </w:rPr>
        <w:t xml:space="preserve"> 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2-04-01</w:t>
      </w:r>
    </w:p>
    <w:p w:rsidR="006F788C" w:rsidRDefault="006F788C" w:rsidP="007D4CFE">
      <w:pPr>
        <w:pStyle w:val="ConsNormal"/>
        <w:widowControl/>
        <w:tabs>
          <w:tab w:val="left" w:pos="7230"/>
        </w:tabs>
        <w:ind w:right="0" w:firstLine="0"/>
        <w:jc w:val="both"/>
      </w:pPr>
    </w:p>
    <w:sectPr w:rsidR="006F788C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8C" w:rsidRDefault="006F788C" w:rsidP="00DF2269">
      <w:r>
        <w:separator/>
      </w:r>
    </w:p>
  </w:endnote>
  <w:endnote w:type="continuationSeparator" w:id="0">
    <w:p w:rsidR="006F788C" w:rsidRDefault="006F788C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8C" w:rsidRDefault="006F788C" w:rsidP="00DF2269">
      <w:r>
        <w:separator/>
      </w:r>
    </w:p>
  </w:footnote>
  <w:footnote w:type="continuationSeparator" w:id="0">
    <w:p w:rsidR="006F788C" w:rsidRDefault="006F788C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C" w:rsidRDefault="006F78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788C" w:rsidRDefault="006F78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C" w:rsidRDefault="006F78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788C" w:rsidRDefault="006F78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322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C5920"/>
    <w:rsid w:val="000C7CB7"/>
    <w:rsid w:val="000D1036"/>
    <w:rsid w:val="000E2DCE"/>
    <w:rsid w:val="000F02FB"/>
    <w:rsid w:val="000F6F4E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27217"/>
    <w:rsid w:val="00244AF9"/>
    <w:rsid w:val="00245FC8"/>
    <w:rsid w:val="00256A66"/>
    <w:rsid w:val="00263BC4"/>
    <w:rsid w:val="00282259"/>
    <w:rsid w:val="0028401C"/>
    <w:rsid w:val="00285E46"/>
    <w:rsid w:val="002963CE"/>
    <w:rsid w:val="002B3A22"/>
    <w:rsid w:val="002C343C"/>
    <w:rsid w:val="002D55E0"/>
    <w:rsid w:val="002F1C8D"/>
    <w:rsid w:val="002F6372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26C7C"/>
    <w:rsid w:val="00435EBA"/>
    <w:rsid w:val="00451C94"/>
    <w:rsid w:val="004627F4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C655D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536E7"/>
    <w:rsid w:val="00564CA1"/>
    <w:rsid w:val="005662AC"/>
    <w:rsid w:val="00584F3D"/>
    <w:rsid w:val="0059638E"/>
    <w:rsid w:val="005A34A6"/>
    <w:rsid w:val="005B02B9"/>
    <w:rsid w:val="005C58DF"/>
    <w:rsid w:val="005D68E1"/>
    <w:rsid w:val="005E43A7"/>
    <w:rsid w:val="005F4C3A"/>
    <w:rsid w:val="005F694D"/>
    <w:rsid w:val="00601A67"/>
    <w:rsid w:val="00602D9B"/>
    <w:rsid w:val="00605D21"/>
    <w:rsid w:val="0061106C"/>
    <w:rsid w:val="00614D96"/>
    <w:rsid w:val="00640F85"/>
    <w:rsid w:val="00645B5A"/>
    <w:rsid w:val="006460B1"/>
    <w:rsid w:val="00647C95"/>
    <w:rsid w:val="00683E3A"/>
    <w:rsid w:val="006A1E0A"/>
    <w:rsid w:val="006A4305"/>
    <w:rsid w:val="006B1E1D"/>
    <w:rsid w:val="006B4568"/>
    <w:rsid w:val="006C1DD3"/>
    <w:rsid w:val="006C4BBF"/>
    <w:rsid w:val="006D20B5"/>
    <w:rsid w:val="006D25D2"/>
    <w:rsid w:val="006D33D1"/>
    <w:rsid w:val="006D3406"/>
    <w:rsid w:val="006F788C"/>
    <w:rsid w:val="00714995"/>
    <w:rsid w:val="007211D2"/>
    <w:rsid w:val="007253BF"/>
    <w:rsid w:val="00726568"/>
    <w:rsid w:val="007347C8"/>
    <w:rsid w:val="007367EE"/>
    <w:rsid w:val="00743449"/>
    <w:rsid w:val="0075375C"/>
    <w:rsid w:val="007577DF"/>
    <w:rsid w:val="00757E3F"/>
    <w:rsid w:val="00773391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079F"/>
    <w:rsid w:val="007D0D82"/>
    <w:rsid w:val="007D4CFE"/>
    <w:rsid w:val="007E6CEE"/>
    <w:rsid w:val="007F19DF"/>
    <w:rsid w:val="007F50E0"/>
    <w:rsid w:val="00800A99"/>
    <w:rsid w:val="008019E0"/>
    <w:rsid w:val="00801C3B"/>
    <w:rsid w:val="008258EA"/>
    <w:rsid w:val="008265D3"/>
    <w:rsid w:val="00836707"/>
    <w:rsid w:val="00840A86"/>
    <w:rsid w:val="00842FF2"/>
    <w:rsid w:val="00844363"/>
    <w:rsid w:val="00844994"/>
    <w:rsid w:val="008557A9"/>
    <w:rsid w:val="00861FAC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C3743"/>
    <w:rsid w:val="008E6370"/>
    <w:rsid w:val="008E6C27"/>
    <w:rsid w:val="008F1D14"/>
    <w:rsid w:val="008F2CD5"/>
    <w:rsid w:val="008F6307"/>
    <w:rsid w:val="008F7F78"/>
    <w:rsid w:val="009040FE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12A7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4196"/>
    <w:rsid w:val="00A72C97"/>
    <w:rsid w:val="00A73F46"/>
    <w:rsid w:val="00A761AD"/>
    <w:rsid w:val="00A8168F"/>
    <w:rsid w:val="00A82894"/>
    <w:rsid w:val="00A84726"/>
    <w:rsid w:val="00A84E87"/>
    <w:rsid w:val="00A909CB"/>
    <w:rsid w:val="00A90E6F"/>
    <w:rsid w:val="00A93821"/>
    <w:rsid w:val="00AA2F64"/>
    <w:rsid w:val="00AA6BCA"/>
    <w:rsid w:val="00AB13B6"/>
    <w:rsid w:val="00AC0BBB"/>
    <w:rsid w:val="00AC169A"/>
    <w:rsid w:val="00AC2FB1"/>
    <w:rsid w:val="00AC36F2"/>
    <w:rsid w:val="00AD27D3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C5989"/>
    <w:rsid w:val="00BD25D6"/>
    <w:rsid w:val="00BD593A"/>
    <w:rsid w:val="00BE1999"/>
    <w:rsid w:val="00BE36BC"/>
    <w:rsid w:val="00BF0659"/>
    <w:rsid w:val="00BF3070"/>
    <w:rsid w:val="00BF78B5"/>
    <w:rsid w:val="00C006EA"/>
    <w:rsid w:val="00C02B6F"/>
    <w:rsid w:val="00C03BDE"/>
    <w:rsid w:val="00C356DB"/>
    <w:rsid w:val="00C36726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7575"/>
    <w:rsid w:val="00D07FD2"/>
    <w:rsid w:val="00D1539E"/>
    <w:rsid w:val="00D47694"/>
    <w:rsid w:val="00D50337"/>
    <w:rsid w:val="00D558EE"/>
    <w:rsid w:val="00D6743F"/>
    <w:rsid w:val="00D73A96"/>
    <w:rsid w:val="00D95DC0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1576"/>
    <w:rsid w:val="00E56B66"/>
    <w:rsid w:val="00E7070D"/>
    <w:rsid w:val="00E76822"/>
    <w:rsid w:val="00E831E2"/>
    <w:rsid w:val="00EA04D3"/>
    <w:rsid w:val="00EA502E"/>
    <w:rsid w:val="00EA593B"/>
    <w:rsid w:val="00EB4534"/>
    <w:rsid w:val="00EB45A7"/>
    <w:rsid w:val="00EB7C69"/>
    <w:rsid w:val="00EC5000"/>
    <w:rsid w:val="00EF5406"/>
    <w:rsid w:val="00EF546B"/>
    <w:rsid w:val="00F0662B"/>
    <w:rsid w:val="00F13701"/>
    <w:rsid w:val="00F24EEF"/>
    <w:rsid w:val="00F30162"/>
    <w:rsid w:val="00F423E9"/>
    <w:rsid w:val="00F45E52"/>
    <w:rsid w:val="00F46045"/>
    <w:rsid w:val="00F46DBC"/>
    <w:rsid w:val="00F50E88"/>
    <w:rsid w:val="00F516D3"/>
    <w:rsid w:val="00F665B5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482</Words>
  <Characters>2748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9</cp:revision>
  <cp:lastPrinted>2016-06-20T11:26:00Z</cp:lastPrinted>
  <dcterms:created xsi:type="dcterms:W3CDTF">2016-05-11T13:28:00Z</dcterms:created>
  <dcterms:modified xsi:type="dcterms:W3CDTF">2019-09-19T10:42:00Z</dcterms:modified>
</cp:coreProperties>
</file>