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3" w:rsidRPr="008E1206" w:rsidRDefault="00773053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206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773053" w:rsidRPr="008E1206" w:rsidRDefault="00773053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206">
        <w:rPr>
          <w:rFonts w:ascii="Times New Roman" w:hAnsi="Times New Roman"/>
          <w:b/>
          <w:sz w:val="28"/>
          <w:szCs w:val="28"/>
        </w:rPr>
        <w:t>ОМУТНИНСКИЙ РАЙОН</w:t>
      </w:r>
    </w:p>
    <w:p w:rsidR="00773053" w:rsidRPr="008E1206" w:rsidRDefault="00773053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206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773053" w:rsidRPr="008E1206" w:rsidRDefault="00773053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20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73053" w:rsidRPr="008E1206" w:rsidRDefault="00773053" w:rsidP="004422AB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773053" w:rsidRPr="004422AB" w:rsidRDefault="00773053" w:rsidP="004422AB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422A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 Е Ш Е Н И Е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73053" w:rsidRPr="004422AB" w:rsidRDefault="00773053" w:rsidP="0044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73053" w:rsidRPr="004422AB" w:rsidRDefault="00773053" w:rsidP="00B7524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23.09.2022                                                                                              №  15</w:t>
      </w:r>
    </w:p>
    <w:p w:rsidR="00773053" w:rsidRPr="004422AB" w:rsidRDefault="00773053" w:rsidP="004422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4422AB">
        <w:rPr>
          <w:rFonts w:ascii="Times New Roman" w:hAnsi="Times New Roman"/>
          <w:color w:val="000000"/>
          <w:sz w:val="28"/>
          <w:szCs w:val="28"/>
        </w:rPr>
        <w:t>. Ежово</w:t>
      </w:r>
    </w:p>
    <w:p w:rsidR="00773053" w:rsidRPr="004422AB" w:rsidRDefault="00773053" w:rsidP="004422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773053" w:rsidRDefault="00773053" w:rsidP="00A84D2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отмене решения Вятской сельской Думы от 27.06.2016 № 19 </w:t>
      </w:r>
      <w:r w:rsidRPr="00A84D26">
        <w:rPr>
          <w:rFonts w:ascii="Times New Roman" w:hAnsi="Times New Roman"/>
          <w:b/>
          <w:sz w:val="28"/>
          <w:szCs w:val="28"/>
        </w:rPr>
        <w:t>«О нормативах градостроительного проектирования муниципального образования Вятское сельское поселение Омутнинского района Кировской области»</w:t>
      </w:r>
    </w:p>
    <w:p w:rsidR="00773053" w:rsidRPr="00A84D26" w:rsidRDefault="00773053" w:rsidP="00A84D2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3053" w:rsidRPr="004422AB" w:rsidRDefault="00773053" w:rsidP="00940F4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4422AB">
        <w:rPr>
          <w:rFonts w:ascii="Times New Roman" w:hAnsi="Times New Roman"/>
          <w:sz w:val="28"/>
          <w:szCs w:val="28"/>
        </w:rPr>
        <w:t xml:space="preserve">В соответствии с пунктом 2 части 2 статьи 8, части 3 статьи 29.2, статьёй 29.4 Градостроительного кодекса Российской Федерации, Уставом муниципального образования Вятское сельское поселение Омутнинского района Кировской области, </w:t>
      </w:r>
      <w:r>
        <w:rPr>
          <w:rFonts w:ascii="Times New Roman" w:hAnsi="Times New Roman"/>
          <w:sz w:val="28"/>
          <w:szCs w:val="28"/>
        </w:rPr>
        <w:t>Вят</w:t>
      </w:r>
      <w:r w:rsidRPr="004422AB">
        <w:rPr>
          <w:rFonts w:ascii="Times New Roman" w:hAnsi="Times New Roman"/>
          <w:sz w:val="28"/>
          <w:szCs w:val="28"/>
        </w:rPr>
        <w:t xml:space="preserve">ская </w:t>
      </w:r>
      <w:r>
        <w:rPr>
          <w:rFonts w:ascii="Times New Roman" w:hAnsi="Times New Roman"/>
          <w:sz w:val="28"/>
          <w:szCs w:val="28"/>
        </w:rPr>
        <w:t>сельск</w:t>
      </w:r>
      <w:r w:rsidRPr="004422AB">
        <w:rPr>
          <w:rFonts w:ascii="Times New Roman" w:hAnsi="Times New Roman"/>
          <w:sz w:val="28"/>
          <w:szCs w:val="28"/>
        </w:rPr>
        <w:t>ая Дума РЕШИЛА:</w:t>
      </w:r>
    </w:p>
    <w:p w:rsidR="00773053" w:rsidRDefault="00773053" w:rsidP="00940F4C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решение Вятской сельской Думы:</w:t>
      </w:r>
    </w:p>
    <w:p w:rsidR="00773053" w:rsidRPr="004422AB" w:rsidRDefault="00773053" w:rsidP="00940F4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 27.06.2016 № 19 «О нормативах градостроительного проектирования муниципального образования Вятское сельское поселение Омутнинского района Кировской области»</w:t>
      </w:r>
    </w:p>
    <w:p w:rsidR="00773053" w:rsidRPr="004422AB" w:rsidRDefault="00773053" w:rsidP="00940F4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>бнарод</w:t>
      </w:r>
      <w:r w:rsidRPr="004422AB">
        <w:rPr>
          <w:rFonts w:ascii="Times New Roman" w:hAnsi="Times New Roman"/>
          <w:sz w:val="28"/>
          <w:szCs w:val="28"/>
        </w:rPr>
        <w:t xml:space="preserve">овать настоящее решение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 w:rsidRPr="004422AB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муниципального образования Омутнинск</w:t>
      </w:r>
      <w:r>
        <w:rPr>
          <w:rFonts w:ascii="Times New Roman" w:hAnsi="Times New Roman"/>
          <w:sz w:val="28"/>
          <w:szCs w:val="28"/>
        </w:rPr>
        <w:t>ий муниципальный</w:t>
      </w:r>
      <w:r w:rsidRPr="004422AB">
        <w:rPr>
          <w:rFonts w:ascii="Times New Roman" w:hAnsi="Times New Roman"/>
          <w:sz w:val="28"/>
          <w:szCs w:val="28"/>
        </w:rPr>
        <w:t xml:space="preserve"> район Кировской области.</w:t>
      </w:r>
    </w:p>
    <w:p w:rsidR="00773053" w:rsidRDefault="00773053" w:rsidP="00EB35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22A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73053" w:rsidRDefault="00773053" w:rsidP="00EB35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4422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Орлова Г.А.</w:t>
      </w:r>
    </w:p>
    <w:p w:rsidR="00773053" w:rsidRDefault="00773053" w:rsidP="00EB35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53" w:rsidRDefault="00773053" w:rsidP="00EB35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</w:t>
      </w:r>
      <w:r w:rsidRPr="004422A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Пролеев Н.М.                  </w:t>
      </w:r>
    </w:p>
    <w:p w:rsidR="00773053" w:rsidRDefault="00773053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53" w:rsidRPr="005C7042" w:rsidRDefault="00773053" w:rsidP="005C7042">
      <w:pPr>
        <w:jc w:val="center"/>
        <w:rPr>
          <w:rFonts w:ascii="Times New Roman" w:hAnsi="Times New Roman"/>
          <w:sz w:val="28"/>
          <w:szCs w:val="28"/>
        </w:rPr>
      </w:pPr>
      <w:r w:rsidRPr="005C7042">
        <w:rPr>
          <w:rFonts w:ascii="Times New Roman" w:hAnsi="Times New Roman"/>
          <w:sz w:val="28"/>
          <w:szCs w:val="28"/>
        </w:rPr>
        <w:t>АКТ</w:t>
      </w:r>
    </w:p>
    <w:p w:rsidR="00773053" w:rsidRPr="005C7042" w:rsidRDefault="00773053" w:rsidP="005C7042">
      <w:pPr>
        <w:jc w:val="center"/>
        <w:rPr>
          <w:rFonts w:ascii="Times New Roman" w:hAnsi="Times New Roman"/>
          <w:sz w:val="28"/>
          <w:szCs w:val="28"/>
        </w:rPr>
      </w:pPr>
      <w:r w:rsidRPr="005C7042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773053" w:rsidRPr="005C7042" w:rsidRDefault="00773053" w:rsidP="005C7042">
      <w:pPr>
        <w:jc w:val="center"/>
        <w:rPr>
          <w:rFonts w:ascii="Times New Roman" w:hAnsi="Times New Roman"/>
          <w:sz w:val="28"/>
          <w:szCs w:val="28"/>
        </w:rPr>
      </w:pPr>
    </w:p>
    <w:p w:rsidR="00773053" w:rsidRPr="005C7042" w:rsidRDefault="00773053" w:rsidP="005C7042">
      <w:pPr>
        <w:jc w:val="center"/>
        <w:rPr>
          <w:rFonts w:ascii="Times New Roman" w:hAnsi="Times New Roman"/>
          <w:sz w:val="28"/>
          <w:szCs w:val="28"/>
        </w:rPr>
      </w:pPr>
    </w:p>
    <w:p w:rsidR="00773053" w:rsidRPr="005C7042" w:rsidRDefault="00773053" w:rsidP="005C7042">
      <w:pPr>
        <w:rPr>
          <w:rFonts w:ascii="Times New Roman" w:hAnsi="Times New Roman"/>
          <w:sz w:val="28"/>
          <w:szCs w:val="28"/>
        </w:rPr>
      </w:pPr>
      <w:r w:rsidRPr="005C7042">
        <w:rPr>
          <w:rFonts w:ascii="Times New Roman" w:hAnsi="Times New Roman"/>
          <w:sz w:val="28"/>
          <w:szCs w:val="28"/>
        </w:rPr>
        <w:t xml:space="preserve">Дер. Ежово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23 сентября</w:t>
      </w:r>
      <w:r w:rsidRPr="005C7042">
        <w:rPr>
          <w:rFonts w:ascii="Times New Roman" w:hAnsi="Times New Roman"/>
          <w:sz w:val="28"/>
          <w:szCs w:val="28"/>
        </w:rPr>
        <w:t xml:space="preserve">  2022 года</w:t>
      </w:r>
    </w:p>
    <w:p w:rsidR="00773053" w:rsidRPr="005C7042" w:rsidRDefault="00773053" w:rsidP="005C7042">
      <w:pPr>
        <w:rPr>
          <w:rFonts w:ascii="Times New Roman" w:hAnsi="Times New Roman"/>
          <w:sz w:val="28"/>
          <w:szCs w:val="28"/>
        </w:rPr>
      </w:pPr>
    </w:p>
    <w:p w:rsidR="00773053" w:rsidRPr="005C7042" w:rsidRDefault="00773053" w:rsidP="005C704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Вятского </w:t>
      </w:r>
      <w:r w:rsidRPr="005C7042">
        <w:rPr>
          <w:rFonts w:ascii="Times New Roman" w:hAnsi="Times New Roman"/>
          <w:sz w:val="28"/>
          <w:szCs w:val="28"/>
        </w:rPr>
        <w:t xml:space="preserve">сельского поселения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>Пролеев Н.М.</w:t>
      </w:r>
      <w:r w:rsidRPr="005C7042">
        <w:rPr>
          <w:rFonts w:ascii="Times New Roman" w:hAnsi="Times New Roman"/>
          <w:sz w:val="28"/>
          <w:szCs w:val="28"/>
        </w:rPr>
        <w:t>, в присутствии депутата  Вятской       сельской Думы третьего созыва  Вязовиковой М.В.,  специалиста администрации Вятского сел</w:t>
      </w:r>
      <w:r>
        <w:rPr>
          <w:rFonts w:ascii="Times New Roman" w:hAnsi="Times New Roman"/>
          <w:sz w:val="28"/>
          <w:szCs w:val="28"/>
        </w:rPr>
        <w:t>ьского поселения Горбань Ю.Н.</w:t>
      </w:r>
      <w:r w:rsidRPr="005C7042">
        <w:rPr>
          <w:rFonts w:ascii="Times New Roman" w:hAnsi="Times New Roman"/>
          <w:sz w:val="28"/>
          <w:szCs w:val="28"/>
        </w:rPr>
        <w:t xml:space="preserve">  подписал настоящий акт  о том, что Ре</w:t>
      </w:r>
      <w:r>
        <w:rPr>
          <w:rFonts w:ascii="Times New Roman" w:hAnsi="Times New Roman"/>
          <w:sz w:val="28"/>
          <w:szCs w:val="28"/>
        </w:rPr>
        <w:t>шение Вятской сельской Думы от 23.09</w:t>
      </w:r>
      <w:r w:rsidRPr="005C7042">
        <w:rPr>
          <w:rFonts w:ascii="Times New Roman" w:hAnsi="Times New Roman"/>
          <w:sz w:val="28"/>
          <w:szCs w:val="28"/>
        </w:rPr>
        <w:t>.2022 №  1</w:t>
      </w:r>
      <w:r>
        <w:rPr>
          <w:rFonts w:ascii="Times New Roman" w:hAnsi="Times New Roman"/>
          <w:sz w:val="28"/>
          <w:szCs w:val="28"/>
        </w:rPr>
        <w:t>5</w:t>
      </w:r>
      <w:r w:rsidRPr="005C7042">
        <w:rPr>
          <w:rFonts w:ascii="Times New Roman" w:hAnsi="Times New Roman"/>
          <w:sz w:val="28"/>
          <w:szCs w:val="28"/>
        </w:rPr>
        <w:t xml:space="preserve"> </w:t>
      </w:r>
      <w:r w:rsidRPr="005C704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отмене решения Вятской сельской Думы от 27.06.2016 № 19 </w:t>
      </w:r>
      <w:r w:rsidRPr="00A84D26">
        <w:rPr>
          <w:rFonts w:ascii="Times New Roman" w:hAnsi="Times New Roman"/>
          <w:b/>
          <w:sz w:val="28"/>
          <w:szCs w:val="28"/>
        </w:rPr>
        <w:t>«О нормативах градостроительного проектирования муниципального образования Вятское сельское поселение Омутнинского района Кировской области»</w:t>
      </w:r>
      <w:r w:rsidRPr="005C704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7042">
        <w:rPr>
          <w:rFonts w:ascii="Times New Roman" w:hAnsi="Times New Roman"/>
          <w:sz w:val="28"/>
          <w:szCs w:val="28"/>
        </w:rPr>
        <w:t>вывешен для всеобщего ознакомления (обнародован) 2</w:t>
      </w:r>
      <w:r>
        <w:rPr>
          <w:rFonts w:ascii="Times New Roman" w:hAnsi="Times New Roman"/>
          <w:sz w:val="28"/>
          <w:szCs w:val="28"/>
        </w:rPr>
        <w:t xml:space="preserve">3 сентября </w:t>
      </w:r>
      <w:r w:rsidRPr="005C7042">
        <w:rPr>
          <w:rFonts w:ascii="Times New Roman" w:hAnsi="Times New Roman"/>
          <w:sz w:val="28"/>
          <w:szCs w:val="28"/>
        </w:rPr>
        <w:t>2022 года на информационных стендах, утвержденных решением Вятской  сельской Думы от  30.08.2013  № 14.</w:t>
      </w:r>
    </w:p>
    <w:p w:rsidR="00773053" w:rsidRPr="005C7042" w:rsidRDefault="00773053" w:rsidP="005C7042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 w:rsidRPr="005C7042"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                                   Дер. Зимино, ул. Школьная, 25, здание школы.</w:t>
      </w:r>
    </w:p>
    <w:p w:rsidR="00773053" w:rsidRPr="005C7042" w:rsidRDefault="00773053" w:rsidP="005C7042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773053" w:rsidRPr="005C7042" w:rsidRDefault="00773053" w:rsidP="005C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C7042">
        <w:rPr>
          <w:rFonts w:ascii="Times New Roman" w:hAnsi="Times New Roman"/>
          <w:sz w:val="28"/>
          <w:szCs w:val="28"/>
        </w:rPr>
        <w:t xml:space="preserve">Вятского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    Н.М. Пролеев</w:t>
      </w:r>
    </w:p>
    <w:p w:rsidR="00773053" w:rsidRDefault="00773053" w:rsidP="005C7042">
      <w:pPr>
        <w:rPr>
          <w:rFonts w:ascii="Times New Roman" w:hAnsi="Times New Roman"/>
          <w:sz w:val="28"/>
          <w:szCs w:val="28"/>
        </w:rPr>
      </w:pPr>
    </w:p>
    <w:p w:rsidR="00773053" w:rsidRDefault="00773053" w:rsidP="005C7042">
      <w:pPr>
        <w:rPr>
          <w:rFonts w:ascii="Times New Roman" w:hAnsi="Times New Roman"/>
          <w:sz w:val="28"/>
          <w:szCs w:val="28"/>
        </w:rPr>
      </w:pPr>
      <w:r w:rsidRPr="005C7042">
        <w:rPr>
          <w:rFonts w:ascii="Times New Roman" w:hAnsi="Times New Roman"/>
          <w:sz w:val="28"/>
          <w:szCs w:val="28"/>
        </w:rPr>
        <w:t xml:space="preserve">Депутат Вятской  сельской Думы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C7042">
        <w:rPr>
          <w:rFonts w:ascii="Times New Roman" w:hAnsi="Times New Roman"/>
          <w:sz w:val="28"/>
          <w:szCs w:val="28"/>
        </w:rPr>
        <w:t>М.В. Вязовикова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053" w:rsidRDefault="00773053" w:rsidP="005C7042">
      <w:pPr>
        <w:rPr>
          <w:rFonts w:ascii="Times New Roman" w:hAnsi="Times New Roman"/>
          <w:sz w:val="28"/>
          <w:szCs w:val="28"/>
        </w:rPr>
      </w:pPr>
    </w:p>
    <w:p w:rsidR="00773053" w:rsidRDefault="00773053" w:rsidP="005C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МО</w:t>
      </w:r>
    </w:p>
    <w:p w:rsidR="00773053" w:rsidRPr="004422AB" w:rsidRDefault="00773053" w:rsidP="00EB3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            Ю.Н. Горбань</w:t>
      </w:r>
    </w:p>
    <w:sectPr w:rsidR="00773053" w:rsidRPr="004422AB" w:rsidSect="00B7524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E4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6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AC5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A2C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A8D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A1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23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08B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3E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A68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D47B9"/>
    <w:multiLevelType w:val="multilevel"/>
    <w:tmpl w:val="CAA83D6C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abstractNum w:abstractNumId="11">
    <w:nsid w:val="056A666F"/>
    <w:multiLevelType w:val="hybridMultilevel"/>
    <w:tmpl w:val="F5DC950E"/>
    <w:lvl w:ilvl="0" w:tplc="D220BEAA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8E7439B"/>
    <w:multiLevelType w:val="multilevel"/>
    <w:tmpl w:val="D598C8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64EC7CB8"/>
    <w:multiLevelType w:val="multilevel"/>
    <w:tmpl w:val="D598C8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4">
    <w:nsid w:val="72697059"/>
    <w:multiLevelType w:val="multilevel"/>
    <w:tmpl w:val="C01A39A6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abstractNum w:abstractNumId="15">
    <w:nsid w:val="753C4F2D"/>
    <w:multiLevelType w:val="multilevel"/>
    <w:tmpl w:val="4D46CB38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7C"/>
    <w:rsid w:val="00276C3E"/>
    <w:rsid w:val="003A1B27"/>
    <w:rsid w:val="004422AB"/>
    <w:rsid w:val="0053290D"/>
    <w:rsid w:val="005C4437"/>
    <w:rsid w:val="005C7042"/>
    <w:rsid w:val="005E7CEA"/>
    <w:rsid w:val="006404CF"/>
    <w:rsid w:val="00654072"/>
    <w:rsid w:val="0065619F"/>
    <w:rsid w:val="006F3A39"/>
    <w:rsid w:val="0074229C"/>
    <w:rsid w:val="00773053"/>
    <w:rsid w:val="00864EB0"/>
    <w:rsid w:val="008E1206"/>
    <w:rsid w:val="009160A5"/>
    <w:rsid w:val="00940F4C"/>
    <w:rsid w:val="0098198C"/>
    <w:rsid w:val="00A84D26"/>
    <w:rsid w:val="00B43011"/>
    <w:rsid w:val="00B7524F"/>
    <w:rsid w:val="00BF34D8"/>
    <w:rsid w:val="00C000D0"/>
    <w:rsid w:val="00D12E7C"/>
    <w:rsid w:val="00D35100"/>
    <w:rsid w:val="00D64EC6"/>
    <w:rsid w:val="00E53DFA"/>
    <w:rsid w:val="00EB35B9"/>
    <w:rsid w:val="00F11911"/>
    <w:rsid w:val="00F3660D"/>
    <w:rsid w:val="00F84A87"/>
    <w:rsid w:val="00FD74DA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422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2AB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422AB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4422AB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rsid w:val="0044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4422AB"/>
    <w:pPr>
      <w:widowControl w:val="0"/>
      <w:adjustRightInd w:val="0"/>
      <w:spacing w:after="160" w:line="240" w:lineRule="exact"/>
      <w:jc w:val="right"/>
    </w:pPr>
    <w:rPr>
      <w:rFonts w:ascii="Tahoma" w:eastAsia="Times New Roman" w:hAnsi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4422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22A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5C704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397</Words>
  <Characters>2266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2022-09-23T06:51:00Z</cp:lastPrinted>
  <dcterms:created xsi:type="dcterms:W3CDTF">2016-04-11T09:44:00Z</dcterms:created>
  <dcterms:modified xsi:type="dcterms:W3CDTF">2022-09-23T06:53:00Z</dcterms:modified>
</cp:coreProperties>
</file>