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B" w:rsidRDefault="0082687B" w:rsidP="008A1B49">
      <w:pPr>
        <w:spacing w:after="200" w:line="276" w:lineRule="auto"/>
      </w:pPr>
      <w:r>
        <w:tab/>
      </w:r>
      <w:r w:rsidRPr="00374D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s://ds03.infourok.ru/uploads/ex/005f/0002233e-f47df30d/img2.jpg" style="width:417.75pt;height:286.5pt;visibility:visible">
            <v:imagedata r:id="rId7" o:title=""/>
          </v:shape>
        </w:pict>
      </w:r>
    </w:p>
    <w:p w:rsidR="0082687B" w:rsidRDefault="0082687B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1" o:spid="_x0000_s1026" type="#_x0000_t202" style="position:absolute;margin-left:0;margin-top:453.05pt;width:403.05pt;height:294.65pt;z-index:251658240;visibility:visible;mso-wrap-distance-left:14.4pt;mso-wrap-distance-right:14.4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BPUfaF4QAAAAkBAAAPAAAAAAAAAAAAAAAAAPEEAABkcnMv&#10;ZG93bnJldi54bWxQSwUGAAAAAAQABADzAAAA/wUAAAAA&#10;" filled="f" stroked="f" strokeweight=".5pt">
            <v:textbox style="mso-fit-shape-to-text:t" inset="0,0,0,0">
              <w:txbxContent>
                <w:p w:rsidR="0082687B" w:rsidRPr="00DF79C8" w:rsidRDefault="0082687B" w:rsidP="00DA6D9C">
                  <w:pPr>
                    <w:pStyle w:val="NoSpacing"/>
                    <w:spacing w:before="40" w:after="560" w:line="216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DF79C8">
                    <w:rPr>
                      <w:b/>
                      <w:sz w:val="56"/>
                      <w:szCs w:val="56"/>
                    </w:rPr>
                    <w:t>ПАМЯТКА РАБОТОДАТЕЛЮ</w:t>
                  </w:r>
                </w:p>
                <w:p w:rsidR="0082687B" w:rsidRPr="00F90583" w:rsidRDefault="0082687B" w:rsidP="00DA6D9C">
                  <w:pPr>
                    <w:pStyle w:val="NoSpacing"/>
                    <w:spacing w:before="40" w:after="40"/>
                    <w:jc w:val="center"/>
                    <w:rPr>
                      <w:b/>
                      <w:color w:val="4F81BD"/>
                      <w:sz w:val="28"/>
                      <w:szCs w:val="28"/>
                    </w:rPr>
                  </w:pPr>
                  <w:r w:rsidRPr="00DF79C8">
                    <w:rPr>
                      <w:b/>
                      <w:sz w:val="28"/>
                      <w:szCs w:val="28"/>
                    </w:rPr>
                    <w:t>ПО ЛЕГАЛИЗАЦИИ ТРУДОВЫХ ОТНОШЕНИЙ И НЕГАТИВНЫХ ПОСЛЕДСТВИЯХ НЕФОРМАЛЬНОЙ ЗАНЯТОСТИ</w:t>
                  </w:r>
                </w:p>
                <w:p w:rsidR="0082687B" w:rsidRPr="00F90583" w:rsidRDefault="0082687B">
                  <w:pPr>
                    <w:pStyle w:val="NoSpacing"/>
                    <w:spacing w:before="80" w:after="40"/>
                    <w:rPr>
                      <w:caps/>
                      <w:color w:val="4BACC6"/>
                      <w:sz w:val="24"/>
                      <w:szCs w:val="24"/>
                    </w:rPr>
                  </w:pPr>
                  <w:r w:rsidRPr="00F90583">
                    <w:rPr>
                      <w:caps/>
                      <w:color w:val="4BACC6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  <w10:wrap type="square" anchorx="page" anchory="page"/>
          </v:shape>
        </w:pict>
      </w:r>
      <w:r w:rsidRPr="008A1B49">
        <w:br w:type="page"/>
      </w:r>
    </w:p>
    <w:tbl>
      <w:tblPr>
        <w:tblW w:w="10349" w:type="dxa"/>
        <w:tblLook w:val="00A0"/>
      </w:tblPr>
      <w:tblGrid>
        <w:gridCol w:w="4962"/>
        <w:gridCol w:w="5244"/>
        <w:gridCol w:w="143"/>
      </w:tblGrid>
      <w:tr w:rsidR="0082687B" w:rsidTr="00F9058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82687B" w:rsidRPr="00F90583" w:rsidRDefault="0082687B" w:rsidP="00F90583">
            <w:pPr>
              <w:ind w:left="-534"/>
              <w:jc w:val="center"/>
              <w:rPr>
                <w:b/>
                <w:color w:val="000000"/>
                <w:sz w:val="22"/>
                <w:szCs w:val="22"/>
              </w:rPr>
            </w:pPr>
            <w:r w:rsidRPr="00F90583">
              <w:rPr>
                <w:noProof/>
                <w:sz w:val="22"/>
                <w:szCs w:val="22"/>
              </w:rPr>
              <w:pict>
                <v:shape id="Рисунок 8" o:spid="_x0000_i1026" type="#_x0000_t75" alt="http://pgt68.ru/wp-content/uploads/2019/12/rabota-bez-trudovogo-dogovora-1024x683.jpg" style="width:238.5pt;height:189pt;visibility:visible">
                  <v:imagedata r:id="rId8" o:title=""/>
                </v:shape>
              </w:pict>
            </w:r>
          </w:p>
        </w:tc>
        <w:tc>
          <w:tcPr>
            <w:tcW w:w="5244" w:type="dxa"/>
          </w:tcPr>
          <w:p w:rsidR="0082687B" w:rsidRPr="00F90583" w:rsidRDefault="0082687B" w:rsidP="00F90583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F90583">
              <w:rPr>
                <w:b/>
                <w:color w:val="000000"/>
                <w:sz w:val="26"/>
                <w:szCs w:val="26"/>
              </w:rPr>
              <w:t>Уважаемые работодатели!</w:t>
            </w:r>
          </w:p>
          <w:p w:rsidR="0082687B" w:rsidRPr="00F90583" w:rsidRDefault="0082687B" w:rsidP="00F90583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2687B" w:rsidRPr="00F90583" w:rsidRDefault="0082687B" w:rsidP="00F90583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F90583">
              <w:rPr>
                <w:b/>
                <w:color w:val="000000"/>
                <w:sz w:val="26"/>
                <w:szCs w:val="26"/>
              </w:rPr>
              <w:t xml:space="preserve">Обращаем Ваше внимание на 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 </w:t>
            </w:r>
          </w:p>
          <w:p w:rsidR="0082687B" w:rsidRPr="00F90583" w:rsidRDefault="0082687B" w:rsidP="00F90583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2687B" w:rsidRPr="00F90583" w:rsidRDefault="0082687B" w:rsidP="00F90583">
            <w:pPr>
              <w:ind w:right="-108"/>
              <w:jc w:val="both"/>
              <w:rPr>
                <w:b/>
                <w:sz w:val="26"/>
                <w:szCs w:val="26"/>
                <w:lang w:eastAsia="en-US"/>
              </w:rPr>
            </w:pPr>
            <w:r w:rsidRPr="00F90583">
              <w:rPr>
                <w:b/>
                <w:color w:val="000000"/>
                <w:sz w:val="26"/>
                <w:szCs w:val="26"/>
              </w:rPr>
              <w:t xml:space="preserve">Информацию и консультацию по вопросам соблюдения трудового законодательства вы можете получить в Государственной инспекции труда в Кировской области </w:t>
            </w:r>
            <w:r w:rsidRPr="00F90583">
              <w:rPr>
                <w:b/>
                <w:sz w:val="26"/>
                <w:szCs w:val="26"/>
                <w:lang w:eastAsia="en-US"/>
              </w:rPr>
              <w:t>(телефон «Горячей линии» 8-922-911-84-35)</w:t>
            </w:r>
          </w:p>
          <w:p w:rsidR="0082687B" w:rsidRPr="00F90583" w:rsidRDefault="0082687B" w:rsidP="00F905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687B" w:rsidRPr="007A7FBE" w:rsidTr="00F90583">
        <w:tc>
          <w:tcPr>
            <w:tcW w:w="10349" w:type="dxa"/>
            <w:gridSpan w:val="3"/>
          </w:tcPr>
          <w:p w:rsidR="0082687B" w:rsidRPr="00F90583" w:rsidRDefault="0082687B" w:rsidP="00197D1D">
            <w:pPr>
              <w:ind w:right="318"/>
              <w:rPr>
                <w:b/>
                <w:sz w:val="28"/>
                <w:szCs w:val="28"/>
                <w:lang w:eastAsia="en-US"/>
              </w:rPr>
            </w:pPr>
          </w:p>
          <w:p w:rsidR="0082687B" w:rsidRPr="00F90583" w:rsidRDefault="0082687B" w:rsidP="00F90583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2687B" w:rsidRPr="00F90583" w:rsidRDefault="0082687B" w:rsidP="00F90583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  <w:r w:rsidRPr="00F90583">
              <w:rPr>
                <w:b/>
                <w:sz w:val="28"/>
                <w:szCs w:val="28"/>
                <w:lang w:eastAsia="en-US"/>
              </w:rPr>
              <w:t xml:space="preserve">Плюсы» </w:t>
            </w:r>
          </w:p>
          <w:p w:rsidR="0082687B" w:rsidRPr="00F90583" w:rsidRDefault="0082687B" w:rsidP="00F90583">
            <w:pPr>
              <w:ind w:left="601" w:right="318"/>
              <w:jc w:val="center"/>
              <w:rPr>
                <w:b/>
                <w:sz w:val="28"/>
                <w:szCs w:val="28"/>
                <w:lang w:eastAsia="en-US"/>
              </w:rPr>
            </w:pPr>
            <w:r w:rsidRPr="00F90583">
              <w:rPr>
                <w:b/>
                <w:sz w:val="28"/>
                <w:szCs w:val="28"/>
                <w:lang w:eastAsia="en-US"/>
              </w:rPr>
              <w:t>официальных трудовых отношений</w:t>
            </w:r>
          </w:p>
          <w:p w:rsidR="0082687B" w:rsidRPr="00F90583" w:rsidRDefault="0082687B" w:rsidP="00F90583">
            <w:pPr>
              <w:ind w:left="601" w:right="318"/>
              <w:rPr>
                <w:b/>
                <w:sz w:val="28"/>
                <w:szCs w:val="28"/>
                <w:lang w:eastAsia="en-US"/>
              </w:rPr>
            </w:pPr>
          </w:p>
          <w:p w:rsidR="0082687B" w:rsidRPr="00F90583" w:rsidRDefault="0082687B" w:rsidP="00F90583">
            <w:pPr>
              <w:ind w:left="601" w:right="318" w:hanging="142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687B" w:rsidRPr="00481ADB" w:rsidTr="00F90583">
        <w:tc>
          <w:tcPr>
            <w:tcW w:w="10349" w:type="dxa"/>
            <w:gridSpan w:val="3"/>
          </w:tcPr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Хорошая деловая репутация, положительный имидж социально ответственного работодателя.</w:t>
            </w:r>
          </w:p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Возможность участия в программах господдержки, в том числе получения грантов, компенсации банковской ставки рефинансирования.</w:t>
            </w:r>
          </w:p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Возможность привлечь к материальной и дисциплинарной ответственности в 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      </w:r>
          </w:p>
        </w:tc>
      </w:tr>
    </w:tbl>
    <w:p w:rsidR="0082687B" w:rsidRPr="00481ADB" w:rsidRDefault="0082687B" w:rsidP="00B4035E">
      <w:pPr>
        <w:jc w:val="both"/>
        <w:rPr>
          <w:b/>
          <w:sz w:val="28"/>
          <w:szCs w:val="28"/>
          <w:lang w:eastAsia="en-US"/>
        </w:rPr>
      </w:pPr>
    </w:p>
    <w:p w:rsidR="0082687B" w:rsidRPr="00481ADB" w:rsidRDefault="0082687B" w:rsidP="0020609D">
      <w:pPr>
        <w:spacing w:line="276" w:lineRule="auto"/>
        <w:ind w:left="426" w:firstLine="567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82687B" w:rsidRDefault="0082687B" w:rsidP="0020609D">
      <w:pPr>
        <w:spacing w:line="276" w:lineRule="auto"/>
        <w:ind w:left="426" w:firstLine="282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 xml:space="preserve">     Трудовой договор заключается в письменной форме в двух экземплярах, каждый из кот</w:t>
      </w:r>
      <w:r>
        <w:rPr>
          <w:b/>
          <w:sz w:val="28"/>
          <w:szCs w:val="28"/>
          <w:lang w:eastAsia="en-US"/>
        </w:rPr>
        <w:t>орых подписывается работником и </w:t>
      </w:r>
      <w:r w:rsidRPr="00481ADB">
        <w:rPr>
          <w:b/>
          <w:sz w:val="28"/>
          <w:szCs w:val="28"/>
          <w:lang w:eastAsia="en-US"/>
        </w:rPr>
        <w:t>работодателем. Заключение гражданско-правовых договоров, фактически регулирующих трудовые отношения между работником и работодателем</w:t>
      </w:r>
      <w:r>
        <w:rPr>
          <w:b/>
          <w:sz w:val="28"/>
          <w:szCs w:val="28"/>
          <w:lang w:eastAsia="en-US"/>
        </w:rPr>
        <w:t>, не </w:t>
      </w:r>
      <w:r w:rsidRPr="00481ADB">
        <w:rPr>
          <w:b/>
          <w:sz w:val="28"/>
          <w:szCs w:val="28"/>
          <w:lang w:eastAsia="en-US"/>
        </w:rPr>
        <w:t xml:space="preserve">допускается (ч. 2 ст. 15 ТК РФ). </w:t>
      </w:r>
    </w:p>
    <w:p w:rsidR="0082687B" w:rsidRDefault="0082687B" w:rsidP="0020609D">
      <w:pPr>
        <w:spacing w:line="276" w:lineRule="auto"/>
        <w:ind w:left="426" w:firstLine="282"/>
        <w:jc w:val="both"/>
        <w:rPr>
          <w:b/>
          <w:sz w:val="28"/>
          <w:szCs w:val="28"/>
          <w:lang w:eastAsia="en-US"/>
        </w:rPr>
      </w:pPr>
      <w:r w:rsidRPr="00481ADB">
        <w:rPr>
          <w:b/>
          <w:sz w:val="28"/>
          <w:szCs w:val="28"/>
          <w:lang w:eastAsia="en-US"/>
        </w:rPr>
        <w:t>Основные права и обязанности работника и работодателя по трудовом</w:t>
      </w:r>
      <w:r>
        <w:rPr>
          <w:b/>
          <w:sz w:val="28"/>
          <w:szCs w:val="28"/>
          <w:lang w:eastAsia="en-US"/>
        </w:rPr>
        <w:t>у</w:t>
      </w:r>
      <w:r w:rsidRPr="00481ADB">
        <w:rPr>
          <w:b/>
          <w:sz w:val="28"/>
          <w:szCs w:val="28"/>
          <w:lang w:eastAsia="en-US"/>
        </w:rPr>
        <w:t xml:space="preserve"> договору определены в ст. 21, 22 ТК РФ.  </w:t>
      </w:r>
    </w:p>
    <w:p w:rsidR="0082687B" w:rsidRPr="00481ADB" w:rsidRDefault="0082687B" w:rsidP="0020609D">
      <w:pPr>
        <w:spacing w:line="276" w:lineRule="auto"/>
        <w:ind w:left="426" w:firstLine="282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10065"/>
      </w:tblGrid>
      <w:tr w:rsidR="0082687B" w:rsidRPr="009F5A2D" w:rsidTr="00F90583">
        <w:tc>
          <w:tcPr>
            <w:tcW w:w="10065" w:type="dxa"/>
          </w:tcPr>
          <w:p w:rsidR="0082687B" w:rsidRPr="00F90583" w:rsidRDefault="0082687B" w:rsidP="00F905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0583">
              <w:rPr>
                <w:b/>
                <w:sz w:val="28"/>
                <w:szCs w:val="28"/>
                <w:lang w:eastAsia="en-US"/>
              </w:rPr>
              <w:t xml:space="preserve"> «Минусы» </w:t>
            </w:r>
          </w:p>
          <w:p w:rsidR="0082687B" w:rsidRPr="00F90583" w:rsidRDefault="0082687B" w:rsidP="00F905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0583">
              <w:rPr>
                <w:b/>
                <w:sz w:val="28"/>
                <w:szCs w:val="28"/>
                <w:lang w:eastAsia="en-US"/>
              </w:rPr>
              <w:t>неформальной занятости –</w:t>
            </w:r>
          </w:p>
          <w:p w:rsidR="0082687B" w:rsidRPr="00F90583" w:rsidRDefault="0082687B" w:rsidP="00F905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0583">
              <w:rPr>
                <w:b/>
                <w:sz w:val="28"/>
                <w:szCs w:val="28"/>
                <w:lang w:eastAsia="en-US"/>
              </w:rPr>
              <w:t>отсутствие официального трудоустройства работников</w:t>
            </w:r>
          </w:p>
          <w:p w:rsidR="0082687B" w:rsidRPr="00F90583" w:rsidRDefault="0082687B" w:rsidP="00F90583">
            <w:pPr>
              <w:ind w:left="31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2687B" w:rsidRPr="009F5A2D" w:rsidTr="00F90583">
        <w:tc>
          <w:tcPr>
            <w:tcW w:w="10065" w:type="dxa"/>
          </w:tcPr>
          <w:p w:rsidR="0082687B" w:rsidRPr="00F90583" w:rsidRDefault="0082687B" w:rsidP="00F90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583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 до 100 тысяч рублей, при повторном нарушении – до 200 тысяч рублей, дисквалификация должностного лица </w:t>
            </w:r>
          </w:p>
          <w:p w:rsidR="0082687B" w:rsidRPr="00F90583" w:rsidRDefault="0082687B" w:rsidP="00F90583">
            <w:pPr>
              <w:pStyle w:val="ListParagraph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583">
              <w:rPr>
                <w:rFonts w:ascii="Times New Roman" w:hAnsi="Times New Roman"/>
                <w:sz w:val="28"/>
                <w:szCs w:val="28"/>
              </w:rPr>
              <w:t>на срок от 1 года до 3 лет (ст. 5.27 КоАП РФ).</w:t>
            </w:r>
          </w:p>
          <w:p w:rsidR="0082687B" w:rsidRPr="00F90583" w:rsidRDefault="0082687B" w:rsidP="00F90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583">
              <w:rPr>
                <w:rFonts w:ascii="Times New Roman" w:hAnsi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      </w:r>
          </w:p>
          <w:p w:rsidR="0082687B" w:rsidRPr="00F90583" w:rsidRDefault="0082687B" w:rsidP="00F90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583">
              <w:rPr>
                <w:rFonts w:ascii="Times New Roman" w:hAnsi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82687B" w:rsidRPr="00F90583" w:rsidRDefault="0082687B" w:rsidP="00F90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583">
              <w:rPr>
                <w:rFonts w:ascii="Times New Roman" w:hAnsi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</w:rPr>
              <w:t>Отсутствие возможности привлечь работника к ответственности за несоблюдение трудовой дисциплины, обеспечить сохранность материальных ценностей и т.п.</w:t>
            </w:r>
          </w:p>
          <w:p w:rsidR="0082687B" w:rsidRPr="00F90583" w:rsidRDefault="0082687B" w:rsidP="00F90583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</w:rPr>
              <w:t xml:space="preserve">Риск проведения проверок со стороны контрольно-надзорных органов, прокуратуры. </w:t>
            </w:r>
          </w:p>
          <w:p w:rsidR="0082687B" w:rsidRPr="00F90583" w:rsidRDefault="0082687B" w:rsidP="00F90583">
            <w:pPr>
              <w:ind w:left="601"/>
              <w:contextualSpacing/>
              <w:rPr>
                <w:sz w:val="28"/>
                <w:szCs w:val="28"/>
                <w:lang w:eastAsia="en-US"/>
              </w:rPr>
            </w:pPr>
          </w:p>
          <w:p w:rsidR="0082687B" w:rsidRPr="00F90583" w:rsidRDefault="0082687B" w:rsidP="00F90583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«Белая» зарплата - оплата труда гражданина, официально работающего по трудовому договору.</w:t>
            </w:r>
          </w:p>
          <w:p w:rsidR="0082687B" w:rsidRPr="00F90583" w:rsidRDefault="0082687B" w:rsidP="00F90583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 xml:space="preserve">«Серая» зарплата – оплата труда официально трудоустроенного гражданина, которая частично (как правило, меньшая часть) проводится в документах и перечисляется на банковскую карту, а оставшаяся часть выдается в «конверте». </w:t>
            </w:r>
          </w:p>
          <w:p w:rsidR="0082687B" w:rsidRPr="00F90583" w:rsidRDefault="0082687B" w:rsidP="00F90583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>«Черная» зарплата – заработок гражданина, который нигде не учитывается и не указывается в бухгалтерских документах. Работник, получающий «черную» зарплату, не устроен официально, т.е. работает без оформления соответствующих документов о трудоустройстве. У него отсутствуют перечисления НДФЛ в бюджет и страховых взносов во внебюджетные фонды, не учитывается страховой стаж.</w:t>
            </w:r>
          </w:p>
          <w:p w:rsidR="0082687B" w:rsidRPr="00F90583" w:rsidRDefault="0082687B" w:rsidP="00F90583">
            <w:pPr>
              <w:spacing w:line="276" w:lineRule="auto"/>
              <w:ind w:left="601" w:firstLine="42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90583">
              <w:rPr>
                <w:sz w:val="28"/>
                <w:szCs w:val="28"/>
                <w:lang w:eastAsia="en-US"/>
              </w:rPr>
              <w:t xml:space="preserve">«Серые» и «черные» зарплаты являются незаконными и фактически лишают работника будущей пенсии и социальной защищенности.  </w:t>
            </w:r>
          </w:p>
          <w:p w:rsidR="0082687B" w:rsidRPr="00F90583" w:rsidRDefault="0082687B" w:rsidP="00F90583">
            <w:pPr>
              <w:tabs>
                <w:tab w:val="left" w:pos="2143"/>
              </w:tabs>
              <w:ind w:left="601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82687B" w:rsidRPr="009F5A2D" w:rsidTr="00F90583">
        <w:tc>
          <w:tcPr>
            <w:tcW w:w="10065" w:type="dxa"/>
          </w:tcPr>
          <w:p w:rsidR="0082687B" w:rsidRPr="00F90583" w:rsidRDefault="0082687B" w:rsidP="00F90583">
            <w:pPr>
              <w:pStyle w:val="ListParagraph"/>
              <w:spacing w:after="0"/>
              <w:ind w:left="17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alt="Восклицательный Знак, Внимание, Проблема, Беспомощность" style="position:absolute;left:0;text-align:left;margin-left:23.85pt;margin-top:41.45pt;width:48pt;height:52.65pt;z-index:251659264;visibility:visible;mso-position-horizontal-relative:margin;mso-position-vertical-relative:text">
                  <v:imagedata r:id="rId9" o:title=""/>
                  <w10:wrap type="square" anchorx="margin"/>
                </v:shape>
              </w:pict>
            </w:r>
            <w:r w:rsidRPr="00F905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соответствии со ст. 360 ТК РФ Государственная инспекция труда имеет право проводить внеплановые проверки любых работодателей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82687B" w:rsidRPr="009F5A2D" w:rsidTr="00F90583">
        <w:tc>
          <w:tcPr>
            <w:tcW w:w="10065" w:type="dxa"/>
          </w:tcPr>
          <w:p w:rsidR="0082687B" w:rsidRPr="00F90583" w:rsidRDefault="0082687B" w:rsidP="00197D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87B" w:rsidRDefault="0082687B" w:rsidP="00197D1D">
      <w:pPr>
        <w:spacing w:line="276" w:lineRule="auto"/>
        <w:ind w:right="-1"/>
      </w:pPr>
      <w:bookmarkStart w:id="0" w:name="_GoBack"/>
      <w:bookmarkEnd w:id="0"/>
    </w:p>
    <w:sectPr w:rsidR="0082687B" w:rsidSect="007A7FBE"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7B" w:rsidRDefault="0082687B" w:rsidP="0001344D">
      <w:r>
        <w:separator/>
      </w:r>
    </w:p>
  </w:endnote>
  <w:endnote w:type="continuationSeparator" w:id="0">
    <w:p w:rsidR="0082687B" w:rsidRDefault="0082687B" w:rsidP="0001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7B" w:rsidRDefault="0082687B" w:rsidP="0001344D">
      <w:r>
        <w:separator/>
      </w:r>
    </w:p>
  </w:footnote>
  <w:footnote w:type="continuationSeparator" w:id="0">
    <w:p w:rsidR="0082687B" w:rsidRDefault="0082687B" w:rsidP="0001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A8"/>
    <w:rsid w:val="00007742"/>
    <w:rsid w:val="00012A30"/>
    <w:rsid w:val="0001344D"/>
    <w:rsid w:val="00013614"/>
    <w:rsid w:val="00022953"/>
    <w:rsid w:val="00053425"/>
    <w:rsid w:val="0005456C"/>
    <w:rsid w:val="000575A1"/>
    <w:rsid w:val="00082934"/>
    <w:rsid w:val="000940F4"/>
    <w:rsid w:val="000B7BA1"/>
    <w:rsid w:val="00104B99"/>
    <w:rsid w:val="0013735E"/>
    <w:rsid w:val="00140BED"/>
    <w:rsid w:val="00176051"/>
    <w:rsid w:val="001768EA"/>
    <w:rsid w:val="00197D1D"/>
    <w:rsid w:val="001A5D9B"/>
    <w:rsid w:val="001E0D51"/>
    <w:rsid w:val="001F6616"/>
    <w:rsid w:val="0020609D"/>
    <w:rsid w:val="0023698C"/>
    <w:rsid w:val="0024350C"/>
    <w:rsid w:val="002440E6"/>
    <w:rsid w:val="00272C2C"/>
    <w:rsid w:val="00296E36"/>
    <w:rsid w:val="003004D5"/>
    <w:rsid w:val="00300904"/>
    <w:rsid w:val="00331A03"/>
    <w:rsid w:val="00363A3B"/>
    <w:rsid w:val="00374DC5"/>
    <w:rsid w:val="003927AB"/>
    <w:rsid w:val="00397E9E"/>
    <w:rsid w:val="003D4BA2"/>
    <w:rsid w:val="00481ADB"/>
    <w:rsid w:val="004A0CC7"/>
    <w:rsid w:val="004B1BAC"/>
    <w:rsid w:val="004D7038"/>
    <w:rsid w:val="004E20AA"/>
    <w:rsid w:val="004F5FFC"/>
    <w:rsid w:val="005805E0"/>
    <w:rsid w:val="00586E74"/>
    <w:rsid w:val="005A0CAE"/>
    <w:rsid w:val="005A6847"/>
    <w:rsid w:val="006053F4"/>
    <w:rsid w:val="00605FA1"/>
    <w:rsid w:val="00606879"/>
    <w:rsid w:val="00607713"/>
    <w:rsid w:val="006132FE"/>
    <w:rsid w:val="00633E7E"/>
    <w:rsid w:val="00636620"/>
    <w:rsid w:val="006475FD"/>
    <w:rsid w:val="00662CB3"/>
    <w:rsid w:val="006851A8"/>
    <w:rsid w:val="006A5458"/>
    <w:rsid w:val="006D6B3C"/>
    <w:rsid w:val="006E0790"/>
    <w:rsid w:val="006E7AE3"/>
    <w:rsid w:val="00705A5A"/>
    <w:rsid w:val="0073190C"/>
    <w:rsid w:val="00737F29"/>
    <w:rsid w:val="00767BDC"/>
    <w:rsid w:val="007A040B"/>
    <w:rsid w:val="007A7FBE"/>
    <w:rsid w:val="00811369"/>
    <w:rsid w:val="00816D13"/>
    <w:rsid w:val="0082687B"/>
    <w:rsid w:val="00897906"/>
    <w:rsid w:val="008A1B49"/>
    <w:rsid w:val="008B774C"/>
    <w:rsid w:val="008D72BC"/>
    <w:rsid w:val="008F6223"/>
    <w:rsid w:val="009324AE"/>
    <w:rsid w:val="00954DF9"/>
    <w:rsid w:val="00955773"/>
    <w:rsid w:val="00961E74"/>
    <w:rsid w:val="00971C33"/>
    <w:rsid w:val="009C1F4E"/>
    <w:rsid w:val="009C6E9C"/>
    <w:rsid w:val="009C79DA"/>
    <w:rsid w:val="009E1164"/>
    <w:rsid w:val="009E5ED1"/>
    <w:rsid w:val="009F5A2D"/>
    <w:rsid w:val="00A06C14"/>
    <w:rsid w:val="00A23804"/>
    <w:rsid w:val="00A4649F"/>
    <w:rsid w:val="00A5743B"/>
    <w:rsid w:val="00A649CD"/>
    <w:rsid w:val="00A8127F"/>
    <w:rsid w:val="00A824C7"/>
    <w:rsid w:val="00A833B6"/>
    <w:rsid w:val="00AB4382"/>
    <w:rsid w:val="00B06632"/>
    <w:rsid w:val="00B2451C"/>
    <w:rsid w:val="00B31F27"/>
    <w:rsid w:val="00B3309F"/>
    <w:rsid w:val="00B344CF"/>
    <w:rsid w:val="00B4035E"/>
    <w:rsid w:val="00B676B6"/>
    <w:rsid w:val="00B917B6"/>
    <w:rsid w:val="00BA2D78"/>
    <w:rsid w:val="00BE72ED"/>
    <w:rsid w:val="00BF4CBB"/>
    <w:rsid w:val="00C02C09"/>
    <w:rsid w:val="00C25001"/>
    <w:rsid w:val="00CC2470"/>
    <w:rsid w:val="00CD668D"/>
    <w:rsid w:val="00CD77E8"/>
    <w:rsid w:val="00D012E9"/>
    <w:rsid w:val="00D02B92"/>
    <w:rsid w:val="00D602BB"/>
    <w:rsid w:val="00DA6D9C"/>
    <w:rsid w:val="00DD66C5"/>
    <w:rsid w:val="00DF1557"/>
    <w:rsid w:val="00DF3AC1"/>
    <w:rsid w:val="00DF79C8"/>
    <w:rsid w:val="00E018C7"/>
    <w:rsid w:val="00E326E8"/>
    <w:rsid w:val="00E4439F"/>
    <w:rsid w:val="00E93E1C"/>
    <w:rsid w:val="00EE49E9"/>
    <w:rsid w:val="00EE7D83"/>
    <w:rsid w:val="00F21E13"/>
    <w:rsid w:val="00F33E1A"/>
    <w:rsid w:val="00F90583"/>
    <w:rsid w:val="00F9355F"/>
    <w:rsid w:val="00FE3145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1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CD77E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77E8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2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51C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13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4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13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>ПО ЛЕГАЛИЗАЦИИ ТРУДОВЫХ ОТНОШЕНИЙ И НЕГАТИВНЫХ ПОСЛЕДСТВИЯХ НЕФОРМАЛЬНОЙ ЗАНЯТОСТИ</dc:subject>
  <dc:creator/>
  <cp:keywords/>
  <dc:description/>
  <cp:lastModifiedBy>uecon04</cp:lastModifiedBy>
  <cp:revision>86</cp:revision>
  <cp:lastPrinted>2021-02-26T12:24:00Z</cp:lastPrinted>
  <dcterms:created xsi:type="dcterms:W3CDTF">2021-02-11T12:22:00Z</dcterms:created>
  <dcterms:modified xsi:type="dcterms:W3CDTF">2022-10-04T07:56:00Z</dcterms:modified>
</cp:coreProperties>
</file>