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>ПЕСКОВСКОЕ ГОРОДСКОЕ ПОСЕЛЕНИЕ</w:t>
      </w: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>ОМУТНИНСКОГО РАЙОНА КИРОВСКОЙ ОБЛАСТИ</w:t>
      </w: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638E0" w:rsidRPr="005C67E3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67E3">
        <w:rPr>
          <w:rFonts w:ascii="Times New Roman" w:hAnsi="Times New Roman"/>
          <w:b/>
          <w:color w:val="000000"/>
          <w:sz w:val="32"/>
          <w:szCs w:val="32"/>
        </w:rPr>
        <w:t xml:space="preserve">ПОСТАНОВЛЕНИЕ </w:t>
      </w:r>
    </w:p>
    <w:p w:rsidR="008638E0" w:rsidRPr="00D726A1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638E0" w:rsidRPr="00D02AB4" w:rsidRDefault="008638E0" w:rsidP="00D02A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22.11.2022</w:t>
      </w:r>
      <w:r w:rsidRPr="00D02AB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№181</w:t>
      </w: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>пгт Песковка</w:t>
      </w:r>
    </w:p>
    <w:p w:rsidR="008638E0" w:rsidRPr="00D726A1" w:rsidRDefault="008638E0" w:rsidP="00D02AB4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638E0" w:rsidRPr="00D02AB4" w:rsidRDefault="008638E0" w:rsidP="00D02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8638E0" w:rsidRDefault="008638E0" w:rsidP="00D726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 xml:space="preserve">«Выдача разрешения на ввод объекта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эксплуатацию» </w:t>
      </w:r>
    </w:p>
    <w:p w:rsidR="008638E0" w:rsidRDefault="008638E0" w:rsidP="00D726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>на террит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ории муниципального образования </w:t>
      </w:r>
    </w:p>
    <w:p w:rsidR="008638E0" w:rsidRPr="00D726A1" w:rsidRDefault="008638E0" w:rsidP="00D726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Песковское городское поселение Омутнинского района Кировской области</w:t>
      </w:r>
      <w:r w:rsidRPr="00D02A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638E0" w:rsidRPr="005C67E3" w:rsidRDefault="008638E0" w:rsidP="00D02AB4">
      <w:pPr>
        <w:tabs>
          <w:tab w:val="left" w:pos="4500"/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48"/>
          <w:szCs w:val="48"/>
        </w:rPr>
      </w:pPr>
      <w:r w:rsidRPr="00D02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2AB4">
        <w:rPr>
          <w:rFonts w:ascii="Times New Roman" w:hAnsi="Times New Roman"/>
          <w:b/>
          <w:color w:val="000000"/>
          <w:sz w:val="28"/>
          <w:szCs w:val="28"/>
        </w:rPr>
        <w:tab/>
      </w:r>
      <w:r w:rsidRPr="00D02AB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638E0" w:rsidRPr="00D02AB4" w:rsidRDefault="008638E0" w:rsidP="00D02AB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27.07.2010г.№210-ФЗ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AB4">
        <w:rPr>
          <w:rFonts w:ascii="Times New Roman" w:hAnsi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услуг»,Устава муниципального образования Песковское городское поселение Омутнинского района  Кировской области, с целью приведения нормативно-правового акта в соответствие действующему законодательству, администрация муниципального образования Песковское городское поселение Омутнинского района Кировской области ПОСТАНОВЛЯЕТ: </w:t>
      </w:r>
    </w:p>
    <w:p w:rsidR="008638E0" w:rsidRPr="00D02AB4" w:rsidRDefault="008638E0" w:rsidP="00D02AB4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 xml:space="preserve">        1.Утвердить административный регламент предоставления муниципальной услуги «Выдача разрешения на ввод объекта в эксплуатацию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02AB4">
        <w:rPr>
          <w:rFonts w:ascii="Times New Roman" w:hAnsi="Times New Roman"/>
          <w:color w:val="000000"/>
          <w:sz w:val="28"/>
          <w:szCs w:val="28"/>
        </w:rPr>
        <w:t xml:space="preserve"> на террит</w:t>
      </w:r>
      <w:r>
        <w:rPr>
          <w:rFonts w:ascii="Times New Roman" w:hAnsi="Times New Roman"/>
          <w:color w:val="000000"/>
          <w:sz w:val="28"/>
          <w:szCs w:val="28"/>
        </w:rPr>
        <w:t>ории муниципального образования Песковское городское поселение Омутнинского района Кировской области</w:t>
      </w:r>
      <w:r w:rsidRPr="00D02AB4">
        <w:rPr>
          <w:rFonts w:ascii="Times New Roman" w:hAnsi="Times New Roman"/>
          <w:color w:val="000000"/>
          <w:sz w:val="28"/>
          <w:szCs w:val="28"/>
        </w:rPr>
        <w:t>. Прилагается.</w:t>
      </w:r>
    </w:p>
    <w:p w:rsidR="008638E0" w:rsidRPr="00D02AB4" w:rsidRDefault="008638E0" w:rsidP="00D02AB4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2.Постановление от 07.07.2021г № 78</w:t>
      </w:r>
      <w:r w:rsidRPr="00D02AB4">
        <w:rPr>
          <w:rFonts w:ascii="Times New Roman" w:hAnsi="Times New Roman"/>
          <w:color w:val="000000"/>
          <w:sz w:val="28"/>
          <w:szCs w:val="28"/>
        </w:rPr>
        <w:t xml:space="preserve"> 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 признать утратившим силу.</w:t>
      </w:r>
    </w:p>
    <w:p w:rsidR="008638E0" w:rsidRPr="00D02AB4" w:rsidRDefault="008638E0" w:rsidP="00D02AB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>3. Обнародовать настоящее постановление на информационном стенде и разместить на официальном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Интернет -</w:t>
      </w:r>
      <w:r w:rsidRPr="00D02AB4">
        <w:rPr>
          <w:rFonts w:ascii="Times New Roman" w:hAnsi="Times New Roman"/>
          <w:color w:val="000000"/>
          <w:sz w:val="28"/>
          <w:szCs w:val="28"/>
        </w:rPr>
        <w:t xml:space="preserve"> сайте муницип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ального образования Омутнинский </w:t>
      </w:r>
      <w:r w:rsidRPr="00D02AB4">
        <w:rPr>
          <w:rFonts w:ascii="Times New Roman" w:hAnsi="Times New Roman"/>
          <w:color w:val="000000"/>
          <w:sz w:val="28"/>
          <w:szCs w:val="28"/>
        </w:rPr>
        <w:t>муниципальный район Кировской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на сайте муниципального образования Песковское городское поселение Омутнинского района Кировской области </w:t>
      </w:r>
      <w:r w:rsidRPr="00D02AB4">
        <w:rPr>
          <w:rFonts w:ascii="Times New Roman" w:hAnsi="Times New Roman"/>
          <w:color w:val="000000"/>
          <w:sz w:val="28"/>
          <w:szCs w:val="28"/>
        </w:rPr>
        <w:t xml:space="preserve">.      </w:t>
      </w:r>
    </w:p>
    <w:p w:rsidR="008638E0" w:rsidRPr="00D02AB4" w:rsidRDefault="008638E0" w:rsidP="00D02AB4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 xml:space="preserve">        4. Контроль за исполнением настоящего постановления оставляю за собой.</w:t>
      </w:r>
      <w:r w:rsidRPr="00D02AB4">
        <w:rPr>
          <w:rFonts w:ascii="Times New Roman" w:hAnsi="Times New Roman"/>
          <w:color w:val="000000"/>
          <w:sz w:val="28"/>
          <w:szCs w:val="28"/>
        </w:rPr>
        <w:tab/>
      </w:r>
    </w:p>
    <w:p w:rsidR="008638E0" w:rsidRPr="00D02AB4" w:rsidRDefault="008638E0" w:rsidP="00D02AB4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8E0" w:rsidRPr="00D02AB4" w:rsidRDefault="008638E0" w:rsidP="00D02A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8638E0" w:rsidRPr="00D02AB4" w:rsidRDefault="008638E0" w:rsidP="00D02A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AB4">
        <w:rPr>
          <w:rFonts w:ascii="Times New Roman" w:hAnsi="Times New Roman"/>
          <w:color w:val="000000"/>
          <w:sz w:val="28"/>
          <w:szCs w:val="28"/>
        </w:rPr>
        <w:t xml:space="preserve">Песковского городского поселения    </w:t>
      </w:r>
      <w:r>
        <w:rPr>
          <w:rFonts w:ascii="Times New Roman" w:hAnsi="Times New Roman"/>
          <w:color w:val="000000"/>
          <w:sz w:val="28"/>
          <w:szCs w:val="28"/>
        </w:rPr>
        <w:t>А.В.Седых</w:t>
      </w: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p w:rsidR="008638E0" w:rsidRDefault="008638E0" w:rsidP="00D02AB4">
      <w:pPr>
        <w:spacing w:after="0" w:line="240" w:lineRule="auto"/>
        <w:jc w:val="both"/>
        <w:rPr>
          <w:color w:val="000000"/>
          <w:szCs w:val="28"/>
        </w:rPr>
      </w:pPr>
    </w:p>
    <w:sectPr w:rsidR="008638E0" w:rsidSect="00483237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E0" w:rsidRDefault="008638E0">
      <w:r>
        <w:separator/>
      </w:r>
    </w:p>
  </w:endnote>
  <w:endnote w:type="continuationSeparator" w:id="0">
    <w:p w:rsidR="008638E0" w:rsidRDefault="0086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E0" w:rsidRDefault="008638E0" w:rsidP="00041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8E0" w:rsidRDefault="008638E0" w:rsidP="009E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E0" w:rsidRDefault="008638E0" w:rsidP="00041ED1">
    <w:pPr>
      <w:pStyle w:val="Footer"/>
      <w:framePr w:wrap="around" w:vAnchor="text" w:hAnchor="margin" w:xAlign="right" w:y="1"/>
      <w:rPr>
        <w:rStyle w:val="PageNumber"/>
      </w:rPr>
    </w:pPr>
  </w:p>
  <w:p w:rsidR="008638E0" w:rsidRDefault="008638E0" w:rsidP="009E3E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E0" w:rsidRDefault="008638E0">
      <w:r>
        <w:separator/>
      </w:r>
    </w:p>
  </w:footnote>
  <w:footnote w:type="continuationSeparator" w:id="0">
    <w:p w:rsidR="008638E0" w:rsidRDefault="0086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C2"/>
    <w:rsid w:val="00007406"/>
    <w:rsid w:val="00041ED1"/>
    <w:rsid w:val="000C46BF"/>
    <w:rsid w:val="000C69A1"/>
    <w:rsid w:val="000F5502"/>
    <w:rsid w:val="001009F4"/>
    <w:rsid w:val="00101E99"/>
    <w:rsid w:val="00151F52"/>
    <w:rsid w:val="0015272F"/>
    <w:rsid w:val="001835A9"/>
    <w:rsid w:val="00187630"/>
    <w:rsid w:val="001A0B12"/>
    <w:rsid w:val="001A3F8E"/>
    <w:rsid w:val="00232125"/>
    <w:rsid w:val="00237F6A"/>
    <w:rsid w:val="0025276D"/>
    <w:rsid w:val="002C351B"/>
    <w:rsid w:val="00303031"/>
    <w:rsid w:val="00311C01"/>
    <w:rsid w:val="00317568"/>
    <w:rsid w:val="00321EBC"/>
    <w:rsid w:val="00341927"/>
    <w:rsid w:val="00370B43"/>
    <w:rsid w:val="00384012"/>
    <w:rsid w:val="003C4F20"/>
    <w:rsid w:val="003C5958"/>
    <w:rsid w:val="00410C68"/>
    <w:rsid w:val="004706B7"/>
    <w:rsid w:val="00483237"/>
    <w:rsid w:val="004D1CF4"/>
    <w:rsid w:val="005054D6"/>
    <w:rsid w:val="00580904"/>
    <w:rsid w:val="005C67E3"/>
    <w:rsid w:val="005D2393"/>
    <w:rsid w:val="006361FD"/>
    <w:rsid w:val="00702FA4"/>
    <w:rsid w:val="0071282D"/>
    <w:rsid w:val="00777A8A"/>
    <w:rsid w:val="007E117D"/>
    <w:rsid w:val="00811A7C"/>
    <w:rsid w:val="00821D80"/>
    <w:rsid w:val="0083523F"/>
    <w:rsid w:val="008521F6"/>
    <w:rsid w:val="008638E0"/>
    <w:rsid w:val="0089753E"/>
    <w:rsid w:val="008A07C9"/>
    <w:rsid w:val="008A0DC6"/>
    <w:rsid w:val="008F455F"/>
    <w:rsid w:val="0094293F"/>
    <w:rsid w:val="00945B68"/>
    <w:rsid w:val="00957921"/>
    <w:rsid w:val="009639A9"/>
    <w:rsid w:val="00997FA4"/>
    <w:rsid w:val="009D475B"/>
    <w:rsid w:val="009E0C59"/>
    <w:rsid w:val="009E3E7C"/>
    <w:rsid w:val="009E7C61"/>
    <w:rsid w:val="009F6024"/>
    <w:rsid w:val="00A54A67"/>
    <w:rsid w:val="00A61CA2"/>
    <w:rsid w:val="00A661B5"/>
    <w:rsid w:val="00AB7255"/>
    <w:rsid w:val="00AB7C40"/>
    <w:rsid w:val="00AE16FD"/>
    <w:rsid w:val="00B41B7A"/>
    <w:rsid w:val="00B822B6"/>
    <w:rsid w:val="00BA03F1"/>
    <w:rsid w:val="00C0007D"/>
    <w:rsid w:val="00C13AAD"/>
    <w:rsid w:val="00C60DEC"/>
    <w:rsid w:val="00C91489"/>
    <w:rsid w:val="00CA40EB"/>
    <w:rsid w:val="00D02845"/>
    <w:rsid w:val="00D02AB4"/>
    <w:rsid w:val="00D55DCB"/>
    <w:rsid w:val="00D726A1"/>
    <w:rsid w:val="00DE7A2F"/>
    <w:rsid w:val="00E0491C"/>
    <w:rsid w:val="00E13BAC"/>
    <w:rsid w:val="00E86E97"/>
    <w:rsid w:val="00E90297"/>
    <w:rsid w:val="00E920C9"/>
    <w:rsid w:val="00E97278"/>
    <w:rsid w:val="00EC54EC"/>
    <w:rsid w:val="00EF5E99"/>
    <w:rsid w:val="00F42D5C"/>
    <w:rsid w:val="00F55904"/>
    <w:rsid w:val="00FC5AC2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тверждено"/>
    <w:basedOn w:val="Normal"/>
    <w:uiPriority w:val="99"/>
    <w:rsid w:val="0083523F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rsid w:val="0083523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3E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E3E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4706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306</Words>
  <Characters>1750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GirevaNA</dc:creator>
  <cp:keywords/>
  <dc:description/>
  <cp:lastModifiedBy>uar01</cp:lastModifiedBy>
  <cp:revision>6</cp:revision>
  <cp:lastPrinted>2022-11-22T13:26:00Z</cp:lastPrinted>
  <dcterms:created xsi:type="dcterms:W3CDTF">2022-11-22T08:47:00Z</dcterms:created>
  <dcterms:modified xsi:type="dcterms:W3CDTF">2022-11-24T08:41:00Z</dcterms:modified>
</cp:coreProperties>
</file>