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6" w:rsidRDefault="009B2556" w:rsidP="00215DC9">
      <w:pPr>
        <w:ind w:left="5103"/>
      </w:pPr>
      <w:r>
        <w:t>Приложение № 4</w:t>
      </w:r>
    </w:p>
    <w:p w:rsidR="009B2556" w:rsidRDefault="009B2556" w:rsidP="00215DC9">
      <w:pPr>
        <w:ind w:left="5103"/>
      </w:pPr>
      <w:r>
        <w:t>к административному регламенту предоставления муниципальной услуги «Присвоение адреса объекту адресации, изменении и аннулированию такого адреса» на территории муниципального образования __________________________</w:t>
      </w:r>
    </w:p>
    <w:p w:rsidR="009B2556" w:rsidRDefault="009B2556" w:rsidP="00AA43FD">
      <w:pPr>
        <w:rPr>
          <w:sz w:val="20"/>
          <w:szCs w:val="20"/>
        </w:rPr>
      </w:pPr>
    </w:p>
    <w:p w:rsidR="009B2556" w:rsidRPr="006D0D57" w:rsidRDefault="009B2556" w:rsidP="00AA43FD">
      <w:pPr>
        <w:ind w:left="5387"/>
        <w:jc w:val="right"/>
        <w:rPr>
          <w:sz w:val="20"/>
          <w:szCs w:val="20"/>
        </w:rPr>
      </w:pPr>
      <w:r w:rsidRPr="006D0D57">
        <w:rPr>
          <w:sz w:val="20"/>
          <w:szCs w:val="20"/>
        </w:rPr>
        <w:t xml:space="preserve">ФОРМА </w:t>
      </w:r>
    </w:p>
    <w:p w:rsidR="009B2556" w:rsidRDefault="009B2556" w:rsidP="00AA43FD">
      <w:pPr>
        <w:ind w:left="5387"/>
        <w:jc w:val="right"/>
      </w:pPr>
    </w:p>
    <w:p w:rsidR="009B2556" w:rsidRDefault="009B2556" w:rsidP="004B6023">
      <w:pPr>
        <w:ind w:left="4253"/>
        <w:jc w:val="right"/>
      </w:pPr>
      <w:r>
        <w:rPr>
          <w:sz w:val="20"/>
          <w:szCs w:val="20"/>
        </w:rPr>
        <w:t>____________________________________________</w:t>
      </w:r>
    </w:p>
    <w:p w:rsidR="009B2556" w:rsidRDefault="009B2556" w:rsidP="004B6023">
      <w:pPr>
        <w:ind w:left="4253"/>
        <w:jc w:val="right"/>
        <w:rPr>
          <w:sz w:val="20"/>
          <w:szCs w:val="20"/>
        </w:rPr>
      </w:pPr>
    </w:p>
    <w:p w:rsidR="009B2556" w:rsidRDefault="009B2556" w:rsidP="004B6023">
      <w:pPr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9B2556" w:rsidRDefault="009B2556" w:rsidP="004B6023">
      <w:pPr>
        <w:ind w:firstLine="425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(Ф.И.О., адрес заявителя (представителя) заявителя)</w:t>
      </w:r>
    </w:p>
    <w:p w:rsidR="009B2556" w:rsidRDefault="009B2556" w:rsidP="004B6023">
      <w:pPr>
        <w:ind w:firstLine="4253"/>
        <w:jc w:val="right"/>
      </w:pPr>
      <w:r>
        <w:rPr>
          <w:sz w:val="20"/>
          <w:szCs w:val="20"/>
        </w:rPr>
        <w:t>____________________________________________</w:t>
      </w:r>
    </w:p>
    <w:p w:rsidR="009B2556" w:rsidRDefault="009B2556" w:rsidP="00215DC9">
      <w:pPr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заявления о присвоении</w:t>
      </w:r>
    </w:p>
    <w:p w:rsidR="009B2556" w:rsidRDefault="009B2556" w:rsidP="00215DC9">
      <w:pPr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объекту адресации или аннулировании его адреса)</w:t>
      </w:r>
    </w:p>
    <w:p w:rsidR="009B2556" w:rsidRDefault="009B2556" w:rsidP="00E732AA"/>
    <w:p w:rsidR="009B2556" w:rsidRDefault="009B2556" w:rsidP="00E732AA"/>
    <w:p w:rsidR="009B2556" w:rsidRPr="00AA43FD" w:rsidRDefault="009B2556" w:rsidP="00AA43FD">
      <w:pPr>
        <w:jc w:val="center"/>
        <w:rPr>
          <w:b/>
        </w:rPr>
      </w:pPr>
      <w:r w:rsidRPr="00AA43FD">
        <w:rPr>
          <w:b/>
        </w:rPr>
        <w:t>Решение об отказе</w:t>
      </w:r>
    </w:p>
    <w:p w:rsidR="009B2556" w:rsidRPr="00AA43FD" w:rsidRDefault="009B2556" w:rsidP="00AA43FD">
      <w:pPr>
        <w:jc w:val="center"/>
        <w:rPr>
          <w:b/>
        </w:rPr>
      </w:pPr>
      <w:r w:rsidRPr="00AA43FD">
        <w:rPr>
          <w:b/>
        </w:rPr>
        <w:t>в присвоении объекту адресации адреса или аннулировании его адреса</w:t>
      </w:r>
    </w:p>
    <w:p w:rsidR="009B2556" w:rsidRDefault="009B2556" w:rsidP="00AA43FD">
      <w:pPr>
        <w:jc w:val="center"/>
      </w:pPr>
    </w:p>
    <w:p w:rsidR="009B2556" w:rsidRDefault="009B2556" w:rsidP="00AA43FD">
      <w:pPr>
        <w:jc w:val="center"/>
      </w:pPr>
      <w:r>
        <w:t>от ________________       № ____________</w:t>
      </w:r>
    </w:p>
    <w:p w:rsidR="009B2556" w:rsidRDefault="009B2556" w:rsidP="00AA43FD">
      <w:pPr>
        <w:jc w:val="center"/>
      </w:pPr>
    </w:p>
    <w:p w:rsidR="009B2556" w:rsidRDefault="009B2556" w:rsidP="00003870">
      <w:pPr>
        <w:jc w:val="both"/>
      </w:pPr>
      <w:r>
        <w:t>_______________________________________________________________________________</w:t>
      </w:r>
    </w:p>
    <w:p w:rsidR="009B2556" w:rsidRDefault="009B2556" w:rsidP="00003870">
      <w:pPr>
        <w:jc w:val="center"/>
        <w:rPr>
          <w:sz w:val="20"/>
          <w:szCs w:val="20"/>
        </w:rPr>
      </w:pPr>
      <w:r w:rsidRPr="00E732AA">
        <w:rPr>
          <w:sz w:val="20"/>
          <w:szCs w:val="20"/>
        </w:rPr>
        <w:t>(наименование органа местного самоуправления)</w:t>
      </w:r>
    </w:p>
    <w:p w:rsidR="009B2556" w:rsidRDefault="009B2556" w:rsidP="00003870">
      <w:pPr>
        <w:jc w:val="both"/>
      </w:pPr>
    </w:p>
    <w:p w:rsidR="009B2556" w:rsidRDefault="009B2556" w:rsidP="00003870">
      <w:pPr>
        <w:jc w:val="both"/>
        <w:rPr>
          <w:sz w:val="20"/>
          <w:szCs w:val="20"/>
        </w:rPr>
      </w:pPr>
      <w:r w:rsidRPr="00F55AA4">
        <w:t xml:space="preserve">сообщает что, </w:t>
      </w:r>
      <w:r>
        <w:rPr>
          <w:sz w:val="20"/>
          <w:szCs w:val="20"/>
        </w:rPr>
        <w:t>_______________________________________________________________________________,</w:t>
      </w:r>
    </w:p>
    <w:p w:rsidR="009B2556" w:rsidRDefault="009B2556" w:rsidP="006D0D57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(Ф.И.О, заявителя в дательном падеже, наименование, номер и дата выдачи документа)</w:t>
      </w:r>
    </w:p>
    <w:p w:rsidR="009B2556" w:rsidRPr="006D0D57" w:rsidRDefault="009B2556" w:rsidP="006D0D57">
      <w:pPr>
        <w:jc w:val="center"/>
        <w:rPr>
          <w:sz w:val="18"/>
          <w:szCs w:val="18"/>
        </w:rPr>
      </w:pPr>
    </w:p>
    <w:p w:rsidR="009B2556" w:rsidRPr="006D0D57" w:rsidRDefault="009B2556" w:rsidP="006D0D57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_______________________________________________________________________</w:t>
      </w:r>
      <w:r>
        <w:rPr>
          <w:sz w:val="18"/>
          <w:szCs w:val="18"/>
        </w:rPr>
        <w:t>___________</w:t>
      </w:r>
      <w:r w:rsidRPr="006D0D57">
        <w:rPr>
          <w:sz w:val="18"/>
          <w:szCs w:val="18"/>
        </w:rPr>
        <w:t>_______________________</w:t>
      </w:r>
    </w:p>
    <w:p w:rsidR="009B2556" w:rsidRDefault="009B2556" w:rsidP="006D0D57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</w:t>
      </w:r>
    </w:p>
    <w:p w:rsidR="009B2556" w:rsidRPr="006D0D57" w:rsidRDefault="009B2556" w:rsidP="006D0D57">
      <w:pPr>
        <w:jc w:val="center"/>
        <w:rPr>
          <w:sz w:val="18"/>
          <w:szCs w:val="18"/>
        </w:rPr>
      </w:pPr>
    </w:p>
    <w:p w:rsidR="009B2556" w:rsidRPr="006D0D57" w:rsidRDefault="009B2556" w:rsidP="006D0D57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</w:t>
      </w:r>
      <w:r w:rsidRPr="006D0D57">
        <w:rPr>
          <w:sz w:val="18"/>
          <w:szCs w:val="18"/>
        </w:rPr>
        <w:t>____________________________</w:t>
      </w:r>
    </w:p>
    <w:p w:rsidR="009B2556" w:rsidRDefault="009B2556" w:rsidP="006D0D57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9B2556" w:rsidRPr="006D0D57" w:rsidRDefault="009B2556" w:rsidP="006D0D57">
      <w:pPr>
        <w:jc w:val="center"/>
        <w:rPr>
          <w:sz w:val="18"/>
          <w:szCs w:val="18"/>
        </w:rPr>
      </w:pPr>
    </w:p>
    <w:p w:rsidR="009B2556" w:rsidRDefault="009B2556" w:rsidP="00003870">
      <w:pPr>
        <w:jc w:val="both"/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B2556" w:rsidRDefault="009B2556" w:rsidP="0000387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 – для юридического лица)</w:t>
      </w:r>
    </w:p>
    <w:p w:rsidR="009B2556" w:rsidRDefault="009B2556" w:rsidP="00003870">
      <w:pPr>
        <w:jc w:val="center"/>
        <w:rPr>
          <w:sz w:val="20"/>
          <w:szCs w:val="20"/>
        </w:rPr>
      </w:pPr>
    </w:p>
    <w:p w:rsidR="009B2556" w:rsidRDefault="009B2556" w:rsidP="00003870">
      <w:pPr>
        <w:spacing w:line="276" w:lineRule="auto"/>
        <w:jc w:val="both"/>
        <w:rPr>
          <w:sz w:val="20"/>
          <w:szCs w:val="20"/>
        </w:rPr>
      </w:pPr>
      <w:r w:rsidRPr="00F55AA4"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F55AA4">
          <w:t>2014 г</w:t>
        </w:r>
      </w:smartTag>
      <w:r w:rsidRPr="00F55AA4">
        <w:t>. № 1221, отказано в присвоении (аннулировании) адреса следующему объекту адресации</w:t>
      </w:r>
      <w:r>
        <w:rPr>
          <w:sz w:val="20"/>
          <w:szCs w:val="20"/>
        </w:rPr>
        <w:t xml:space="preserve"> </w:t>
      </w:r>
    </w:p>
    <w:p w:rsidR="009B2556" w:rsidRDefault="009B2556" w:rsidP="0000387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B2556" w:rsidRDefault="009B2556" w:rsidP="00003870">
      <w:pPr>
        <w:jc w:val="both"/>
        <w:rPr>
          <w:sz w:val="18"/>
          <w:szCs w:val="18"/>
        </w:rPr>
      </w:pPr>
      <w:r w:rsidRPr="006D0D57">
        <w:rPr>
          <w:sz w:val="18"/>
          <w:szCs w:val="18"/>
        </w:rPr>
        <w:t xml:space="preserve">                      (вид наименование объекта адресации, описание местонахождения объекта адресации </w:t>
      </w:r>
    </w:p>
    <w:p w:rsidR="009B2556" w:rsidRPr="006D0D57" w:rsidRDefault="009B2556" w:rsidP="00003870">
      <w:pPr>
        <w:jc w:val="both"/>
        <w:rPr>
          <w:sz w:val="18"/>
          <w:szCs w:val="18"/>
        </w:rPr>
      </w:pPr>
    </w:p>
    <w:p w:rsidR="009B2556" w:rsidRPr="006D0D57" w:rsidRDefault="009B2556" w:rsidP="00003870">
      <w:pPr>
        <w:spacing w:line="276" w:lineRule="auto"/>
        <w:jc w:val="both"/>
        <w:rPr>
          <w:sz w:val="18"/>
          <w:szCs w:val="18"/>
        </w:rPr>
      </w:pPr>
      <w:r w:rsidRPr="006D0D57">
        <w:rPr>
          <w:sz w:val="18"/>
          <w:szCs w:val="18"/>
        </w:rPr>
        <w:t>________________________________________________________________________________________</w:t>
      </w:r>
      <w:r>
        <w:rPr>
          <w:sz w:val="18"/>
          <w:szCs w:val="18"/>
        </w:rPr>
        <w:t>_____________</w:t>
      </w:r>
      <w:r w:rsidRPr="006D0D57">
        <w:rPr>
          <w:sz w:val="18"/>
          <w:szCs w:val="18"/>
        </w:rPr>
        <w:t>______</w:t>
      </w:r>
    </w:p>
    <w:p w:rsidR="009B2556" w:rsidRDefault="009B2556" w:rsidP="00003870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в случае обращения заявителя о присвоении объекту адресации адреса,</w:t>
      </w:r>
    </w:p>
    <w:p w:rsidR="009B2556" w:rsidRPr="006D0D57" w:rsidRDefault="009B2556" w:rsidP="00003870">
      <w:pPr>
        <w:jc w:val="center"/>
        <w:rPr>
          <w:sz w:val="18"/>
          <w:szCs w:val="18"/>
        </w:rPr>
      </w:pPr>
    </w:p>
    <w:p w:rsidR="009B2556" w:rsidRPr="006D0D57" w:rsidRDefault="009B2556" w:rsidP="00003870">
      <w:pPr>
        <w:spacing w:line="276" w:lineRule="auto"/>
        <w:jc w:val="both"/>
        <w:rPr>
          <w:sz w:val="18"/>
          <w:szCs w:val="18"/>
        </w:rPr>
      </w:pPr>
      <w:r w:rsidRPr="006D0D57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</w:t>
      </w:r>
      <w:r w:rsidRPr="006D0D57">
        <w:rPr>
          <w:sz w:val="18"/>
          <w:szCs w:val="18"/>
        </w:rPr>
        <w:t>_________________________________</w:t>
      </w:r>
    </w:p>
    <w:p w:rsidR="009B2556" w:rsidRDefault="009B2556" w:rsidP="00003870">
      <w:pPr>
        <w:jc w:val="center"/>
        <w:rPr>
          <w:sz w:val="18"/>
          <w:szCs w:val="18"/>
        </w:rPr>
      </w:pPr>
      <w:r w:rsidRPr="006D0D57"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9B2556" w:rsidRPr="006D0D57" w:rsidRDefault="009B2556" w:rsidP="00003870">
      <w:pPr>
        <w:jc w:val="center"/>
        <w:rPr>
          <w:sz w:val="18"/>
          <w:szCs w:val="18"/>
        </w:rPr>
      </w:pPr>
    </w:p>
    <w:p w:rsidR="009B2556" w:rsidRDefault="009B2556" w:rsidP="00003870">
      <w:pPr>
        <w:spacing w:line="276" w:lineRule="auto"/>
        <w:jc w:val="both"/>
        <w:rPr>
          <w:sz w:val="20"/>
          <w:szCs w:val="20"/>
        </w:rPr>
      </w:pPr>
      <w:r w:rsidRPr="00215DC9">
        <w:t>в связи с</w:t>
      </w:r>
      <w:r>
        <w:rPr>
          <w:sz w:val="20"/>
          <w:szCs w:val="20"/>
        </w:rPr>
        <w:t xml:space="preserve">  _____________________________________________________________________________________  </w:t>
      </w:r>
    </w:p>
    <w:p w:rsidR="009B2556" w:rsidRDefault="009B2556" w:rsidP="00003870">
      <w:pPr>
        <w:spacing w:line="276" w:lineRule="auto"/>
        <w:jc w:val="both"/>
      </w:pPr>
      <w:r>
        <w:rPr>
          <w:sz w:val="20"/>
          <w:szCs w:val="20"/>
        </w:rPr>
        <w:t xml:space="preserve">_______________________________________________________________________________________________ </w:t>
      </w:r>
    </w:p>
    <w:p w:rsidR="009B2556" w:rsidRDefault="009B2556" w:rsidP="00003870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отказа)</w:t>
      </w:r>
    </w:p>
    <w:p w:rsidR="009B2556" w:rsidRDefault="009B2556" w:rsidP="00003870">
      <w:pPr>
        <w:jc w:val="both"/>
        <w:rPr>
          <w:sz w:val="20"/>
          <w:szCs w:val="20"/>
        </w:rPr>
      </w:pPr>
    </w:p>
    <w:p w:rsidR="009B2556" w:rsidRDefault="009B2556" w:rsidP="006D0D57">
      <w:pPr>
        <w:jc w:val="both"/>
      </w:pPr>
      <w:r w:rsidRPr="00C256C2">
        <w:t>Уполномоченное лицо органа местного самоуправления</w:t>
      </w:r>
    </w:p>
    <w:p w:rsidR="009B2556" w:rsidRDefault="009B2556" w:rsidP="006D0D57">
      <w:pPr>
        <w:jc w:val="both"/>
      </w:pPr>
    </w:p>
    <w:p w:rsidR="009B2556" w:rsidRPr="00C256C2" w:rsidRDefault="009B2556" w:rsidP="006D0D57">
      <w:pPr>
        <w:jc w:val="center"/>
      </w:pPr>
      <w:r>
        <w:t>_________________________________                          ____________________________</w:t>
      </w:r>
    </w:p>
    <w:p w:rsidR="009B2556" w:rsidRPr="00AA43FD" w:rsidRDefault="009B2556" w:rsidP="00003870">
      <w:pPr>
        <w:jc w:val="both"/>
        <w:rPr>
          <w:b/>
        </w:rPr>
      </w:pPr>
      <w:r w:rsidRPr="00C256C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</w:t>
      </w:r>
      <w:r w:rsidRPr="00C256C2">
        <w:rPr>
          <w:sz w:val="20"/>
          <w:szCs w:val="20"/>
        </w:rPr>
        <w:t xml:space="preserve"> (должность, Ф.И.О.)</w:t>
      </w:r>
      <w:r>
        <w:rPr>
          <w:sz w:val="20"/>
          <w:szCs w:val="20"/>
        </w:rPr>
        <w:t xml:space="preserve">                                                                          (подпись)</w:t>
      </w:r>
    </w:p>
    <w:sectPr w:rsidR="009B2556" w:rsidRPr="00AA43FD" w:rsidSect="006D0D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ED2"/>
    <w:rsid w:val="00003870"/>
    <w:rsid w:val="00061D2C"/>
    <w:rsid w:val="00201906"/>
    <w:rsid w:val="00215DC9"/>
    <w:rsid w:val="003F6C74"/>
    <w:rsid w:val="00410C68"/>
    <w:rsid w:val="004B6023"/>
    <w:rsid w:val="006361FD"/>
    <w:rsid w:val="006D0D57"/>
    <w:rsid w:val="00722FCA"/>
    <w:rsid w:val="0076035E"/>
    <w:rsid w:val="0078671A"/>
    <w:rsid w:val="00877F7E"/>
    <w:rsid w:val="00983F2F"/>
    <w:rsid w:val="009B2556"/>
    <w:rsid w:val="00AA43FD"/>
    <w:rsid w:val="00C256C2"/>
    <w:rsid w:val="00C43A67"/>
    <w:rsid w:val="00CB4202"/>
    <w:rsid w:val="00E0491C"/>
    <w:rsid w:val="00E732AA"/>
    <w:rsid w:val="00EB6ED2"/>
    <w:rsid w:val="00F5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GirevaNA</dc:creator>
  <cp:keywords/>
  <dc:description/>
  <cp:lastModifiedBy>uar01</cp:lastModifiedBy>
  <cp:revision>7</cp:revision>
  <dcterms:created xsi:type="dcterms:W3CDTF">2022-11-25T05:47:00Z</dcterms:created>
  <dcterms:modified xsi:type="dcterms:W3CDTF">2022-11-28T14:06:00Z</dcterms:modified>
</cp:coreProperties>
</file>