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AF" w:rsidRPr="003F08A5" w:rsidRDefault="00341DAF" w:rsidP="008376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08A5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341DAF" w:rsidRPr="003F08A5" w:rsidRDefault="00341DAF" w:rsidP="008376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08A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341DAF" w:rsidRPr="003F08A5" w:rsidRDefault="00341DAF" w:rsidP="008376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08A5">
        <w:rPr>
          <w:rFonts w:ascii="Times New Roman" w:hAnsi="Times New Roman"/>
          <w:b/>
          <w:bCs/>
          <w:color w:val="000000"/>
          <w:sz w:val="28"/>
          <w:szCs w:val="28"/>
        </w:rPr>
        <w:t>ВЯТСКОЕ СЕЛЬСКОЕ ПОСЕЛЕНИЕ</w:t>
      </w:r>
    </w:p>
    <w:p w:rsidR="00341DAF" w:rsidRPr="003F08A5" w:rsidRDefault="00341DAF" w:rsidP="008376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ОМУТН</w:t>
      </w:r>
      <w:r w:rsidRPr="003F08A5">
        <w:rPr>
          <w:rFonts w:ascii="Times New Roman" w:hAnsi="Times New Roman"/>
          <w:b/>
          <w:bCs/>
          <w:color w:val="000000"/>
          <w:sz w:val="28"/>
          <w:szCs w:val="28"/>
        </w:rPr>
        <w:t>ИНСКОГО РАЙОНА</w:t>
      </w:r>
    </w:p>
    <w:p w:rsidR="00341DAF" w:rsidRPr="003F08A5" w:rsidRDefault="00341DAF" w:rsidP="008376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08A5">
        <w:rPr>
          <w:rFonts w:ascii="Times New Roman" w:hAnsi="Times New Roman"/>
          <w:b/>
          <w:bCs/>
          <w:color w:val="000000"/>
          <w:sz w:val="28"/>
          <w:szCs w:val="28"/>
        </w:rPr>
        <w:t>КИРОВСКОЙ ОБЛАСТИ</w:t>
      </w:r>
    </w:p>
    <w:p w:rsidR="00341DAF" w:rsidRPr="003F08A5" w:rsidRDefault="00341DAF" w:rsidP="003F08A5">
      <w:pPr>
        <w:jc w:val="center"/>
        <w:rPr>
          <w:rFonts w:ascii="Times New Roman" w:hAnsi="Times New Roman"/>
          <w:sz w:val="28"/>
          <w:szCs w:val="28"/>
        </w:rPr>
      </w:pPr>
    </w:p>
    <w:p w:rsidR="00341DAF" w:rsidRPr="003F08A5" w:rsidRDefault="00341DAF" w:rsidP="003F08A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08A5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341DAF" w:rsidRPr="003F08A5" w:rsidRDefault="00341DAF" w:rsidP="003F08A5">
      <w:pPr>
        <w:spacing w:after="0" w:line="240" w:lineRule="auto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24.01.2023                                                                    № 06</w:t>
      </w:r>
    </w:p>
    <w:p w:rsidR="00341DAF" w:rsidRPr="003F08A5" w:rsidRDefault="00341DAF" w:rsidP="003F08A5">
      <w:pPr>
        <w:jc w:val="center"/>
        <w:rPr>
          <w:rFonts w:ascii="Times New Roman" w:hAnsi="Times New Roman"/>
          <w:sz w:val="28"/>
          <w:szCs w:val="28"/>
        </w:rPr>
      </w:pPr>
      <w:r w:rsidRPr="003F08A5">
        <w:rPr>
          <w:rFonts w:ascii="Times New Roman" w:hAnsi="Times New Roman"/>
          <w:sz w:val="28"/>
          <w:szCs w:val="28"/>
        </w:rPr>
        <w:t>дер. Ежово</w:t>
      </w:r>
    </w:p>
    <w:p w:rsidR="00341DAF" w:rsidRPr="003F08A5" w:rsidRDefault="00341DAF" w:rsidP="003F08A5">
      <w:pPr>
        <w:jc w:val="center"/>
        <w:rPr>
          <w:rFonts w:ascii="Times New Roman" w:hAnsi="Times New Roman"/>
          <w:sz w:val="28"/>
          <w:szCs w:val="28"/>
        </w:rPr>
      </w:pPr>
    </w:p>
    <w:p w:rsidR="00341DAF" w:rsidRPr="00E3689D" w:rsidRDefault="00341DAF" w:rsidP="003F08A5">
      <w:pPr>
        <w:shd w:val="clear" w:color="auto" w:fill="FFFFFF"/>
        <w:spacing w:after="150" w:line="336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3689D">
        <w:rPr>
          <w:rFonts w:ascii="Times New Roman" w:hAnsi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341DAF" w:rsidRPr="00E3689D" w:rsidRDefault="00341DAF" w:rsidP="003F08A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41DAF" w:rsidRDefault="00341DAF" w:rsidP="003F08A5">
      <w:pPr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E3689D">
        <w:rPr>
          <w:rFonts w:ascii="Times New Roman" w:hAnsi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133B0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B08">
        <w:rPr>
          <w:rFonts w:ascii="Times New Roman" w:hAnsi="Times New Roman"/>
          <w:sz w:val="28"/>
          <w:szCs w:val="28"/>
        </w:rPr>
        <w:t>06.10.2003№131-ФЗ «Об общих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B08">
        <w:rPr>
          <w:rFonts w:ascii="Times New Roman" w:hAnsi="Times New Roman"/>
          <w:sz w:val="28"/>
          <w:szCs w:val="28"/>
        </w:rPr>
        <w:t>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B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B08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D9B">
        <w:rPr>
          <w:rFonts w:ascii="Times New Roman" w:hAnsi="Times New Roman"/>
          <w:bCs/>
          <w:kern w:val="2"/>
          <w:sz w:val="28"/>
          <w:szCs w:val="28"/>
        </w:rPr>
        <w:t>руководствуясь Уставом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Вятского сельского поселения</w:t>
      </w:r>
    </w:p>
    <w:p w:rsidR="00341DAF" w:rsidRPr="00E3689D" w:rsidRDefault="00341DAF" w:rsidP="003F0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3689D">
        <w:rPr>
          <w:rFonts w:ascii="Times New Roman" w:hAnsi="Times New Roman"/>
          <w:b/>
          <w:sz w:val="28"/>
          <w:szCs w:val="28"/>
        </w:rPr>
        <w:t>:</w:t>
      </w:r>
    </w:p>
    <w:p w:rsidR="00341DAF" w:rsidRPr="00B33D2D" w:rsidRDefault="00341DAF" w:rsidP="003F08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en-US"/>
        </w:rPr>
      </w:pPr>
      <w:r w:rsidRPr="00B33D2D">
        <w:rPr>
          <w:rFonts w:ascii="Times New Roman" w:hAnsi="Times New Roman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41DAF" w:rsidRPr="00B33D2D" w:rsidRDefault="00341DAF" w:rsidP="003F08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en-US"/>
        </w:rPr>
      </w:pPr>
      <w:r w:rsidRPr="00B33D2D">
        <w:rPr>
          <w:rFonts w:ascii="Times New Roman" w:hAnsi="Times New Roman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41DAF" w:rsidRDefault="00341DAF" w:rsidP="008376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3</w:t>
      </w:r>
      <w:r w:rsidRPr="00AA0D9B">
        <w:rPr>
          <w:rFonts w:ascii="Times New Roman" w:hAnsi="Times New Roman"/>
          <w:kern w:val="28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Омутнинский муниципальный район  и на официальном сайте муниципального образования Вятское сельское поселение.</w:t>
      </w:r>
    </w:p>
    <w:p w:rsidR="00341DAF" w:rsidRPr="00AA0D9B" w:rsidRDefault="00341DAF" w:rsidP="00837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</w:t>
      </w:r>
      <w:r w:rsidRPr="00AA0D9B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AA0D9B">
        <w:rPr>
          <w:rFonts w:ascii="Times New Roman" w:hAnsi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341DAF" w:rsidRDefault="00341DAF" w:rsidP="008376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:rsidR="00341DAF" w:rsidRDefault="00341DAF" w:rsidP="008376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1DAF" w:rsidRDefault="00341DAF" w:rsidP="00837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 </w:t>
      </w:r>
    </w:p>
    <w:p w:rsidR="00341DAF" w:rsidRDefault="00341DAF" w:rsidP="00837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Вятского сельского поселения                                             Н.М. Пролеев</w:t>
      </w:r>
    </w:p>
    <w:p w:rsidR="00341DAF" w:rsidRDefault="00341DAF" w:rsidP="00837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1DAF" w:rsidRDefault="00341DAF" w:rsidP="00837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1DAF" w:rsidRDefault="00341DAF" w:rsidP="008376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1DAF" w:rsidRDefault="00341DAF" w:rsidP="008376C1">
      <w:pPr>
        <w:spacing w:after="0" w:line="240" w:lineRule="auto"/>
        <w:jc w:val="both"/>
      </w:pPr>
    </w:p>
    <w:p w:rsidR="00341DAF" w:rsidRPr="00B33D2D" w:rsidRDefault="00341DAF" w:rsidP="003F08A5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en-US"/>
        </w:rPr>
      </w:pPr>
      <w:r w:rsidRPr="00B33D2D">
        <w:rPr>
          <w:rFonts w:ascii="Times New Roman" w:hAnsi="Times New Roman"/>
          <w:sz w:val="28"/>
          <w:szCs w:val="28"/>
          <w:lang w:eastAsia="en-US"/>
        </w:rPr>
        <w:t xml:space="preserve">Приложение № 1 </w:t>
      </w:r>
    </w:p>
    <w:p w:rsidR="00341DAF" w:rsidRPr="00B33D2D" w:rsidRDefault="00341DAF" w:rsidP="003F08A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33D2D">
        <w:rPr>
          <w:rFonts w:ascii="Times New Roman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341DAF" w:rsidRPr="00B33D2D" w:rsidRDefault="00341DAF" w:rsidP="003F08A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Вятского сельского поселения</w:t>
      </w:r>
      <w:r w:rsidRPr="00B33D2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41DAF" w:rsidRPr="00B33D2D" w:rsidRDefault="00341DAF" w:rsidP="003F08A5">
      <w:pPr>
        <w:spacing w:after="0" w:line="240" w:lineRule="auto"/>
        <w:ind w:firstLine="5103"/>
        <w:contextualSpacing/>
        <w:jc w:val="both"/>
        <w:rPr>
          <w:rFonts w:ascii="Times New Roman" w:hAnsi="Times New Roman"/>
          <w:sz w:val="28"/>
          <w:lang w:eastAsia="en-US"/>
        </w:rPr>
      </w:pPr>
      <w:r w:rsidRPr="00B33D2D">
        <w:rPr>
          <w:rFonts w:ascii="Times New Roman" w:hAnsi="Times New Roman"/>
          <w:sz w:val="28"/>
          <w:lang w:eastAsia="en-US"/>
        </w:rPr>
        <w:t xml:space="preserve">от </w:t>
      </w:r>
      <w:r>
        <w:rPr>
          <w:rFonts w:ascii="Times New Roman" w:hAnsi="Times New Roman"/>
          <w:sz w:val="28"/>
          <w:lang w:eastAsia="en-US"/>
        </w:rPr>
        <w:t>24.01.2023</w:t>
      </w:r>
      <w:r w:rsidRPr="00B33D2D">
        <w:rPr>
          <w:rFonts w:ascii="Times New Roman" w:hAnsi="Times New Roman"/>
          <w:sz w:val="28"/>
          <w:lang w:eastAsia="en-US"/>
        </w:rPr>
        <w:t xml:space="preserve"> года № </w:t>
      </w:r>
      <w:r>
        <w:rPr>
          <w:rFonts w:ascii="Times New Roman" w:hAnsi="Times New Roman"/>
          <w:sz w:val="28"/>
          <w:lang w:eastAsia="en-US"/>
        </w:rPr>
        <w:t>06</w:t>
      </w:r>
    </w:p>
    <w:p w:rsidR="00341DAF" w:rsidRPr="00B33D2D" w:rsidRDefault="00341DAF" w:rsidP="003F08A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lang w:eastAsia="en-US"/>
        </w:rPr>
      </w:pPr>
    </w:p>
    <w:p w:rsidR="00341DAF" w:rsidRPr="00B33D2D" w:rsidRDefault="00341DAF" w:rsidP="003F08A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lang w:eastAsia="en-US"/>
        </w:rPr>
      </w:pPr>
    </w:p>
    <w:p w:rsidR="00341DAF" w:rsidRPr="00B33D2D" w:rsidRDefault="00341DAF" w:rsidP="003F08A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lang w:eastAsia="en-US"/>
        </w:rPr>
      </w:pPr>
    </w:p>
    <w:p w:rsidR="00341DAF" w:rsidRPr="00B33D2D" w:rsidRDefault="00341DAF" w:rsidP="003F08A5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lang w:eastAsia="en-US"/>
        </w:rPr>
      </w:pPr>
      <w:r w:rsidRPr="00B33D2D">
        <w:rPr>
          <w:rFonts w:ascii="Times New Roman" w:hAnsi="Times New Roman"/>
          <w:b/>
          <w:sz w:val="28"/>
          <w:lang w:eastAsia="en-US"/>
        </w:rPr>
        <w:t xml:space="preserve">Перечень </w:t>
      </w:r>
    </w:p>
    <w:p w:rsidR="00341DAF" w:rsidRPr="00B33D2D" w:rsidRDefault="00341DAF" w:rsidP="003F08A5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lang w:eastAsia="en-US"/>
        </w:rPr>
      </w:pPr>
      <w:r w:rsidRPr="00B33D2D">
        <w:rPr>
          <w:rFonts w:ascii="Times New Roman" w:hAnsi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341DAF" w:rsidRPr="00B33D2D" w:rsidRDefault="00341DAF" w:rsidP="003F08A5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lang w:eastAsia="en-US"/>
        </w:rPr>
      </w:pPr>
      <w:r w:rsidRPr="00B33D2D">
        <w:rPr>
          <w:rFonts w:ascii="Times New Roman" w:hAnsi="Times New Roman"/>
          <w:b/>
          <w:sz w:val="28"/>
          <w:lang w:eastAsia="en-US"/>
        </w:rPr>
        <w:t>животных без владельцев</w:t>
      </w:r>
    </w:p>
    <w:p w:rsidR="00341DAF" w:rsidRDefault="00341DAF" w:rsidP="003F08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DAF" w:rsidRPr="00E3689D" w:rsidRDefault="00341DAF" w:rsidP="003F08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DAF" w:rsidRPr="00E3689D" w:rsidRDefault="00341DAF" w:rsidP="003F08A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3689D">
        <w:rPr>
          <w:rFonts w:ascii="Times New Roman" w:hAnsi="Times New Roman"/>
          <w:color w:val="000000"/>
          <w:sz w:val="28"/>
          <w:szCs w:val="28"/>
        </w:rPr>
        <w:t>- территории общего пользования (в том</w:t>
      </w:r>
      <w:r>
        <w:rPr>
          <w:rFonts w:ascii="Times New Roman" w:hAnsi="Times New Roman"/>
          <w:color w:val="000000"/>
          <w:sz w:val="28"/>
          <w:szCs w:val="28"/>
        </w:rPr>
        <w:t xml:space="preserve"> числе  улицы и </w:t>
      </w:r>
      <w:r w:rsidRPr="00E3689D">
        <w:rPr>
          <w:rFonts w:ascii="Times New Roman" w:hAnsi="Times New Roman"/>
          <w:color w:val="000000"/>
          <w:sz w:val="28"/>
          <w:szCs w:val="28"/>
        </w:rPr>
        <w:t xml:space="preserve"> другие территории, которыми беспрепятственно пользуется неограниченный круг лиц);</w:t>
      </w:r>
    </w:p>
    <w:p w:rsidR="00341DAF" w:rsidRPr="00E3689D" w:rsidRDefault="00341DAF" w:rsidP="003F08A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3689D">
        <w:rPr>
          <w:rFonts w:ascii="Times New Roman" w:hAnsi="Times New Roman"/>
          <w:color w:val="000000"/>
          <w:sz w:val="28"/>
          <w:szCs w:val="28"/>
        </w:rPr>
        <w:t xml:space="preserve">- территории,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прилегающие к жилым </w:t>
      </w:r>
      <w:r w:rsidRPr="00E3689D">
        <w:rPr>
          <w:rFonts w:ascii="Times New Roman" w:hAnsi="Times New Roman"/>
          <w:color w:val="000000"/>
          <w:sz w:val="28"/>
          <w:szCs w:val="28"/>
        </w:rPr>
        <w:t>домам;</w:t>
      </w:r>
    </w:p>
    <w:p w:rsidR="00341DAF" w:rsidRPr="00E3689D" w:rsidRDefault="00341DAF" w:rsidP="003F08A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3689D">
        <w:rPr>
          <w:rFonts w:ascii="Times New Roman" w:hAnsi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341DAF" w:rsidRPr="00E3689D" w:rsidRDefault="00341DAF" w:rsidP="003F08A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3689D">
        <w:rPr>
          <w:rFonts w:ascii="Times New Roman" w:hAnsi="Times New Roman"/>
          <w:color w:val="000000"/>
          <w:sz w:val="28"/>
          <w:szCs w:val="28"/>
        </w:rPr>
        <w:t>- кладбища и мемориальные зоны;</w:t>
      </w:r>
    </w:p>
    <w:p w:rsidR="00341DAF" w:rsidRPr="00E3689D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-</w:t>
      </w:r>
      <w:r w:rsidRPr="00E3689D">
        <w:rPr>
          <w:rFonts w:ascii="Times New Roman" w:hAnsi="Times New Roman"/>
          <w:bCs/>
          <w:color w:val="000000"/>
          <w:sz w:val="28"/>
          <w:szCs w:val="28"/>
          <w:lang w:eastAsia="en-US"/>
        </w:rPr>
        <w:t>территории детских, образовательных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, культурных</w:t>
      </w:r>
      <w:r w:rsidRPr="00E3689D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 лечебных учреждений;</w:t>
      </w: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E3689D">
        <w:rPr>
          <w:rFonts w:ascii="Times New Roman" w:hAnsi="Times New Roman"/>
          <w:bCs/>
          <w:color w:val="000000"/>
          <w:sz w:val="28"/>
          <w:szCs w:val="28"/>
          <w:lang w:eastAsia="en-US"/>
        </w:rPr>
        <w:t>-территор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ии, прилегающие к магазинам.</w:t>
      </w: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Pr="00B33D2D" w:rsidRDefault="00341DAF" w:rsidP="003F08A5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№ 2</w:t>
      </w:r>
    </w:p>
    <w:p w:rsidR="00341DAF" w:rsidRPr="00B33D2D" w:rsidRDefault="00341DAF" w:rsidP="003F08A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33D2D">
        <w:rPr>
          <w:rFonts w:ascii="Times New Roman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341DAF" w:rsidRPr="00B33D2D" w:rsidRDefault="00341DAF" w:rsidP="003F08A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Вятского сельского поселения</w:t>
      </w:r>
    </w:p>
    <w:p w:rsidR="00341DAF" w:rsidRPr="00B33D2D" w:rsidRDefault="00341DAF" w:rsidP="003F08A5">
      <w:pPr>
        <w:spacing w:after="0" w:line="240" w:lineRule="auto"/>
        <w:ind w:firstLine="5103"/>
        <w:contextualSpacing/>
        <w:jc w:val="both"/>
        <w:rPr>
          <w:rFonts w:ascii="Times New Roman" w:hAnsi="Times New Roman"/>
          <w:sz w:val="28"/>
          <w:lang w:eastAsia="en-US"/>
        </w:rPr>
      </w:pPr>
      <w:r w:rsidRPr="00B33D2D">
        <w:rPr>
          <w:rFonts w:ascii="Times New Roman" w:hAnsi="Times New Roman"/>
          <w:sz w:val="28"/>
          <w:lang w:eastAsia="en-US"/>
        </w:rPr>
        <w:t xml:space="preserve">от </w:t>
      </w:r>
      <w:r>
        <w:rPr>
          <w:rFonts w:ascii="Times New Roman" w:hAnsi="Times New Roman"/>
          <w:sz w:val="28"/>
          <w:lang w:eastAsia="en-US"/>
        </w:rPr>
        <w:t>24.01.2023</w:t>
      </w:r>
      <w:r w:rsidRPr="00B33D2D">
        <w:rPr>
          <w:rFonts w:ascii="Times New Roman" w:hAnsi="Times New Roman"/>
          <w:sz w:val="28"/>
          <w:lang w:eastAsia="en-US"/>
        </w:rPr>
        <w:t xml:space="preserve"> года № </w:t>
      </w:r>
      <w:r>
        <w:rPr>
          <w:rFonts w:ascii="Times New Roman" w:hAnsi="Times New Roman"/>
          <w:sz w:val="28"/>
          <w:lang w:eastAsia="en-US"/>
        </w:rPr>
        <w:t>06</w:t>
      </w:r>
    </w:p>
    <w:p w:rsidR="00341DAF" w:rsidRPr="00B33D2D" w:rsidRDefault="00341DAF" w:rsidP="003F08A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lang w:eastAsia="en-US"/>
        </w:rPr>
      </w:pPr>
    </w:p>
    <w:p w:rsidR="00341DAF" w:rsidRPr="00B33D2D" w:rsidRDefault="00341DAF" w:rsidP="003F0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eastAsia="en-US"/>
        </w:rPr>
      </w:pPr>
      <w:r w:rsidRPr="00B33D2D">
        <w:rPr>
          <w:rFonts w:ascii="Times New Roman" w:hAnsi="Times New Roman"/>
          <w:b/>
          <w:sz w:val="28"/>
          <w:lang w:eastAsia="en-US"/>
        </w:rPr>
        <w:t xml:space="preserve">Перечень </w:t>
      </w:r>
    </w:p>
    <w:p w:rsidR="00341DAF" w:rsidRPr="00B33D2D" w:rsidRDefault="00341DAF" w:rsidP="003F0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eastAsia="en-US"/>
        </w:rPr>
      </w:pPr>
      <w:r w:rsidRPr="00B33D2D">
        <w:rPr>
          <w:rFonts w:ascii="Times New Roman" w:hAnsi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341DAF" w:rsidRPr="00B33D2D" w:rsidRDefault="00341DAF" w:rsidP="003F08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eastAsia="en-US"/>
        </w:rPr>
      </w:pPr>
      <w:r w:rsidRPr="00B33D2D">
        <w:rPr>
          <w:rFonts w:ascii="Times New Roman" w:hAnsi="Times New Roman"/>
          <w:b/>
          <w:sz w:val="28"/>
          <w:lang w:eastAsia="en-US"/>
        </w:rPr>
        <w:t>без владельцев на прежние места их обитания</w:t>
      </w:r>
    </w:p>
    <w:p w:rsidR="00341DAF" w:rsidRPr="00E3689D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- глава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Вятского сельского поселения Пролеев Николай Михайлович;</w:t>
      </w:r>
    </w:p>
    <w:p w:rsidR="00341DAF" w:rsidRDefault="00341DAF" w:rsidP="003F08A5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1 категории администрации Вятского сельского поселения Быданцева Светлана Леонидовна;</w:t>
      </w:r>
    </w:p>
    <w:p w:rsidR="00341DAF" w:rsidRDefault="00341DAF" w:rsidP="003F08A5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1 категории администрации Вятского сельского поселения Горбань Юлия Николаевна;</w:t>
      </w:r>
    </w:p>
    <w:p w:rsidR="00341DAF" w:rsidRPr="00E3689D" w:rsidRDefault="00341DAF" w:rsidP="003F08A5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-специалист 1 категории администрации Вятского сельского поселения Светлакова Наталья Николаевна</w:t>
      </w:r>
    </w:p>
    <w:p w:rsidR="00341DAF" w:rsidRPr="00AA0D9B" w:rsidRDefault="00341DAF" w:rsidP="003F08A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9781" w:type="dxa"/>
        <w:tblLook w:val="00A0"/>
      </w:tblPr>
      <w:tblGrid>
        <w:gridCol w:w="4962"/>
        <w:gridCol w:w="4819"/>
      </w:tblGrid>
      <w:tr w:rsidR="00341DAF" w:rsidRPr="001C7C05" w:rsidTr="00A91B9E">
        <w:tc>
          <w:tcPr>
            <w:tcW w:w="4962" w:type="dxa"/>
          </w:tcPr>
          <w:p w:rsidR="00341DAF" w:rsidRDefault="00341DAF" w:rsidP="00A91B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41DAF" w:rsidRDefault="00341DAF" w:rsidP="00A91B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41DAF" w:rsidRPr="00A91327" w:rsidRDefault="00341DAF" w:rsidP="00A91B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</w:tcPr>
          <w:p w:rsidR="00341DAF" w:rsidRPr="001C7C05" w:rsidRDefault="00341DAF" w:rsidP="00A91B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341DAF" w:rsidRDefault="00341DAF" w:rsidP="003F08A5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sectPr w:rsidR="00341DAF" w:rsidSect="0079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323"/>
    <w:multiLevelType w:val="multilevel"/>
    <w:tmpl w:val="D318C988"/>
    <w:lvl w:ilvl="0">
      <w:start w:val="10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9060"/>
        </w:tabs>
        <w:ind w:left="9060" w:hanging="7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8A5"/>
    <w:rsid w:val="00133B08"/>
    <w:rsid w:val="001C7C05"/>
    <w:rsid w:val="001D601F"/>
    <w:rsid w:val="00281D54"/>
    <w:rsid w:val="002F6AA9"/>
    <w:rsid w:val="00341DAF"/>
    <w:rsid w:val="0034293D"/>
    <w:rsid w:val="003F08A5"/>
    <w:rsid w:val="00690C30"/>
    <w:rsid w:val="007916FD"/>
    <w:rsid w:val="008376C1"/>
    <w:rsid w:val="00840895"/>
    <w:rsid w:val="009275A2"/>
    <w:rsid w:val="00A5499C"/>
    <w:rsid w:val="00A91327"/>
    <w:rsid w:val="00A91B9E"/>
    <w:rsid w:val="00AA0D9B"/>
    <w:rsid w:val="00AF4D2D"/>
    <w:rsid w:val="00B33D2D"/>
    <w:rsid w:val="00D06065"/>
    <w:rsid w:val="00DE7419"/>
    <w:rsid w:val="00E3689D"/>
    <w:rsid w:val="00ED1AB3"/>
    <w:rsid w:val="00F00F1C"/>
    <w:rsid w:val="00F11FB7"/>
    <w:rsid w:val="00F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F08A5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val="en-US" w:eastAsia="zh-CN"/>
    </w:rPr>
  </w:style>
  <w:style w:type="paragraph" w:styleId="NormalWeb">
    <w:name w:val="Normal (Web)"/>
    <w:aliases w:val="Знак"/>
    <w:basedOn w:val="Normal"/>
    <w:uiPriority w:val="99"/>
    <w:rsid w:val="00837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376C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411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2023-01-24T10:12:00Z</dcterms:created>
  <dcterms:modified xsi:type="dcterms:W3CDTF">2023-01-24T12:00:00Z</dcterms:modified>
</cp:coreProperties>
</file>