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AF3">
        <w:rPr>
          <w:rFonts w:ascii="Times New Roman" w:hAnsi="Times New Roman"/>
          <w:b/>
          <w:sz w:val="28"/>
          <w:szCs w:val="28"/>
        </w:rPr>
        <w:t>АДМИНИСТРАЦИЯ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AF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AF3"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AF3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AF3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713208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3208" w:rsidRPr="00154B89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3208" w:rsidRPr="00154B89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AF3">
        <w:rPr>
          <w:rFonts w:ascii="Times New Roman" w:hAnsi="Times New Roman"/>
          <w:b/>
          <w:sz w:val="28"/>
          <w:szCs w:val="28"/>
        </w:rPr>
        <w:t>ПОСТАНОВЛЕНИЕ</w:t>
      </w:r>
    </w:p>
    <w:p w:rsidR="00713208" w:rsidRPr="00154B89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3208" w:rsidRPr="00A134C5" w:rsidRDefault="00713208" w:rsidP="008F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4C5">
        <w:rPr>
          <w:rFonts w:ascii="Times New Roman" w:hAnsi="Times New Roman"/>
          <w:b/>
          <w:sz w:val="28"/>
          <w:szCs w:val="28"/>
        </w:rPr>
        <w:t>25.01.2023                                                                                             № 07</w:t>
      </w:r>
    </w:p>
    <w:p w:rsidR="00713208" w:rsidRPr="00A134C5" w:rsidRDefault="00713208" w:rsidP="008F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208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4B89">
        <w:rPr>
          <w:rFonts w:ascii="Times New Roman" w:hAnsi="Times New Roman"/>
          <w:sz w:val="26"/>
          <w:szCs w:val="26"/>
        </w:rPr>
        <w:t xml:space="preserve">Дер. Ежово </w:t>
      </w:r>
    </w:p>
    <w:p w:rsidR="00713208" w:rsidRPr="00154B89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3208" w:rsidRPr="00154B89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3208" w:rsidRPr="00606AF3" w:rsidRDefault="00713208" w:rsidP="00A134C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06AF3">
        <w:rPr>
          <w:rFonts w:ascii="Times New Roman" w:hAnsi="Times New Roman"/>
          <w:b/>
          <w:sz w:val="28"/>
          <w:szCs w:val="28"/>
        </w:rPr>
        <w:t>Об утверждении Порядка деятельности временной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rFonts w:ascii="Times New Roman" w:hAnsi="Times New Roman"/>
          <w:b/>
          <w:sz w:val="28"/>
          <w:szCs w:val="28"/>
        </w:rPr>
        <w:t>ий их доступности для инвалидов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06AF3">
        <w:rPr>
          <w:rFonts w:ascii="Times New Roman" w:hAnsi="Times New Roman"/>
          <w:sz w:val="28"/>
          <w:szCs w:val="28"/>
        </w:rPr>
        <w:t xml:space="preserve">          В целях координации деятельности в рамках исполнения постановления Правительства Российской Федерации от 09.07.2016 № 649 «О мерах по приспособлению жилых помещений из общего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06AF3">
        <w:rPr>
          <w:rFonts w:ascii="Times New Roman" w:hAnsi="Times New Roman"/>
          <w:sz w:val="28"/>
          <w:szCs w:val="28"/>
        </w:rPr>
        <w:t>имущества в многоквартирном доме с учетом потребностей инвалидов», администрация муниципального образования Вятское сельское поселение Омутнинского района Кировской области ПОСТАНОВЛЯЕТ: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6AF3">
        <w:rPr>
          <w:rFonts w:ascii="Times New Roman" w:hAnsi="Times New Roman"/>
          <w:sz w:val="28"/>
          <w:szCs w:val="28"/>
        </w:rPr>
        <w:t>1. Утвердить Порядок деятельности временной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потребностей инвалидов и обеспечения условий их доступности для инвалидов, согласно приложение № 1.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6AF3">
        <w:rPr>
          <w:rFonts w:ascii="Times New Roman" w:hAnsi="Times New Roman"/>
          <w:sz w:val="28"/>
          <w:szCs w:val="28"/>
        </w:rPr>
        <w:t>2. Утвердить состав временной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потребностей инвалидов и обеспечения условий их доступности для инвалидов, согласно приложения № 2.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6AF3">
        <w:rPr>
          <w:rFonts w:ascii="Times New Roman" w:hAnsi="Times New Roman"/>
          <w:sz w:val="28"/>
          <w:szCs w:val="28"/>
        </w:rPr>
        <w:t>3. Постановление от 29.12.2017 № 100 «Об утверждении Порядка деятельности временной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- считать утратившим силу.</w:t>
      </w:r>
    </w:p>
    <w:p w:rsidR="00713208" w:rsidRDefault="00713208" w:rsidP="00606AF3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6AF3">
        <w:rPr>
          <w:rFonts w:ascii="Times New Roman" w:hAnsi="Times New Roman"/>
          <w:sz w:val="28"/>
          <w:szCs w:val="28"/>
        </w:rPr>
        <w:t>- Постановление от 27.03.2020 № 22 «</w:t>
      </w:r>
      <w:r w:rsidRPr="00606AF3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№100 от 29.12.2017 « Об утверждении Порядка деятельности временной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считать утратившим силу.</w:t>
      </w:r>
    </w:p>
    <w:p w:rsidR="00713208" w:rsidRDefault="00713208" w:rsidP="00507F5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- Постановление от 07.05.2018 № 33 </w:t>
      </w:r>
      <w:r w:rsidRPr="00606AF3">
        <w:rPr>
          <w:rFonts w:ascii="Times New Roman" w:hAnsi="Times New Roman"/>
          <w:sz w:val="28"/>
          <w:szCs w:val="28"/>
        </w:rPr>
        <w:t>«</w:t>
      </w:r>
      <w:r w:rsidRPr="00606AF3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№100 от 29.12.2017 « Об утверждении Порядка деятельности временной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считать утратившим силу.</w:t>
      </w:r>
    </w:p>
    <w:p w:rsidR="00713208" w:rsidRPr="00606AF3" w:rsidRDefault="00713208" w:rsidP="00606A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06AF3">
        <w:rPr>
          <w:rFonts w:ascii="Times New Roman" w:hAnsi="Times New Roman"/>
          <w:sz w:val="28"/>
          <w:szCs w:val="28"/>
        </w:rPr>
        <w:t xml:space="preserve">   4.Обнародовать настоящее постановление путем размещения его на информационных стендах и разместить на официальном сайте муниципального образования Вятское сельское поселение и на официальном сайте муниципального образования Омутнинский муниципальный район Кировской области.</w:t>
      </w:r>
    </w:p>
    <w:p w:rsidR="00713208" w:rsidRPr="00606AF3" w:rsidRDefault="00713208" w:rsidP="006B0363">
      <w:pPr>
        <w:tabs>
          <w:tab w:val="left" w:pos="3885"/>
        </w:tabs>
        <w:spacing w:after="0" w:line="240" w:lineRule="auto"/>
        <w:rPr>
          <w:sz w:val="28"/>
          <w:szCs w:val="28"/>
        </w:rPr>
      </w:pPr>
      <w:r w:rsidRPr="00606AF3">
        <w:rPr>
          <w:sz w:val="28"/>
          <w:szCs w:val="28"/>
        </w:rPr>
        <w:t xml:space="preserve">          5. </w:t>
      </w:r>
      <w:r w:rsidRPr="00606A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13208" w:rsidRPr="00606AF3" w:rsidRDefault="00713208" w:rsidP="00154B89">
      <w:pPr>
        <w:tabs>
          <w:tab w:val="left" w:pos="3885"/>
        </w:tabs>
        <w:spacing w:after="0" w:line="240" w:lineRule="auto"/>
        <w:ind w:left="851"/>
        <w:rPr>
          <w:sz w:val="28"/>
          <w:szCs w:val="28"/>
        </w:rPr>
      </w:pP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06AF3">
        <w:rPr>
          <w:rFonts w:ascii="Times New Roman" w:hAnsi="Times New Roman"/>
          <w:sz w:val="28"/>
          <w:szCs w:val="28"/>
        </w:rPr>
        <w:t xml:space="preserve">    Глава администрации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06AF3">
        <w:rPr>
          <w:rFonts w:ascii="Times New Roman" w:hAnsi="Times New Roman"/>
          <w:sz w:val="28"/>
          <w:szCs w:val="28"/>
        </w:rPr>
        <w:t xml:space="preserve">    Вятского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6AF3">
        <w:rPr>
          <w:rFonts w:ascii="Times New Roman" w:hAnsi="Times New Roman"/>
          <w:sz w:val="28"/>
          <w:szCs w:val="28"/>
        </w:rPr>
        <w:t xml:space="preserve">        Н.М. Пролеев</w:t>
      </w: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13208" w:rsidRPr="00606AF3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13208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713208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713208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713208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713208" w:rsidRDefault="00713208" w:rsidP="008F1A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08" w:rsidRPr="00BE5802" w:rsidRDefault="00713208" w:rsidP="006B0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Приложение № 1</w:t>
      </w:r>
    </w:p>
    <w:p w:rsidR="00713208" w:rsidRPr="00BE5802" w:rsidRDefault="00713208" w:rsidP="006B0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УТВЕРЖДЕНО</w:t>
      </w:r>
    </w:p>
    <w:p w:rsidR="00713208" w:rsidRPr="00BE5802" w:rsidRDefault="00713208" w:rsidP="006B0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13208" w:rsidRPr="00BE5802" w:rsidRDefault="00713208" w:rsidP="006B0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13208" w:rsidRPr="00BE5802" w:rsidRDefault="00713208" w:rsidP="006B036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Вятское сельское поселение                                                                                                                        Омутнинского района</w:t>
      </w:r>
    </w:p>
    <w:p w:rsidR="00713208" w:rsidRPr="00BE5802" w:rsidRDefault="00713208" w:rsidP="006B0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Кировской области</w:t>
      </w:r>
    </w:p>
    <w:p w:rsidR="00713208" w:rsidRPr="00BE5802" w:rsidRDefault="00713208" w:rsidP="006B0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от 25.01.2023 № 07</w:t>
      </w:r>
    </w:p>
    <w:p w:rsidR="00713208" w:rsidRPr="00BE5802" w:rsidRDefault="00713208" w:rsidP="00E0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FB31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5802">
        <w:rPr>
          <w:rFonts w:ascii="Times New Roman" w:hAnsi="Times New Roman"/>
          <w:b/>
          <w:sz w:val="28"/>
          <w:szCs w:val="28"/>
        </w:rPr>
        <w:t>Порядок деятельности временной муниципальной</w:t>
      </w:r>
    </w:p>
    <w:p w:rsidR="00713208" w:rsidRPr="00BE5802" w:rsidRDefault="00713208" w:rsidP="00FB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802">
        <w:rPr>
          <w:rFonts w:ascii="Times New Roman" w:hAnsi="Times New Roman"/>
          <w:b/>
          <w:sz w:val="28"/>
          <w:szCs w:val="28"/>
        </w:rPr>
        <w:t>комиссии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802">
        <w:rPr>
          <w:rFonts w:ascii="Times New Roman" w:hAnsi="Times New Roman"/>
          <w:b/>
          <w:sz w:val="28"/>
          <w:szCs w:val="28"/>
        </w:rPr>
        <w:t>обследованию жилых помещений инвалидов и</w:t>
      </w:r>
    </w:p>
    <w:p w:rsidR="00713208" w:rsidRPr="00BE5802" w:rsidRDefault="00713208" w:rsidP="00FB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802">
        <w:rPr>
          <w:rFonts w:ascii="Times New Roman" w:hAnsi="Times New Roman"/>
          <w:b/>
          <w:sz w:val="28"/>
          <w:szCs w:val="28"/>
        </w:rPr>
        <w:t>общего имущества в многоквартирных домах, в которых проживают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E5802">
        <w:rPr>
          <w:rFonts w:ascii="Times New Roman" w:hAnsi="Times New Roman"/>
          <w:b/>
          <w:sz w:val="28"/>
          <w:szCs w:val="28"/>
        </w:rPr>
        <w:t>инвалиды, в целях их приспособления с учетом потребностей инвалидов и обеспечения условий их доступности для инвалидов.</w:t>
      </w:r>
    </w:p>
    <w:p w:rsidR="00713208" w:rsidRPr="00BE5802" w:rsidRDefault="00713208" w:rsidP="00FB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208" w:rsidRPr="00BE5802" w:rsidRDefault="00713208" w:rsidP="00E0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1. Общие положения</w:t>
      </w:r>
    </w:p>
    <w:p w:rsidR="00713208" w:rsidRPr="00BE5802" w:rsidRDefault="00713208" w:rsidP="00E0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1.1. Временная муниципальная комиссия по обследованию жилых помещений инвалидов и общего имущества в много 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муниципальная комиссия) создается при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администрации Вятского сельского поселения.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1.2. Муниципальная комиссия проводит обследования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обеспечения условий их доступности для инвалида, а также оценки возможности их приспособления с учетом потребности инвалида в зависимости от особенностей ограничения жизнедеятельности,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обусловленного инвалидностью лица, проживающего в таком помещении.</w:t>
      </w:r>
    </w:p>
    <w:p w:rsidR="00713208" w:rsidRPr="00BE5802" w:rsidRDefault="00713208" w:rsidP="00FB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1.3. Муниципальная комиссия в своей деятельности руководствуется действующим законодательством, постановлением Правительства Российской Федерации от 09.07.2016 № 649 "0 мерах по приспособлению жилых помещений и общего имущества в многоквартирном доме с учетом потребностей инвалидов».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2. Состав комиссии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2.1. В состав муниципальной комиссии включаются представители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администрации Вятского сельского поселения, члены общественных объединений инвалидов, представители муниципальных учреждений.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2.2. Председателем муниципальной комиссии является глава администрации Вятского сельского поселения.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2.3. Председатель муниципальной комиссии: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- руководит работой муниципальной комиссии;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- созывает и ведет заседания муниципальной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комиссии;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- формирует повестку дня с учетом поступивших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документов и сроков их рассмотрения;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- подписывает документы по вопросам деятельности муниципальной комиссии.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2.4. Заместителем председателя муниципальной комиссии является член муниципальной комиссии, осуществляющий полномочия председателя в его отсутствие.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2.5. Секретарь муниципальной комиссии обеспечивает: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- ознакомление членов муниципальной комиссии с поступившими материалами;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- оповещение членов муниципальной комиссии об очередном заседании муниципальной комиссии и его повестке;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- оформление решений (заключений), актов муниципальной комиссии, подготовку необходимой документации по вопросам, относящимся к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компетенции муниципальной комиссии, формирование и хранение дел.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3 Организация деятельности муниципальной комиссии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3.1. Заседания муниципальной комиссии проводит председатель муниципальной комиссии или его заместитель. Заседания муниципальной комиссии проводятся по мере необходимости. Дату, повестку дня муниципальной комиссии определяет председатель муниципальной комиссии.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3.2. Члены муниципальной комиссии обладают равными правами при обсуждении рассматриваемых на заседании вопросов.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3.3. Члены муниципальной комиссии имеют право вносить замечания по рассматриваемым вопросам, повестке дня.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3.4. Решение муниципальной комиссии принимается большинством голосов членов муниципальной комиссии, присутствующих на заседании. Если число голосов «за» и «против» при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принятии решения равно, решающим является голос председательствующего на заседании муниципальной комиссии.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3.5. В случае несогласия с принятым решением члены муниципальной комиссии вправе выразить свое особое мнение в письменной форме и приложить его к заключению.</w:t>
      </w: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D8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FB311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713208" w:rsidRPr="00BE5802" w:rsidRDefault="00713208" w:rsidP="00FB311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13208" w:rsidRPr="00BE5802" w:rsidRDefault="00713208" w:rsidP="00FB311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УТВЕРЖДЁН</w:t>
      </w:r>
    </w:p>
    <w:p w:rsidR="00713208" w:rsidRPr="00BE5802" w:rsidRDefault="00713208" w:rsidP="00FB311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постановлением</w:t>
      </w:r>
    </w:p>
    <w:p w:rsidR="00713208" w:rsidRPr="00BE5802" w:rsidRDefault="00713208" w:rsidP="00FB3115">
      <w:pPr>
        <w:spacing w:after="0" w:line="240" w:lineRule="auto"/>
        <w:jc w:val="right"/>
        <w:rPr>
          <w:rFonts w:ascii="Times New Roman" w:hAnsi="Times New Roman"/>
          <w:color w:val="666666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администрации Вятского</w:t>
      </w:r>
    </w:p>
    <w:p w:rsidR="00713208" w:rsidRPr="00BE5802" w:rsidRDefault="00713208" w:rsidP="00FB3115">
      <w:pPr>
        <w:spacing w:after="0" w:line="240" w:lineRule="auto"/>
        <w:jc w:val="right"/>
        <w:rPr>
          <w:rFonts w:ascii="Times New Roman" w:hAnsi="Times New Roman"/>
          <w:color w:val="666666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сельского поселения</w:t>
      </w:r>
    </w:p>
    <w:p w:rsidR="00713208" w:rsidRPr="00BE5802" w:rsidRDefault="00713208" w:rsidP="00FB3115">
      <w:pPr>
        <w:spacing w:after="0" w:line="240" w:lineRule="auto"/>
        <w:jc w:val="right"/>
        <w:rPr>
          <w:rFonts w:ascii="Times New Roman" w:hAnsi="Times New Roman"/>
          <w:color w:val="666666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 от 25.01.2023 № </w:t>
      </w:r>
      <w:bookmarkStart w:id="0" w:name="_GoBack"/>
      <w:bookmarkEnd w:id="0"/>
      <w:r w:rsidRPr="00BE5802">
        <w:rPr>
          <w:rFonts w:ascii="Times New Roman" w:hAnsi="Times New Roman"/>
          <w:color w:val="000000"/>
          <w:sz w:val="28"/>
          <w:szCs w:val="28"/>
        </w:rPr>
        <w:t>07</w:t>
      </w:r>
    </w:p>
    <w:p w:rsidR="00713208" w:rsidRPr="00BE5802" w:rsidRDefault="00713208" w:rsidP="00CE4C4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 </w:t>
      </w:r>
    </w:p>
    <w:p w:rsidR="00713208" w:rsidRPr="00BE5802" w:rsidRDefault="00713208" w:rsidP="00650625">
      <w:pPr>
        <w:ind w:firstLine="720"/>
        <w:jc w:val="center"/>
        <w:rPr>
          <w:rFonts w:ascii="Times New Roman" w:hAnsi="Times New Roman"/>
          <w:color w:val="666666"/>
          <w:sz w:val="28"/>
          <w:szCs w:val="28"/>
        </w:rPr>
      </w:pPr>
      <w:r w:rsidRPr="00BE5802">
        <w:rPr>
          <w:rFonts w:ascii="Times New Roman" w:hAnsi="Times New Roman"/>
          <w:b/>
          <w:bCs/>
          <w:color w:val="000000"/>
          <w:sz w:val="28"/>
          <w:szCs w:val="28"/>
        </w:rPr>
        <w:t>С О С Т А В</w:t>
      </w:r>
    </w:p>
    <w:p w:rsidR="00713208" w:rsidRPr="00BE5802" w:rsidRDefault="00713208" w:rsidP="00650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802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E5802">
        <w:rPr>
          <w:rFonts w:ascii="Times New Roman" w:hAnsi="Times New Roman"/>
          <w:b/>
          <w:sz w:val="28"/>
          <w:szCs w:val="28"/>
        </w:rPr>
        <w:t>Временной муниципальной комиссии по обследованию</w:t>
      </w:r>
    </w:p>
    <w:p w:rsidR="00713208" w:rsidRPr="00BE5802" w:rsidRDefault="00713208" w:rsidP="00CE4C4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BE5802">
        <w:rPr>
          <w:rFonts w:ascii="Times New Roman" w:hAnsi="Times New Roman"/>
          <w:b/>
          <w:sz w:val="28"/>
          <w:szCs w:val="28"/>
        </w:rPr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BE580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Пролеев Николай Михайлович    –  Глава администрации   Вятского  сельского поселения</w:t>
      </w: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 xml:space="preserve">  председатель комиссии</w:t>
      </w:r>
    </w:p>
    <w:p w:rsidR="00713208" w:rsidRPr="00BE5802" w:rsidRDefault="00713208" w:rsidP="00A13E40">
      <w:pPr>
        <w:tabs>
          <w:tab w:val="left" w:pos="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Светлакова Наталья Николаевна      –  специалист  1</w:t>
      </w:r>
      <w:r w:rsidRPr="00BE5802">
        <w:rPr>
          <w:rFonts w:ascii="Times New Roman" w:hAnsi="Times New Roman"/>
          <w:sz w:val="28"/>
          <w:szCs w:val="28"/>
        </w:rPr>
        <w:t xml:space="preserve"> категории администрации</w:t>
      </w:r>
    </w:p>
    <w:p w:rsidR="00713208" w:rsidRPr="00BE5802" w:rsidRDefault="00713208" w:rsidP="00A13E40">
      <w:pPr>
        <w:tabs>
          <w:tab w:val="left" w:pos="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Вятского сельского поселения,</w:t>
      </w:r>
    </w:p>
    <w:p w:rsidR="00713208" w:rsidRPr="00BE5802" w:rsidRDefault="00713208" w:rsidP="00A13E40">
      <w:pPr>
        <w:tabs>
          <w:tab w:val="left" w:pos="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713208" w:rsidRPr="00BE5802" w:rsidRDefault="00713208" w:rsidP="00A13E40">
      <w:pPr>
        <w:tabs>
          <w:tab w:val="left" w:pos="1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A13E40">
      <w:pPr>
        <w:tabs>
          <w:tab w:val="left" w:pos="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Быданцева Светлана Леонидовна  </w:t>
      </w:r>
      <w:r w:rsidRPr="00BE5802">
        <w:rPr>
          <w:rFonts w:ascii="Times New Roman" w:hAnsi="Times New Roman"/>
          <w:color w:val="000000"/>
          <w:sz w:val="28"/>
          <w:szCs w:val="28"/>
        </w:rPr>
        <w:t xml:space="preserve">-     специалист 1 категории </w:t>
      </w:r>
      <w:r w:rsidRPr="00BE5802">
        <w:rPr>
          <w:rFonts w:ascii="Times New Roman" w:hAnsi="Times New Roman"/>
          <w:sz w:val="28"/>
          <w:szCs w:val="28"/>
        </w:rPr>
        <w:t>администрации</w:t>
      </w:r>
    </w:p>
    <w:p w:rsidR="00713208" w:rsidRPr="00BE5802" w:rsidRDefault="00713208" w:rsidP="00A13E40">
      <w:pPr>
        <w:tabs>
          <w:tab w:val="left" w:pos="3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 xml:space="preserve">Вятского  сельского поселения,                         </w:t>
      </w: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ab/>
      </w:r>
      <w:r w:rsidRPr="00BE5802">
        <w:rPr>
          <w:rFonts w:ascii="Times New Roman" w:hAnsi="Times New Roman"/>
          <w:color w:val="000000"/>
          <w:sz w:val="28"/>
          <w:szCs w:val="28"/>
        </w:rPr>
        <w:t>секретарь комиссии</w:t>
      </w: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Афанасьева Ольга Владимиро</w:t>
      </w:r>
      <w:r>
        <w:rPr>
          <w:rFonts w:ascii="Times New Roman" w:hAnsi="Times New Roman"/>
          <w:color w:val="000000"/>
          <w:sz w:val="28"/>
          <w:szCs w:val="28"/>
        </w:rPr>
        <w:t xml:space="preserve">вна   -   ведущий специалист </w:t>
      </w:r>
      <w:r w:rsidRPr="00BE5802">
        <w:rPr>
          <w:rFonts w:ascii="Times New Roman" w:hAnsi="Times New Roman"/>
          <w:color w:val="000000"/>
          <w:sz w:val="28"/>
          <w:szCs w:val="28"/>
        </w:rPr>
        <w:t>, бухгалтер-финансист</w:t>
      </w: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208" w:rsidRPr="00BE5802" w:rsidRDefault="00713208" w:rsidP="00A13E40">
      <w:pPr>
        <w:tabs>
          <w:tab w:val="left" w:pos="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Горбань Юлия Николаевна   </w:t>
      </w:r>
      <w:r w:rsidRPr="00BE5802">
        <w:rPr>
          <w:rFonts w:ascii="Times New Roman" w:hAnsi="Times New Roman"/>
          <w:color w:val="000000"/>
          <w:sz w:val="28"/>
          <w:szCs w:val="28"/>
        </w:rPr>
        <w:t xml:space="preserve">-  специалист 1 категории </w:t>
      </w:r>
      <w:r w:rsidRPr="00BE5802">
        <w:rPr>
          <w:rFonts w:ascii="Times New Roman" w:hAnsi="Times New Roman"/>
          <w:sz w:val="28"/>
          <w:szCs w:val="28"/>
        </w:rPr>
        <w:t>администрации</w:t>
      </w:r>
    </w:p>
    <w:p w:rsidR="00713208" w:rsidRPr="00BE5802" w:rsidRDefault="00713208" w:rsidP="00A13E40">
      <w:pPr>
        <w:tabs>
          <w:tab w:val="left" w:pos="3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 xml:space="preserve">Вятского  сельского поселения,                         </w:t>
      </w: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802">
        <w:rPr>
          <w:rFonts w:ascii="Times New Roman" w:hAnsi="Times New Roman"/>
          <w:color w:val="000000"/>
          <w:sz w:val="28"/>
          <w:szCs w:val="28"/>
        </w:rPr>
        <w:t>Храмцова Светлана Евгеньевна   - директор  МКОУ ООШ д.Ежово ( по согласованию )</w:t>
      </w:r>
    </w:p>
    <w:p w:rsidR="00713208" w:rsidRPr="00BE5802" w:rsidRDefault="00713208" w:rsidP="00A1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208" w:rsidRPr="00BE5802" w:rsidRDefault="00713208" w:rsidP="002516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Шилова Елена Валентиновна  - депутат Вятской сельской Думы </w:t>
      </w:r>
    </w:p>
    <w:p w:rsidR="00713208" w:rsidRPr="00BE5802" w:rsidRDefault="00713208" w:rsidP="0046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( по согласованию)</w:t>
      </w:r>
    </w:p>
    <w:p w:rsidR="00713208" w:rsidRPr="00BE5802" w:rsidRDefault="00713208" w:rsidP="00A1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A1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Кротова Тамара Владимировна </w:t>
      </w:r>
      <w:r w:rsidRPr="00BE5802">
        <w:rPr>
          <w:rFonts w:ascii="Times New Roman" w:hAnsi="Times New Roman"/>
          <w:sz w:val="28"/>
          <w:szCs w:val="28"/>
        </w:rPr>
        <w:t xml:space="preserve">  -   председатель Совета ветеранов д. Ежово</w:t>
      </w:r>
    </w:p>
    <w:p w:rsidR="00713208" w:rsidRPr="00BE5802" w:rsidRDefault="00713208" w:rsidP="00C4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 xml:space="preserve"> ( по согласованию)</w:t>
      </w:r>
    </w:p>
    <w:p w:rsidR="00713208" w:rsidRPr="00BE5802" w:rsidRDefault="00713208" w:rsidP="00C4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CE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Возмищева Зинаида Лукьяновна -  председатель Совета ветеранов д. Зимино</w:t>
      </w:r>
    </w:p>
    <w:p w:rsidR="00713208" w:rsidRPr="00BE5802" w:rsidRDefault="00713208" w:rsidP="00CE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( по согласованию)</w:t>
      </w:r>
    </w:p>
    <w:p w:rsidR="00713208" w:rsidRPr="00BE5802" w:rsidRDefault="00713208" w:rsidP="00CE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CE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Мальцева Валентина Сергеевна-председатель Совета ветеранов пос. Юбилейный</w:t>
      </w:r>
    </w:p>
    <w:p w:rsidR="00713208" w:rsidRPr="00BE5802" w:rsidRDefault="00713208" w:rsidP="00CE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( по согласованию)</w:t>
      </w:r>
    </w:p>
    <w:p w:rsidR="00713208" w:rsidRPr="00BE5802" w:rsidRDefault="00713208" w:rsidP="00CE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CE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Ичетовкина Екатерина Михайловна </w:t>
      </w:r>
      <w:r w:rsidRPr="00BE5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 председатель Молодежного совета  </w:t>
      </w:r>
      <w:r w:rsidRPr="00BE5802">
        <w:rPr>
          <w:rFonts w:ascii="Times New Roman" w:hAnsi="Times New Roman"/>
          <w:sz w:val="28"/>
          <w:szCs w:val="28"/>
        </w:rPr>
        <w:t xml:space="preserve"> д. Ежово</w:t>
      </w:r>
    </w:p>
    <w:p w:rsidR="00713208" w:rsidRPr="00BE5802" w:rsidRDefault="00713208" w:rsidP="0092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802">
        <w:rPr>
          <w:rFonts w:ascii="Times New Roman" w:hAnsi="Times New Roman"/>
          <w:sz w:val="28"/>
          <w:szCs w:val="28"/>
        </w:rPr>
        <w:t>( по согласованию )</w:t>
      </w:r>
    </w:p>
    <w:p w:rsidR="00713208" w:rsidRPr="00BE5802" w:rsidRDefault="00713208" w:rsidP="00A1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7E1E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3208" w:rsidRPr="00BE5802" w:rsidRDefault="00713208" w:rsidP="007E1E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3208" w:rsidRDefault="00713208" w:rsidP="00FA7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13208" w:rsidSect="008F1AC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94F"/>
    <w:rsid w:val="000877E1"/>
    <w:rsid w:val="00107299"/>
    <w:rsid w:val="00154B89"/>
    <w:rsid w:val="001D7726"/>
    <w:rsid w:val="00251640"/>
    <w:rsid w:val="0025735B"/>
    <w:rsid w:val="00267800"/>
    <w:rsid w:val="00276C3E"/>
    <w:rsid w:val="002A5A0A"/>
    <w:rsid w:val="002A6308"/>
    <w:rsid w:val="004604ED"/>
    <w:rsid w:val="00467EB3"/>
    <w:rsid w:val="004A20D8"/>
    <w:rsid w:val="004C0384"/>
    <w:rsid w:val="00507F55"/>
    <w:rsid w:val="00526EBA"/>
    <w:rsid w:val="00532995"/>
    <w:rsid w:val="00552CC0"/>
    <w:rsid w:val="0057124F"/>
    <w:rsid w:val="00597624"/>
    <w:rsid w:val="005A5C11"/>
    <w:rsid w:val="00606AF3"/>
    <w:rsid w:val="0063169A"/>
    <w:rsid w:val="00650625"/>
    <w:rsid w:val="006B0363"/>
    <w:rsid w:val="006B6F1B"/>
    <w:rsid w:val="00713208"/>
    <w:rsid w:val="007A466F"/>
    <w:rsid w:val="007E1E52"/>
    <w:rsid w:val="007F4E56"/>
    <w:rsid w:val="00804C35"/>
    <w:rsid w:val="008376E3"/>
    <w:rsid w:val="008630D8"/>
    <w:rsid w:val="00880591"/>
    <w:rsid w:val="008F1ACF"/>
    <w:rsid w:val="00923AD6"/>
    <w:rsid w:val="00990DC0"/>
    <w:rsid w:val="00A134C5"/>
    <w:rsid w:val="00A13E40"/>
    <w:rsid w:val="00A5782C"/>
    <w:rsid w:val="00B04FA2"/>
    <w:rsid w:val="00B73C05"/>
    <w:rsid w:val="00BE5802"/>
    <w:rsid w:val="00C0794F"/>
    <w:rsid w:val="00C40C92"/>
    <w:rsid w:val="00CA4654"/>
    <w:rsid w:val="00CE4C4F"/>
    <w:rsid w:val="00D8529E"/>
    <w:rsid w:val="00DC4AC7"/>
    <w:rsid w:val="00E02627"/>
    <w:rsid w:val="00E41F5E"/>
    <w:rsid w:val="00F96BC8"/>
    <w:rsid w:val="00FA7F54"/>
    <w:rsid w:val="00FB3115"/>
    <w:rsid w:val="00FB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6</Pages>
  <Words>1343</Words>
  <Characters>7657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2023-01-25T08:19:00Z</cp:lastPrinted>
  <dcterms:created xsi:type="dcterms:W3CDTF">2018-01-10T05:59:00Z</dcterms:created>
  <dcterms:modified xsi:type="dcterms:W3CDTF">2023-01-25T11:10:00Z</dcterms:modified>
</cp:coreProperties>
</file>