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F" w:rsidRPr="001826BE" w:rsidRDefault="0049412F" w:rsidP="001826BE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49412F" w:rsidRPr="001826BE" w:rsidRDefault="0049412F" w:rsidP="001826BE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 xml:space="preserve">ОМУТНИНСКИЙ РАЙОН </w:t>
      </w:r>
    </w:p>
    <w:p w:rsidR="0049412F" w:rsidRPr="001826BE" w:rsidRDefault="0049412F" w:rsidP="001826BE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49412F" w:rsidRPr="001826BE" w:rsidRDefault="0049412F" w:rsidP="001826BE">
      <w:pPr>
        <w:tabs>
          <w:tab w:val="left" w:pos="142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9412F" w:rsidRPr="001826BE" w:rsidRDefault="0049412F" w:rsidP="001826BE">
      <w:pPr>
        <w:tabs>
          <w:tab w:val="left" w:pos="142"/>
          <w:tab w:val="left" w:pos="540"/>
        </w:tabs>
        <w:spacing w:line="360" w:lineRule="auto"/>
        <w:ind w:left="180" w:right="180"/>
        <w:jc w:val="center"/>
        <w:rPr>
          <w:rFonts w:ascii="Times New Roman" w:hAnsi="Times New Roman"/>
          <w:b/>
          <w:sz w:val="28"/>
          <w:szCs w:val="28"/>
        </w:rPr>
      </w:pPr>
    </w:p>
    <w:p w:rsidR="0049412F" w:rsidRPr="001826BE" w:rsidRDefault="0049412F" w:rsidP="001826BE">
      <w:pPr>
        <w:tabs>
          <w:tab w:val="left" w:pos="142"/>
          <w:tab w:val="left" w:pos="540"/>
        </w:tabs>
        <w:ind w:left="180" w:right="180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:rsidR="0049412F" w:rsidRPr="001826BE" w:rsidRDefault="0049412F" w:rsidP="001826BE">
      <w:pPr>
        <w:tabs>
          <w:tab w:val="left" w:pos="142"/>
          <w:tab w:val="left" w:pos="540"/>
        </w:tabs>
        <w:ind w:left="180" w:right="180"/>
        <w:jc w:val="center"/>
        <w:rPr>
          <w:rFonts w:ascii="Times New Roman" w:hAnsi="Times New Roman"/>
          <w:b/>
          <w:sz w:val="28"/>
          <w:szCs w:val="28"/>
        </w:rPr>
      </w:pPr>
    </w:p>
    <w:p w:rsidR="0049412F" w:rsidRPr="001826BE" w:rsidRDefault="0049412F" w:rsidP="001826BE">
      <w:pPr>
        <w:tabs>
          <w:tab w:val="left" w:pos="142"/>
          <w:tab w:val="left" w:pos="540"/>
        </w:tabs>
        <w:ind w:left="180" w:righ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27.01.2023</w:t>
      </w:r>
      <w:r w:rsidRPr="001826B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№ 05</w:t>
      </w:r>
      <w:r w:rsidRPr="001826BE">
        <w:rPr>
          <w:rFonts w:ascii="Times New Roman" w:hAnsi="Times New Roman"/>
          <w:sz w:val="28"/>
          <w:szCs w:val="28"/>
        </w:rPr>
        <w:t xml:space="preserve"> </w:t>
      </w:r>
    </w:p>
    <w:p w:rsidR="0049412F" w:rsidRPr="001826BE" w:rsidRDefault="0049412F" w:rsidP="001826BE">
      <w:pPr>
        <w:tabs>
          <w:tab w:val="left" w:pos="142"/>
          <w:tab w:val="left" w:pos="540"/>
        </w:tabs>
        <w:ind w:left="180" w:right="180"/>
        <w:jc w:val="center"/>
        <w:rPr>
          <w:rFonts w:ascii="Times New Roman" w:hAnsi="Times New Roman"/>
          <w:sz w:val="28"/>
          <w:szCs w:val="28"/>
        </w:rPr>
      </w:pPr>
      <w:r w:rsidRPr="001826BE">
        <w:rPr>
          <w:rFonts w:ascii="Times New Roman" w:hAnsi="Times New Roman"/>
          <w:sz w:val="28"/>
          <w:szCs w:val="28"/>
        </w:rPr>
        <w:t>Дер. Ежово</w:t>
      </w:r>
    </w:p>
    <w:p w:rsidR="0049412F" w:rsidRPr="00E44A1E" w:rsidRDefault="0049412F" w:rsidP="001826BE">
      <w:pPr>
        <w:ind w:left="180" w:right="180"/>
        <w:jc w:val="center"/>
        <w:rPr>
          <w:rFonts w:ascii="Times New Roman" w:hAnsi="Times New Roman"/>
          <w:b/>
          <w:sz w:val="28"/>
          <w:szCs w:val="28"/>
        </w:rPr>
      </w:pPr>
      <w:r w:rsidRPr="001826BE">
        <w:rPr>
          <w:rFonts w:ascii="Times New Roman" w:hAnsi="Times New Roman"/>
          <w:b/>
          <w:sz w:val="28"/>
          <w:szCs w:val="28"/>
        </w:rPr>
        <w:t>О внесении изменений  в решение Вятской сел</w:t>
      </w:r>
      <w:r>
        <w:rPr>
          <w:rFonts w:ascii="Times New Roman" w:hAnsi="Times New Roman"/>
          <w:b/>
          <w:sz w:val="28"/>
          <w:szCs w:val="28"/>
        </w:rPr>
        <w:t>ьской Думы №06 от 24.04.2019 «</w:t>
      </w:r>
      <w:r w:rsidRPr="00E44A1E">
        <w:rPr>
          <w:rFonts w:ascii="Times New Roman" w:hAnsi="Times New Roman"/>
          <w:b/>
          <w:sz w:val="28"/>
          <w:szCs w:val="28"/>
        </w:rPr>
        <w:t>Об утверждении Положения о муниципальной службе</w:t>
      </w:r>
      <w:r w:rsidRPr="00E44A1E">
        <w:rPr>
          <w:rFonts w:ascii="Times New Roman" w:hAnsi="Times New Roman"/>
          <w:b/>
          <w:sz w:val="28"/>
          <w:szCs w:val="28"/>
        </w:rPr>
        <w:br/>
        <w:t>в муниципальном образовании Вятское сельское поселение</w:t>
      </w:r>
      <w:r w:rsidRPr="00E44A1E">
        <w:rPr>
          <w:rFonts w:ascii="Times New Roman" w:hAnsi="Times New Roman"/>
          <w:b/>
          <w:sz w:val="28"/>
          <w:szCs w:val="28"/>
        </w:rPr>
        <w:br/>
        <w:t>Омутнинского района Кировской области»</w:t>
      </w:r>
    </w:p>
    <w:p w:rsidR="0049412F" w:rsidRPr="00826528" w:rsidRDefault="0049412F" w:rsidP="00826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6528">
        <w:rPr>
          <w:rFonts w:ascii="Times New Roman" w:hAnsi="Times New Roman"/>
          <w:sz w:val="28"/>
          <w:szCs w:val="28"/>
          <w:shd w:val="clear" w:color="auto" w:fill="FFFFFF"/>
        </w:rPr>
        <w:t>В соответствии</w:t>
      </w:r>
      <w:r w:rsidRPr="008265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</w:t>
      </w:r>
      <w:r w:rsidRPr="00826528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Федеральным законом от 02.03.2007 N 25 -ФЗ «О муниципальной службе в Российской Федерации</w:t>
      </w:r>
      <w:r w:rsidRPr="0082652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26528">
        <w:rPr>
          <w:rFonts w:ascii="Times New Roman" w:hAnsi="Times New Roman"/>
          <w:sz w:val="28"/>
          <w:szCs w:val="28"/>
        </w:rPr>
        <w:t>частью 3 статьи 38 Устава муниципального образования Вятское сельское поселение Омутнинского района Кировской области,</w:t>
      </w:r>
      <w:r w:rsidRPr="00826528"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   приведения нормативного правового акта в соответствие с действующим законодательством</w:t>
      </w:r>
      <w:r w:rsidRPr="00826528">
        <w:rPr>
          <w:rFonts w:ascii="Times New Roman" w:hAnsi="Times New Roman"/>
          <w:sz w:val="28"/>
          <w:szCs w:val="28"/>
        </w:rPr>
        <w:t>, Вятская сельская Дума РЕШИЛА:</w:t>
      </w:r>
    </w:p>
    <w:p w:rsidR="0049412F" w:rsidRPr="00826528" w:rsidRDefault="0049412F" w:rsidP="008265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6528">
        <w:rPr>
          <w:rFonts w:ascii="Times New Roman" w:hAnsi="Times New Roman"/>
          <w:sz w:val="28"/>
          <w:szCs w:val="28"/>
        </w:rPr>
        <w:t>1. Внести в Положение о муниципальной службе в муниципальном образовании Вятское сельское поселение Омутнинского района Кировской области, утверждённое решением Вятской сельской Думы от 24.04.2019 № 06,  следующие изменения:</w:t>
      </w:r>
    </w:p>
    <w:p w:rsidR="0049412F" w:rsidRPr="00826528" w:rsidRDefault="0049412F" w:rsidP="00826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528">
        <w:rPr>
          <w:rFonts w:ascii="Times New Roman" w:hAnsi="Times New Roman"/>
          <w:sz w:val="28"/>
          <w:szCs w:val="28"/>
        </w:rPr>
        <w:t xml:space="preserve">1.1.  </w:t>
      </w:r>
      <w:r w:rsidRPr="00826528">
        <w:rPr>
          <w:rFonts w:ascii="Times New Roman" w:hAnsi="Times New Roman"/>
          <w:color w:val="000000"/>
          <w:sz w:val="28"/>
          <w:szCs w:val="28"/>
        </w:rPr>
        <w:t xml:space="preserve"> Подраздел   3.7 раздела 3 Положения дополнить пунктом 13 следующего содержания:</w:t>
      </w:r>
    </w:p>
    <w:p w:rsidR="0049412F" w:rsidRPr="00826528" w:rsidRDefault="0049412F" w:rsidP="00826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528">
        <w:rPr>
          <w:rFonts w:ascii="Times New Roman" w:hAnsi="Times New Roman"/>
          <w:color w:val="000000"/>
          <w:sz w:val="28"/>
          <w:szCs w:val="28"/>
        </w:rPr>
        <w:t>13) приобретения им статуса иностранного агента</w:t>
      </w:r>
    </w:p>
    <w:p w:rsidR="0049412F" w:rsidRPr="00826528" w:rsidRDefault="0049412F" w:rsidP="00826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528">
        <w:rPr>
          <w:rFonts w:ascii="Times New Roman" w:hAnsi="Times New Roman"/>
          <w:color w:val="000000"/>
          <w:sz w:val="28"/>
          <w:szCs w:val="28"/>
        </w:rPr>
        <w:t>1.2. Подраздел 4.12 раздела 4 Положения дополнить пунктом 5 следующего содержания:</w:t>
      </w:r>
    </w:p>
    <w:p w:rsidR="0049412F" w:rsidRPr="00826528" w:rsidRDefault="0049412F" w:rsidP="008265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6528">
        <w:rPr>
          <w:rFonts w:ascii="Times New Roman" w:hAnsi="Times New Roman"/>
          <w:color w:val="000000"/>
          <w:sz w:val="28"/>
          <w:szCs w:val="28"/>
        </w:rPr>
        <w:t>5)  приобретения муниципальным служащим статуса иностранного агента</w:t>
      </w:r>
    </w:p>
    <w:p w:rsidR="0049412F" w:rsidRPr="00826528" w:rsidRDefault="0049412F" w:rsidP="008265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14"/>
        </w:tabs>
        <w:spacing w:before="0" w:after="0" w:line="240" w:lineRule="auto"/>
        <w:ind w:firstLine="709"/>
      </w:pPr>
      <w:r w:rsidRPr="00826528">
        <w:rPr>
          <w:color w:val="000000"/>
        </w:rPr>
        <w:t xml:space="preserve">2. </w:t>
      </w:r>
      <w:r w:rsidRPr="00826528">
        <w:t xml:space="preserve"> Обнародовать настоящее решение в установленном законом порядке.</w:t>
      </w:r>
    </w:p>
    <w:p w:rsidR="0049412F" w:rsidRPr="00826528" w:rsidRDefault="0049412F" w:rsidP="008265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"/>
        </w:tabs>
        <w:spacing w:before="0" w:after="0" w:line="240" w:lineRule="auto"/>
        <w:ind w:firstLine="709"/>
      </w:pPr>
      <w:r w:rsidRPr="00826528">
        <w:t>3. Настоящее решение вступает в силу в соответствии с действующим законодательством.</w:t>
      </w:r>
    </w:p>
    <w:p w:rsidR="0049412F" w:rsidRPr="00826528" w:rsidRDefault="0049412F" w:rsidP="008265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"/>
        </w:tabs>
        <w:spacing w:before="0" w:after="0" w:line="240" w:lineRule="auto"/>
        <w:ind w:firstLine="709"/>
      </w:pPr>
    </w:p>
    <w:p w:rsidR="0049412F" w:rsidRPr="00826528" w:rsidRDefault="0049412F" w:rsidP="001826BE">
      <w:pPr>
        <w:shd w:val="clear" w:color="auto" w:fill="FFFFFF"/>
        <w:spacing w:after="240"/>
        <w:rPr>
          <w:rFonts w:ascii="Times New Roman" w:hAnsi="Times New Roman"/>
          <w:sz w:val="28"/>
          <w:szCs w:val="28"/>
        </w:rPr>
      </w:pPr>
      <w:r w:rsidRPr="00826528">
        <w:rPr>
          <w:rFonts w:ascii="Times New Roman" w:hAnsi="Times New Roman"/>
          <w:sz w:val="28"/>
          <w:szCs w:val="28"/>
        </w:rPr>
        <w:t xml:space="preserve">    Председатель Вятской сельской Думы                                    Г.А. Орлова</w:t>
      </w:r>
    </w:p>
    <w:p w:rsidR="0049412F" w:rsidRPr="00826528" w:rsidRDefault="0049412F" w:rsidP="001826BE">
      <w:pPr>
        <w:tabs>
          <w:tab w:val="left" w:pos="142"/>
          <w:tab w:val="left" w:pos="540"/>
        </w:tabs>
        <w:ind w:left="180" w:right="180"/>
        <w:jc w:val="both"/>
        <w:rPr>
          <w:rFonts w:ascii="Times New Roman" w:hAnsi="Times New Roman"/>
          <w:sz w:val="28"/>
          <w:szCs w:val="28"/>
        </w:rPr>
      </w:pPr>
      <w:r w:rsidRPr="0082652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9412F" w:rsidRPr="00712FE8" w:rsidRDefault="0049412F" w:rsidP="00712FE8">
      <w:pPr>
        <w:tabs>
          <w:tab w:val="left" w:pos="142"/>
          <w:tab w:val="left" w:pos="540"/>
        </w:tabs>
        <w:ind w:left="180" w:right="180"/>
        <w:jc w:val="both"/>
        <w:rPr>
          <w:rFonts w:ascii="Times New Roman" w:hAnsi="Times New Roman"/>
          <w:sz w:val="28"/>
          <w:szCs w:val="28"/>
        </w:rPr>
      </w:pPr>
      <w:r w:rsidRPr="00712FE8">
        <w:rPr>
          <w:rFonts w:ascii="Times New Roman" w:hAnsi="Times New Roman"/>
          <w:sz w:val="28"/>
          <w:szCs w:val="28"/>
        </w:rPr>
        <w:t>Вятское сельское поселение                                                    Н.М. Пролеев</w:t>
      </w:r>
    </w:p>
    <w:sectPr w:rsidR="0049412F" w:rsidRPr="00712FE8" w:rsidSect="00B5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BE"/>
    <w:rsid w:val="000607A9"/>
    <w:rsid w:val="001826BE"/>
    <w:rsid w:val="00267A0A"/>
    <w:rsid w:val="0049412F"/>
    <w:rsid w:val="004A6844"/>
    <w:rsid w:val="004E333C"/>
    <w:rsid w:val="00712FE8"/>
    <w:rsid w:val="007D1D07"/>
    <w:rsid w:val="00826528"/>
    <w:rsid w:val="00832C00"/>
    <w:rsid w:val="008A4307"/>
    <w:rsid w:val="00904E16"/>
    <w:rsid w:val="00973CED"/>
    <w:rsid w:val="009D1BAE"/>
    <w:rsid w:val="00A5499C"/>
    <w:rsid w:val="00A94179"/>
    <w:rsid w:val="00AD5406"/>
    <w:rsid w:val="00B559A8"/>
    <w:rsid w:val="00C24090"/>
    <w:rsid w:val="00CB41A1"/>
    <w:rsid w:val="00E44A1E"/>
    <w:rsid w:val="00E83971"/>
    <w:rsid w:val="00F44F27"/>
    <w:rsid w:val="00FA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826BE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26BE"/>
    <w:rPr>
      <w:rFonts w:ascii="Arial" w:hAnsi="Arial" w:cs="Arial"/>
      <w:b/>
      <w:color w:val="00007F"/>
      <w:sz w:val="20"/>
      <w:szCs w:val="20"/>
    </w:rPr>
  </w:style>
  <w:style w:type="character" w:styleId="Hyperlink">
    <w:name w:val="Hyperlink"/>
    <w:basedOn w:val="DefaultParagraphFont"/>
    <w:uiPriority w:val="99"/>
    <w:rsid w:val="001826B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E44A1E"/>
    <w:rPr>
      <w:rFonts w:cs="Times New Roman"/>
    </w:rPr>
  </w:style>
  <w:style w:type="paragraph" w:customStyle="1" w:styleId="2">
    <w:name w:val="Основной текст (2)"/>
    <w:uiPriority w:val="99"/>
    <w:rsid w:val="000607A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before="60" w:after="60" w:line="240" w:lineRule="atLeast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2023-01-27T07:40:00Z</cp:lastPrinted>
  <dcterms:created xsi:type="dcterms:W3CDTF">2022-12-28T07:08:00Z</dcterms:created>
  <dcterms:modified xsi:type="dcterms:W3CDTF">2023-01-30T10:14:00Z</dcterms:modified>
</cp:coreProperties>
</file>