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183E6D" w:rsidRPr="003158B1" w:rsidRDefault="00183E6D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15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158B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58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06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183E6D" w:rsidRDefault="00183E6D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9.12.2022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30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183E6D" w:rsidRPr="003158B1" w:rsidRDefault="00183E6D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183E6D" w:rsidRPr="003158B1" w:rsidRDefault="00183E6D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83E6D" w:rsidRDefault="00183E6D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E6D" w:rsidRPr="003158B1" w:rsidRDefault="00183E6D" w:rsidP="00B76A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183E6D" w:rsidRPr="003158B1" w:rsidRDefault="00183E6D" w:rsidP="00B76A3C">
      <w:pPr>
        <w:spacing w:after="0"/>
        <w:rPr>
          <w:rFonts w:ascii="Times New Roman" w:hAnsi="Times New Roman"/>
          <w:sz w:val="28"/>
          <w:szCs w:val="28"/>
        </w:rPr>
      </w:pPr>
    </w:p>
    <w:p w:rsidR="00183E6D" w:rsidRPr="003158B1" w:rsidRDefault="00183E6D" w:rsidP="00064F79">
      <w:pPr>
        <w:pStyle w:val="ListParagraph"/>
        <w:spacing w:after="0"/>
        <w:ind w:left="0" w:firstLine="66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 xml:space="preserve">9.12.2022 г № 30 </w:t>
      </w:r>
      <w:r w:rsidRPr="003158B1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183E6D" w:rsidRPr="003158B1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183E6D" w:rsidRPr="003158B1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183E6D" w:rsidRPr="003158B1" w:rsidRDefault="00183E6D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4854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900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83E6D" w:rsidRPr="003158B1" w:rsidRDefault="00183E6D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4961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738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83E6D" w:rsidRDefault="00183E6D" w:rsidP="004930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2023 год в сумме 106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838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183E6D" w:rsidRPr="00BC0195" w:rsidRDefault="00183E6D" w:rsidP="002B5D9C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1.2  В подпункте 1 пункта </w:t>
      </w:r>
      <w:r w:rsidRPr="00BC0195">
        <w:rPr>
          <w:sz w:val="28"/>
          <w:szCs w:val="28"/>
        </w:rPr>
        <w:t>1</w:t>
      </w:r>
      <w:r>
        <w:rPr>
          <w:sz w:val="28"/>
          <w:szCs w:val="28"/>
        </w:rPr>
        <w:t>3 цифру «644,3 тыс.рублей» заменить цифрой</w:t>
      </w:r>
      <w:r w:rsidRPr="00BC0195">
        <w:rPr>
          <w:sz w:val="28"/>
          <w:szCs w:val="28"/>
        </w:rPr>
        <w:t xml:space="preserve"> </w:t>
      </w:r>
      <w:r>
        <w:rPr>
          <w:sz w:val="28"/>
          <w:szCs w:val="28"/>
        </w:rPr>
        <w:t>«736</w:t>
      </w:r>
      <w:r w:rsidRPr="00BC0195">
        <w:rPr>
          <w:sz w:val="28"/>
          <w:szCs w:val="28"/>
        </w:rPr>
        <w:t>,</w:t>
      </w:r>
      <w:r>
        <w:rPr>
          <w:sz w:val="28"/>
          <w:szCs w:val="28"/>
        </w:rPr>
        <w:t>657</w:t>
      </w:r>
      <w:r w:rsidRPr="00BC019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».</w:t>
      </w:r>
      <w:r w:rsidRPr="00BC0195">
        <w:rPr>
          <w:sz w:val="28"/>
          <w:szCs w:val="28"/>
        </w:rPr>
        <w:t xml:space="preserve"> </w:t>
      </w:r>
    </w:p>
    <w:p w:rsidR="00183E6D" w:rsidRPr="003158B1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183E6D" w:rsidRPr="003158B1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1.4  Приложение 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183E6D" w:rsidRPr="003158B1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1.5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1.6  Приложение 1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183E6D" w:rsidRPr="003158B1" w:rsidRDefault="00183E6D" w:rsidP="003158B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183E6D" w:rsidRPr="003158B1" w:rsidRDefault="00183E6D" w:rsidP="00940850">
      <w:pPr>
        <w:pStyle w:val="a"/>
        <w:rPr>
          <w:rStyle w:val="s3"/>
          <w:sz w:val="28"/>
          <w:szCs w:val="28"/>
        </w:rPr>
      </w:pPr>
    </w:p>
    <w:p w:rsidR="00183E6D" w:rsidRPr="003158B1" w:rsidRDefault="00183E6D" w:rsidP="00940850">
      <w:pPr>
        <w:pStyle w:val="a"/>
        <w:rPr>
          <w:rStyle w:val="s3"/>
          <w:sz w:val="28"/>
          <w:szCs w:val="28"/>
        </w:rPr>
      </w:pPr>
    </w:p>
    <w:p w:rsidR="00183E6D" w:rsidRPr="003158B1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/>
        <w:rPr>
          <w:rFonts w:ascii="Times New Roman" w:hAnsi="Times New Roman"/>
          <w:sz w:val="24"/>
          <w:szCs w:val="24"/>
        </w:rPr>
        <w:sectPr w:rsidR="00183E6D" w:rsidSect="00C70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83E6D" w:rsidRDefault="00183E6D" w:rsidP="004A59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5</w:t>
      </w:r>
    </w:p>
    <w:p w:rsidR="00183E6D" w:rsidRDefault="00183E6D" w:rsidP="004A5965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183E6D" w:rsidRDefault="00183E6D" w:rsidP="004A596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183E6D" w:rsidRDefault="00183E6D" w:rsidP="004A596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183E6D" w:rsidRDefault="00183E6D" w:rsidP="004A5965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183E6D" w:rsidRDefault="00183E6D" w:rsidP="004A5965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27.01.2023 № 06)</w:t>
      </w:r>
    </w:p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бюджетов  на 2023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4961,738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2615,181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592,400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2014,981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6,800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129,800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129,800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1177,200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1177,200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754,457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736,657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153,500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153,500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FB5">
              <w:rPr>
                <w:rFonts w:ascii="Times New Roman" w:hAnsi="Times New Roman"/>
                <w:b/>
                <w:sz w:val="24"/>
                <w:szCs w:val="24"/>
              </w:rPr>
              <w:t>131,600</w:t>
            </w:r>
          </w:p>
        </w:tc>
      </w:tr>
      <w:tr w:rsidR="00183E6D" w:rsidRPr="00B34FB5" w:rsidTr="00310213">
        <w:tc>
          <w:tcPr>
            <w:tcW w:w="12015" w:type="dxa"/>
          </w:tcPr>
          <w:p w:rsidR="00183E6D" w:rsidRPr="00B34FB5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83E6D" w:rsidRPr="00B34FB5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B5">
              <w:rPr>
                <w:rFonts w:ascii="Times New Roman" w:hAnsi="Times New Roman"/>
                <w:sz w:val="24"/>
                <w:szCs w:val="24"/>
              </w:rPr>
              <w:t>131,600</w:t>
            </w:r>
          </w:p>
        </w:tc>
      </w:tr>
    </w:tbl>
    <w:p w:rsidR="00183E6D" w:rsidRPr="00463306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  <w:sectPr w:rsidR="00183E6D" w:rsidSect="004A59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3E6D" w:rsidRDefault="00183E6D" w:rsidP="004A59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183E6D" w:rsidRDefault="00183E6D" w:rsidP="004A5965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183E6D" w:rsidRDefault="00183E6D" w:rsidP="004A596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183E6D" w:rsidRDefault="00183E6D" w:rsidP="004A596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183E6D" w:rsidRDefault="00183E6D" w:rsidP="004A5965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183E6D" w:rsidRDefault="00183E6D" w:rsidP="004A5965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27.01.2023 № 06)</w:t>
      </w:r>
    </w:p>
    <w:p w:rsidR="00183E6D" w:rsidRDefault="00183E6D" w:rsidP="004A596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183E6D" w:rsidRDefault="00183E6D" w:rsidP="004A596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183E6D" w:rsidRDefault="00183E6D" w:rsidP="004A596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бюджетов на 2023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7"/>
        <w:gridCol w:w="1564"/>
        <w:gridCol w:w="848"/>
        <w:gridCol w:w="1273"/>
      </w:tblGrid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D9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D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D9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D9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D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D9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000 0000000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4961,738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2894,381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2607,381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592,400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592,400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2014,981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1496,300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518,681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24,600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129,800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129,800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131,600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131,600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2023- 2025 годы»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1177,200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1177,200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1177,200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1122,000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55,200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2023 - 2025 год»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736,657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736,657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736,657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736,657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2023- 2025 годы»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D9">
              <w:rPr>
                <w:rFonts w:ascii="Times New Roman" w:hAnsi="Times New Roman"/>
                <w:b/>
                <w:sz w:val="24"/>
                <w:szCs w:val="24"/>
              </w:rPr>
              <w:t>153,500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40,700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34,600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34,600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630 0015120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111,600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630 0015120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111,600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</w:t>
            </w:r>
            <w:r w:rsidRPr="004A73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A73D9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183E6D" w:rsidRPr="004A73D9" w:rsidTr="00310213">
        <w:tc>
          <w:tcPr>
            <w:tcW w:w="11307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630 00</w:t>
            </w:r>
            <w:r w:rsidRPr="004A73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A73D9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848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83E6D" w:rsidRPr="004A73D9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D9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</w:tbl>
    <w:p w:rsidR="00183E6D" w:rsidRPr="00680882" w:rsidRDefault="00183E6D" w:rsidP="004A596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E6D" w:rsidRDefault="00183E6D" w:rsidP="004A59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9</w:t>
      </w:r>
    </w:p>
    <w:p w:rsidR="00183E6D" w:rsidRDefault="00183E6D" w:rsidP="004A5965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183E6D" w:rsidRDefault="00183E6D" w:rsidP="004A596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183E6D" w:rsidRDefault="00183E6D" w:rsidP="004A596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183E6D" w:rsidRDefault="00183E6D" w:rsidP="004A5965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183E6D" w:rsidRDefault="00183E6D" w:rsidP="004A5965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27.01.2023 № 06)</w:t>
      </w:r>
    </w:p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2023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0202"/>
        <w:gridCol w:w="709"/>
        <w:gridCol w:w="709"/>
        <w:gridCol w:w="708"/>
        <w:gridCol w:w="1418"/>
        <w:gridCol w:w="850"/>
        <w:gridCol w:w="1276"/>
      </w:tblGrid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Раз</w:t>
            </w:r>
          </w:p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Под</w:t>
            </w:r>
          </w:p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раз</w:t>
            </w:r>
          </w:p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Целевая</w:t>
            </w:r>
          </w:p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Сумма</w:t>
            </w:r>
          </w:p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(тыс.руб)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4961,738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4961,738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2615,181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592,400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592,400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592,400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592,400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2014,981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2014,981</w:t>
            </w:r>
          </w:p>
        </w:tc>
      </w:tr>
      <w:tr w:rsidR="00183E6D" w:rsidRPr="00355D7B" w:rsidTr="00310213">
        <w:tc>
          <w:tcPr>
            <w:tcW w:w="10207" w:type="dxa"/>
            <w:gridSpan w:val="2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2014,981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1496,300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518,681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1,000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1,000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1,000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1,000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1,000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6,800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6,800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6,800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5,100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5,100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1,700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1,700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129,800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129,800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129,800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129,800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129,800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1177,200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1177,200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2023 - 2025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1177,200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1177,200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1177,200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1122,000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55,200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754,457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736,657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736,657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736,657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736,657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736,657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17,800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17,800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17,800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2,100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2,100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15,700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15,700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153,500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153,500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2023 - 2025 годы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153,500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40,700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6,100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6,100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34,600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34,600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630 0015120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111,600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630 0015120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111,600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</w:t>
            </w:r>
            <w:r w:rsidRPr="00355D7B">
              <w:rPr>
                <w:rFonts w:ascii="Times New Roman" w:hAnsi="Times New Roman"/>
                <w:lang w:val="en-US"/>
              </w:rPr>
              <w:t>S</w:t>
            </w:r>
            <w:r w:rsidRPr="00355D7B">
              <w:rPr>
                <w:rFonts w:ascii="Times New Roman" w:hAnsi="Times New Roman"/>
              </w:rPr>
              <w:t>5120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630 00</w:t>
            </w:r>
            <w:r w:rsidRPr="00355D7B">
              <w:rPr>
                <w:rFonts w:ascii="Times New Roman" w:hAnsi="Times New Roman"/>
                <w:lang w:val="en-US"/>
              </w:rPr>
              <w:t>S</w:t>
            </w:r>
            <w:r w:rsidRPr="00355D7B">
              <w:rPr>
                <w:rFonts w:ascii="Times New Roman" w:hAnsi="Times New Roman"/>
              </w:rPr>
              <w:t>5120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1,200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131,600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131,600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131,600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131,600</w:t>
            </w:r>
          </w:p>
        </w:tc>
      </w:tr>
      <w:tr w:rsidR="00183E6D" w:rsidRPr="00355D7B" w:rsidTr="00310213">
        <w:trPr>
          <w:gridBefore w:val="1"/>
        </w:trPr>
        <w:tc>
          <w:tcPr>
            <w:tcW w:w="10207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183E6D" w:rsidRPr="00355D7B" w:rsidRDefault="00183E6D" w:rsidP="00310213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183E6D" w:rsidRPr="00355D7B" w:rsidRDefault="00183E6D" w:rsidP="00310213">
            <w:pPr>
              <w:spacing w:after="0" w:line="240" w:lineRule="auto"/>
              <w:jc w:val="center"/>
            </w:pPr>
            <w:r w:rsidRPr="00355D7B">
              <w:rPr>
                <w:rFonts w:ascii="Times New Roman" w:hAnsi="Times New Roman"/>
              </w:rPr>
              <w:t>131,600</w:t>
            </w:r>
          </w:p>
        </w:tc>
      </w:tr>
    </w:tbl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E6D" w:rsidRDefault="00183E6D" w:rsidP="004A596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  <w:sectPr w:rsidR="00183E6D" w:rsidSect="004A59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3E6D" w:rsidRDefault="00183E6D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11</w:t>
      </w:r>
    </w:p>
    <w:p w:rsidR="00183E6D" w:rsidRPr="004C24A1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3E6D" w:rsidRDefault="00183E6D" w:rsidP="004A5965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183E6D" w:rsidRDefault="00183E6D" w:rsidP="004A5965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19.12.2022 г № 30</w:t>
      </w:r>
    </w:p>
    <w:p w:rsidR="00183E6D" w:rsidRDefault="00183E6D" w:rsidP="004A5965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183E6D" w:rsidRDefault="00183E6D" w:rsidP="004A5965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27.01.2023 № 06)</w:t>
      </w:r>
    </w:p>
    <w:p w:rsidR="00183E6D" w:rsidRDefault="00183E6D" w:rsidP="004A5965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E6D" w:rsidRDefault="00183E6D" w:rsidP="004A5965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183E6D" w:rsidRDefault="00183E6D" w:rsidP="004A5965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183E6D" w:rsidRDefault="00183E6D" w:rsidP="004A5965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2023 год</w:t>
      </w:r>
    </w:p>
    <w:p w:rsidR="00183E6D" w:rsidRDefault="00183E6D" w:rsidP="004A5965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106,838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106,838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4854,900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4854,900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4854,900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4854,900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4961,738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4961,738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4961,738</w:t>
            </w:r>
          </w:p>
        </w:tc>
      </w:tr>
      <w:tr w:rsidR="00183E6D" w:rsidRPr="00CD00DE" w:rsidTr="00310213">
        <w:tc>
          <w:tcPr>
            <w:tcW w:w="4928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183E6D" w:rsidRPr="00CD00DE" w:rsidRDefault="00183E6D" w:rsidP="004A596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DE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183E6D" w:rsidRPr="00CD00DE" w:rsidRDefault="00183E6D" w:rsidP="004A5965">
            <w:pPr>
              <w:spacing w:after="0" w:line="240" w:lineRule="auto"/>
              <w:jc w:val="center"/>
            </w:pPr>
            <w:r w:rsidRPr="00CD00DE">
              <w:rPr>
                <w:rFonts w:ascii="Times New Roman" w:hAnsi="Times New Roman"/>
                <w:sz w:val="24"/>
                <w:szCs w:val="24"/>
              </w:rPr>
              <w:t>4961,738</w:t>
            </w:r>
          </w:p>
        </w:tc>
      </w:tr>
    </w:tbl>
    <w:p w:rsidR="00183E6D" w:rsidRPr="00B713DC" w:rsidRDefault="00183E6D" w:rsidP="004A5965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6D" w:rsidRDefault="00183E6D" w:rsidP="004A5965">
      <w:pPr>
        <w:spacing w:after="0" w:line="240" w:lineRule="auto"/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6D" w:rsidRDefault="00183E6D" w:rsidP="004A5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3E6D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3192B"/>
    <w:rsid w:val="00034FB0"/>
    <w:rsid w:val="00064F79"/>
    <w:rsid w:val="00073ADA"/>
    <w:rsid w:val="000A3CFE"/>
    <w:rsid w:val="000C2C20"/>
    <w:rsid w:val="000D7327"/>
    <w:rsid w:val="00183E6D"/>
    <w:rsid w:val="001A45A6"/>
    <w:rsid w:val="0022042F"/>
    <w:rsid w:val="002318AD"/>
    <w:rsid w:val="0027764F"/>
    <w:rsid w:val="002965A4"/>
    <w:rsid w:val="002A178E"/>
    <w:rsid w:val="002A6270"/>
    <w:rsid w:val="002B5D9C"/>
    <w:rsid w:val="002B65B7"/>
    <w:rsid w:val="002F0665"/>
    <w:rsid w:val="002F44D4"/>
    <w:rsid w:val="00301FA3"/>
    <w:rsid w:val="00310213"/>
    <w:rsid w:val="00312649"/>
    <w:rsid w:val="003158B1"/>
    <w:rsid w:val="00327716"/>
    <w:rsid w:val="00347192"/>
    <w:rsid w:val="00355D7B"/>
    <w:rsid w:val="003B0687"/>
    <w:rsid w:val="003C2C7B"/>
    <w:rsid w:val="003F5EC8"/>
    <w:rsid w:val="0043523C"/>
    <w:rsid w:val="00463306"/>
    <w:rsid w:val="00475C03"/>
    <w:rsid w:val="00493000"/>
    <w:rsid w:val="004A5965"/>
    <w:rsid w:val="004A73D9"/>
    <w:rsid w:val="004B0E84"/>
    <w:rsid w:val="004C24A1"/>
    <w:rsid w:val="004D0359"/>
    <w:rsid w:val="004D5E40"/>
    <w:rsid w:val="004F1293"/>
    <w:rsid w:val="00510EE8"/>
    <w:rsid w:val="00513178"/>
    <w:rsid w:val="005170B5"/>
    <w:rsid w:val="005B4BA5"/>
    <w:rsid w:val="005B6107"/>
    <w:rsid w:val="006321B6"/>
    <w:rsid w:val="00641807"/>
    <w:rsid w:val="0067779E"/>
    <w:rsid w:val="00680882"/>
    <w:rsid w:val="00711D03"/>
    <w:rsid w:val="007143D4"/>
    <w:rsid w:val="00731830"/>
    <w:rsid w:val="00810B23"/>
    <w:rsid w:val="008309D7"/>
    <w:rsid w:val="00940850"/>
    <w:rsid w:val="0095193C"/>
    <w:rsid w:val="0095530C"/>
    <w:rsid w:val="009729FF"/>
    <w:rsid w:val="009B52B8"/>
    <w:rsid w:val="009E22CC"/>
    <w:rsid w:val="009F04FA"/>
    <w:rsid w:val="00A01886"/>
    <w:rsid w:val="00A20EF7"/>
    <w:rsid w:val="00AC6264"/>
    <w:rsid w:val="00AE1CEE"/>
    <w:rsid w:val="00B34FB5"/>
    <w:rsid w:val="00B710BE"/>
    <w:rsid w:val="00B713DC"/>
    <w:rsid w:val="00B76A3C"/>
    <w:rsid w:val="00B93997"/>
    <w:rsid w:val="00BC0195"/>
    <w:rsid w:val="00BD60AD"/>
    <w:rsid w:val="00C65CB3"/>
    <w:rsid w:val="00C70188"/>
    <w:rsid w:val="00C71D70"/>
    <w:rsid w:val="00CD00DE"/>
    <w:rsid w:val="00CD4115"/>
    <w:rsid w:val="00D808BF"/>
    <w:rsid w:val="00D84ED6"/>
    <w:rsid w:val="00DA715D"/>
    <w:rsid w:val="00DF07D2"/>
    <w:rsid w:val="00E107AE"/>
    <w:rsid w:val="00E44C1C"/>
    <w:rsid w:val="00E7593B"/>
    <w:rsid w:val="00E96D8D"/>
    <w:rsid w:val="00ED7934"/>
    <w:rsid w:val="00F37C4D"/>
    <w:rsid w:val="00F470C1"/>
    <w:rsid w:val="00F90CC2"/>
    <w:rsid w:val="00F91A41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11</Pages>
  <Words>4029</Words>
  <Characters>22966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66</cp:revision>
  <cp:lastPrinted>2023-01-27T11:46:00Z</cp:lastPrinted>
  <dcterms:created xsi:type="dcterms:W3CDTF">2013-11-21T07:12:00Z</dcterms:created>
  <dcterms:modified xsi:type="dcterms:W3CDTF">2023-01-30T10:15:00Z</dcterms:modified>
</cp:coreProperties>
</file>