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97" w:rsidRPr="00475081" w:rsidRDefault="00502197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502197" w:rsidRPr="00475081" w:rsidRDefault="00502197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502197" w:rsidRPr="00475081" w:rsidRDefault="00502197" w:rsidP="00E31B5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  <w:r>
        <w:rPr>
          <w:b/>
          <w:sz w:val="24"/>
          <w:szCs w:val="24"/>
        </w:rPr>
        <w:t xml:space="preserve"> от 30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9.2022 № 243</w:t>
      </w:r>
      <w:r w:rsidRPr="00475081">
        <w:rPr>
          <w:b/>
          <w:sz w:val="24"/>
          <w:szCs w:val="24"/>
        </w:rPr>
        <w:t>»</w:t>
      </w:r>
    </w:p>
    <w:p w:rsidR="00502197" w:rsidRDefault="00502197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502197" w:rsidRPr="00475081" w:rsidRDefault="00502197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30.09.2022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243</w:t>
      </w:r>
      <w:r w:rsidRPr="00475081">
        <w:rPr>
          <w:sz w:val="24"/>
          <w:szCs w:val="24"/>
        </w:rPr>
        <w:t>»</w:t>
      </w:r>
      <w:r w:rsidRPr="007D0371"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502197" w:rsidRPr="00475081" w:rsidRDefault="00502197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02197" w:rsidRPr="00F34454" w:rsidRDefault="00502197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502197" w:rsidRPr="00475081" w:rsidRDefault="00502197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502197" w:rsidRPr="00475081" w:rsidRDefault="00502197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502197" w:rsidRPr="00475081" w:rsidRDefault="00502197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502197" w:rsidRPr="00475081" w:rsidRDefault="00502197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502197" w:rsidRPr="00475081" w:rsidRDefault="00502197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502197" w:rsidRPr="00475081" w:rsidRDefault="00502197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502197" w:rsidRPr="00475081" w:rsidRDefault="00502197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502197" w:rsidRDefault="00502197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502197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97" w:rsidRDefault="00502197" w:rsidP="00DF2269">
      <w:r>
        <w:separator/>
      </w:r>
    </w:p>
  </w:endnote>
  <w:endnote w:type="continuationSeparator" w:id="0">
    <w:p w:rsidR="00502197" w:rsidRDefault="00502197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97" w:rsidRDefault="00502197" w:rsidP="00DF2269">
      <w:r>
        <w:separator/>
      </w:r>
    </w:p>
  </w:footnote>
  <w:footnote w:type="continuationSeparator" w:id="0">
    <w:p w:rsidR="00502197" w:rsidRDefault="00502197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97" w:rsidRDefault="00502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197" w:rsidRDefault="00502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97" w:rsidRDefault="00502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197" w:rsidRDefault="00502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057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035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2870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C788F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2197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27D19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967AD"/>
    <w:rsid w:val="00BA239D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1B5F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</Pages>
  <Words>474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41</cp:revision>
  <cp:lastPrinted>2017-04-17T06:46:00Z</cp:lastPrinted>
  <dcterms:created xsi:type="dcterms:W3CDTF">2016-05-23T05:29:00Z</dcterms:created>
  <dcterms:modified xsi:type="dcterms:W3CDTF">2022-10-05T07:26:00Z</dcterms:modified>
</cp:coreProperties>
</file>