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1" w:rsidRPr="003158B1" w:rsidRDefault="00B10491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ВЯТСКАЯ СЕЛЬСКАЯ ДУМА</w:t>
      </w:r>
    </w:p>
    <w:p w:rsidR="00B10491" w:rsidRPr="003158B1" w:rsidRDefault="00B10491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ОМУТНИНСКОГО РАЙОНА </w:t>
      </w:r>
    </w:p>
    <w:p w:rsidR="00B10491" w:rsidRPr="003158B1" w:rsidRDefault="00B10491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B10491" w:rsidRPr="003158B1" w:rsidRDefault="00B10491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</w:t>
      </w:r>
      <w:r w:rsidRPr="003158B1">
        <w:rPr>
          <w:rFonts w:ascii="Times New Roman" w:hAnsi="Times New Roman"/>
          <w:b/>
          <w:sz w:val="28"/>
          <w:szCs w:val="28"/>
        </w:rPr>
        <w:t>ГО СОЗЫВА</w:t>
      </w:r>
    </w:p>
    <w:p w:rsidR="00B10491" w:rsidRPr="003158B1" w:rsidRDefault="00B10491" w:rsidP="003158B1">
      <w:pPr>
        <w:tabs>
          <w:tab w:val="left" w:pos="55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ab/>
      </w:r>
    </w:p>
    <w:p w:rsidR="00B10491" w:rsidRPr="003158B1" w:rsidRDefault="00B10491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РЕШЕНИЕ</w:t>
      </w:r>
    </w:p>
    <w:p w:rsidR="00B10491" w:rsidRPr="003158B1" w:rsidRDefault="00B10491" w:rsidP="00B76A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3158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3158B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3158B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158B1">
        <w:rPr>
          <w:rFonts w:ascii="Times New Roman" w:hAnsi="Times New Roman"/>
          <w:sz w:val="28"/>
          <w:szCs w:val="28"/>
        </w:rPr>
        <w:t xml:space="preserve">   </w:t>
      </w:r>
      <w:r w:rsidRPr="003158B1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158B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07</w:t>
      </w:r>
    </w:p>
    <w:p w:rsidR="00B10491" w:rsidRPr="003158B1" w:rsidRDefault="00B10491" w:rsidP="00B76A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Ежово</w:t>
      </w:r>
    </w:p>
    <w:p w:rsidR="00B10491" w:rsidRDefault="00B10491" w:rsidP="00B76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0491" w:rsidRPr="003158B1" w:rsidRDefault="00B10491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B10491" w:rsidRPr="003158B1" w:rsidRDefault="00B10491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Вятской сельской Думы от 1</w:t>
      </w:r>
      <w:r>
        <w:rPr>
          <w:rFonts w:ascii="Times New Roman" w:hAnsi="Times New Roman"/>
          <w:b/>
          <w:sz w:val="28"/>
          <w:szCs w:val="28"/>
        </w:rPr>
        <w:t>9.12.2022</w:t>
      </w:r>
      <w:r w:rsidRPr="003158B1">
        <w:rPr>
          <w:rFonts w:ascii="Times New Roman" w:hAnsi="Times New Roman"/>
          <w:b/>
          <w:sz w:val="28"/>
          <w:szCs w:val="28"/>
        </w:rPr>
        <w:t xml:space="preserve"> г</w:t>
      </w:r>
    </w:p>
    <w:p w:rsidR="00B10491" w:rsidRPr="003158B1" w:rsidRDefault="00B10491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30</w:t>
      </w:r>
      <w:r w:rsidRPr="003158B1">
        <w:rPr>
          <w:rFonts w:ascii="Times New Roman" w:hAnsi="Times New Roman"/>
          <w:b/>
          <w:sz w:val="28"/>
          <w:szCs w:val="28"/>
        </w:rPr>
        <w:t xml:space="preserve"> «Об утверждении бюджета муниципального образования </w:t>
      </w:r>
    </w:p>
    <w:p w:rsidR="00B10491" w:rsidRPr="003158B1" w:rsidRDefault="00B10491" w:rsidP="00B76A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Вятское сельское поселение Омутнинского района </w:t>
      </w:r>
    </w:p>
    <w:p w:rsidR="00B10491" w:rsidRPr="003158B1" w:rsidRDefault="00B10491" w:rsidP="00CD4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>Кировской области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3158B1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3158B1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3158B1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B10491" w:rsidRDefault="00B10491" w:rsidP="00B76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0491" w:rsidRPr="003158B1" w:rsidRDefault="00B10491" w:rsidP="004274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158B1">
        <w:rPr>
          <w:rFonts w:ascii="Times New Roman" w:hAnsi="Times New Roman"/>
          <w:sz w:val="28"/>
          <w:szCs w:val="28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Федерации», Бюджетным кодексом Российской Федерации, ст.44 Устава Вятского сельского поселения Омутнинского района Кировской области, Положением «О бюджетном процессе в муниципальном образовании Вятское сельское поселение Омутнинского района Кировской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158B1">
        <w:rPr>
          <w:rFonts w:ascii="Times New Roman" w:hAnsi="Times New Roman"/>
          <w:sz w:val="28"/>
          <w:szCs w:val="28"/>
        </w:rPr>
        <w:t xml:space="preserve"> Вятская сельская Дума РЕШИЛА</w:t>
      </w:r>
    </w:p>
    <w:p w:rsidR="00B10491" w:rsidRPr="003158B1" w:rsidRDefault="00B10491" w:rsidP="004274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0491" w:rsidRPr="003158B1" w:rsidRDefault="00B10491" w:rsidP="004274A9">
      <w:pPr>
        <w:pStyle w:val="ListParagraph"/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</w:t>
      </w:r>
      <w:r w:rsidRPr="003158B1">
        <w:rPr>
          <w:rFonts w:ascii="Times New Roman" w:hAnsi="Times New Roman"/>
          <w:sz w:val="28"/>
          <w:szCs w:val="28"/>
        </w:rPr>
        <w:t xml:space="preserve"> в решение Вятской сельской Думы от 1</w:t>
      </w:r>
      <w:r>
        <w:rPr>
          <w:rFonts w:ascii="Times New Roman" w:hAnsi="Times New Roman"/>
          <w:sz w:val="28"/>
          <w:szCs w:val="28"/>
        </w:rPr>
        <w:t xml:space="preserve">9.12.2022 г № 30 </w:t>
      </w:r>
      <w:r w:rsidRPr="003158B1">
        <w:rPr>
          <w:rFonts w:ascii="Times New Roman" w:hAnsi="Times New Roman"/>
          <w:sz w:val="28"/>
          <w:szCs w:val="28"/>
        </w:rPr>
        <w:t>«Об утверждении бюджета муниципального образования Вятское сельское поселение Омутнинского района Кировской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3158B1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3158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3158B1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B10491" w:rsidRPr="003158B1" w:rsidRDefault="00B10491" w:rsidP="00427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>1.1 Пункт 1 изложить в следующей редакции:</w:t>
      </w:r>
    </w:p>
    <w:p w:rsidR="00B10491" w:rsidRPr="003158B1" w:rsidRDefault="00B10491" w:rsidP="00427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«1.Утвердить основные характеристики  бюджета муниципального образования Вятское сельское поселение Омутнинского района Кировской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3158B1">
        <w:rPr>
          <w:rFonts w:ascii="Times New Roman" w:hAnsi="Times New Roman"/>
          <w:sz w:val="28"/>
          <w:szCs w:val="28"/>
        </w:rPr>
        <w:t xml:space="preserve"> год:</w:t>
      </w:r>
    </w:p>
    <w:p w:rsidR="00B10491" w:rsidRPr="003158B1" w:rsidRDefault="00B10491" w:rsidP="004274A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Общий об</w:t>
      </w:r>
      <w:r>
        <w:rPr>
          <w:rFonts w:ascii="Times New Roman" w:hAnsi="Times New Roman"/>
          <w:sz w:val="28"/>
          <w:szCs w:val="28"/>
        </w:rPr>
        <w:t>ъем доходов бюджета в сумме 5026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380</w:t>
      </w:r>
      <w:r w:rsidRPr="003158B1">
        <w:rPr>
          <w:rFonts w:ascii="Times New Roman" w:hAnsi="Times New Roman"/>
          <w:sz w:val="28"/>
          <w:szCs w:val="28"/>
        </w:rPr>
        <w:t xml:space="preserve"> тыс. рублей;</w:t>
      </w:r>
    </w:p>
    <w:p w:rsidR="00B10491" w:rsidRPr="003158B1" w:rsidRDefault="00B10491" w:rsidP="004274A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Общий объ</w:t>
      </w:r>
      <w:r>
        <w:rPr>
          <w:rFonts w:ascii="Times New Roman" w:hAnsi="Times New Roman"/>
          <w:sz w:val="28"/>
          <w:szCs w:val="28"/>
        </w:rPr>
        <w:t>ем расходов бюджета в сумме 5133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218</w:t>
      </w:r>
      <w:r w:rsidRPr="003158B1">
        <w:rPr>
          <w:rFonts w:ascii="Times New Roman" w:hAnsi="Times New Roman"/>
          <w:sz w:val="28"/>
          <w:szCs w:val="28"/>
        </w:rPr>
        <w:t xml:space="preserve"> тыс. рублей;</w:t>
      </w:r>
    </w:p>
    <w:p w:rsidR="00B10491" w:rsidRDefault="00B10491" w:rsidP="004274A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 xml:space="preserve">Установить размер дефицита бюджета на </w:t>
      </w:r>
      <w:r>
        <w:rPr>
          <w:rFonts w:ascii="Times New Roman" w:hAnsi="Times New Roman"/>
          <w:sz w:val="28"/>
          <w:szCs w:val="28"/>
        </w:rPr>
        <w:t>2023 год в сумме 106</w:t>
      </w:r>
      <w:r w:rsidRPr="00315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838</w:t>
      </w:r>
      <w:r w:rsidRPr="003158B1">
        <w:rPr>
          <w:rFonts w:ascii="Times New Roman" w:hAnsi="Times New Roman"/>
          <w:sz w:val="28"/>
          <w:szCs w:val="28"/>
        </w:rPr>
        <w:t xml:space="preserve"> тыс. рублей»;</w:t>
      </w:r>
    </w:p>
    <w:p w:rsidR="00B10491" w:rsidRDefault="00B10491" w:rsidP="004274A9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В подпункте 1 пункта </w:t>
      </w:r>
      <w:r w:rsidRPr="00BC0195">
        <w:rPr>
          <w:sz w:val="28"/>
          <w:szCs w:val="28"/>
        </w:rPr>
        <w:t>1</w:t>
      </w:r>
      <w:r>
        <w:rPr>
          <w:sz w:val="28"/>
          <w:szCs w:val="28"/>
        </w:rPr>
        <w:t>3 цифру «736,657 тыс.рублей» заменить цифрой</w:t>
      </w:r>
      <w:r w:rsidRPr="00BC0195">
        <w:rPr>
          <w:sz w:val="28"/>
          <w:szCs w:val="28"/>
        </w:rPr>
        <w:t xml:space="preserve"> </w:t>
      </w:r>
      <w:r>
        <w:rPr>
          <w:sz w:val="28"/>
          <w:szCs w:val="28"/>
        </w:rPr>
        <w:t>«796</w:t>
      </w:r>
      <w:r w:rsidRPr="00BC0195">
        <w:rPr>
          <w:sz w:val="28"/>
          <w:szCs w:val="28"/>
        </w:rPr>
        <w:t>,</w:t>
      </w:r>
      <w:r>
        <w:rPr>
          <w:sz w:val="28"/>
          <w:szCs w:val="28"/>
        </w:rPr>
        <w:t>057</w:t>
      </w:r>
      <w:r w:rsidRPr="00BC0195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».</w:t>
      </w:r>
      <w:r w:rsidRPr="00BC0195">
        <w:rPr>
          <w:sz w:val="28"/>
          <w:szCs w:val="28"/>
        </w:rPr>
        <w:t xml:space="preserve"> </w:t>
      </w:r>
    </w:p>
    <w:p w:rsidR="00B10491" w:rsidRPr="00BC0195" w:rsidRDefault="00B10491" w:rsidP="004274A9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1.3  Приложение 3 изложить в новой редакции. Прилагается</w:t>
      </w:r>
    </w:p>
    <w:p w:rsidR="00B10491" w:rsidRPr="003158B1" w:rsidRDefault="00B10491" w:rsidP="00427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>5</w:t>
      </w:r>
      <w:r w:rsidRPr="003158B1">
        <w:rPr>
          <w:rFonts w:ascii="Times New Roman" w:hAnsi="Times New Roman"/>
          <w:sz w:val="28"/>
          <w:szCs w:val="28"/>
        </w:rPr>
        <w:t xml:space="preserve"> изложить в новой редакции. Прилагается</w:t>
      </w:r>
    </w:p>
    <w:p w:rsidR="00B10491" w:rsidRPr="003158B1" w:rsidRDefault="00B10491" w:rsidP="00427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3158B1">
        <w:rPr>
          <w:rFonts w:ascii="Times New Roman" w:hAnsi="Times New Roman"/>
          <w:sz w:val="28"/>
          <w:szCs w:val="28"/>
        </w:rPr>
        <w:t xml:space="preserve">  Приложение </w:t>
      </w:r>
      <w:r>
        <w:rPr>
          <w:rFonts w:ascii="Times New Roman" w:hAnsi="Times New Roman"/>
          <w:sz w:val="28"/>
          <w:szCs w:val="28"/>
        </w:rPr>
        <w:t>7</w:t>
      </w:r>
      <w:r w:rsidRPr="003158B1">
        <w:rPr>
          <w:rFonts w:ascii="Times New Roman" w:hAnsi="Times New Roman"/>
          <w:sz w:val="28"/>
          <w:szCs w:val="28"/>
        </w:rPr>
        <w:t xml:space="preserve"> изложить в новой редакции. Прилагается</w:t>
      </w:r>
    </w:p>
    <w:p w:rsidR="00B10491" w:rsidRPr="003158B1" w:rsidRDefault="00B10491" w:rsidP="00427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8B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3158B1">
        <w:rPr>
          <w:rFonts w:ascii="Times New Roman" w:hAnsi="Times New Roman"/>
          <w:sz w:val="28"/>
          <w:szCs w:val="28"/>
        </w:rPr>
        <w:t xml:space="preserve"> </w:t>
      </w:r>
      <w:r w:rsidRPr="003158B1">
        <w:rPr>
          <w:rFonts w:ascii="Times New Roman" w:hAnsi="Times New Roman"/>
          <w:b/>
          <w:sz w:val="28"/>
          <w:szCs w:val="28"/>
        </w:rPr>
        <w:t xml:space="preserve"> </w:t>
      </w:r>
      <w:r w:rsidRPr="003158B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  <w:r w:rsidRPr="003158B1">
        <w:rPr>
          <w:rFonts w:ascii="Times New Roman" w:hAnsi="Times New Roman"/>
          <w:sz w:val="28"/>
          <w:szCs w:val="28"/>
        </w:rPr>
        <w:t xml:space="preserve"> изложить в новой редакции. Прилагается</w:t>
      </w:r>
    </w:p>
    <w:p w:rsidR="00B10491" w:rsidRDefault="00B10491" w:rsidP="004274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3158B1">
        <w:rPr>
          <w:rFonts w:ascii="Times New Roman" w:hAnsi="Times New Roman"/>
          <w:sz w:val="28"/>
          <w:szCs w:val="28"/>
        </w:rPr>
        <w:t xml:space="preserve">  Приложение 1</w:t>
      </w:r>
      <w:r>
        <w:rPr>
          <w:rFonts w:ascii="Times New Roman" w:hAnsi="Times New Roman"/>
          <w:sz w:val="28"/>
          <w:szCs w:val="28"/>
        </w:rPr>
        <w:t>1</w:t>
      </w:r>
      <w:r w:rsidRPr="003158B1">
        <w:rPr>
          <w:rFonts w:ascii="Times New Roman" w:hAnsi="Times New Roman"/>
          <w:sz w:val="28"/>
          <w:szCs w:val="28"/>
        </w:rPr>
        <w:t xml:space="preserve"> изложить в новой редакции. Прилагается</w:t>
      </w:r>
    </w:p>
    <w:p w:rsidR="00B10491" w:rsidRPr="003158B1" w:rsidRDefault="00B10491" w:rsidP="004274A9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8B1">
        <w:rPr>
          <w:rStyle w:val="s3"/>
          <w:sz w:val="28"/>
          <w:szCs w:val="28"/>
        </w:rPr>
        <w:t xml:space="preserve">2. </w:t>
      </w:r>
      <w:r w:rsidRPr="003158B1">
        <w:rPr>
          <w:rFonts w:ascii="Times New Roman" w:hAnsi="Times New Roman"/>
          <w:sz w:val="28"/>
          <w:szCs w:val="28"/>
        </w:rPr>
        <w:t>Обнародовать настоящее решение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B10491" w:rsidRPr="003158B1" w:rsidRDefault="00B10491" w:rsidP="004274A9">
      <w:pPr>
        <w:pStyle w:val="a"/>
        <w:jc w:val="both"/>
        <w:rPr>
          <w:rStyle w:val="s3"/>
          <w:sz w:val="28"/>
          <w:szCs w:val="28"/>
        </w:rPr>
      </w:pPr>
    </w:p>
    <w:p w:rsidR="00B10491" w:rsidRPr="003158B1" w:rsidRDefault="00B10491" w:rsidP="004274A9">
      <w:pPr>
        <w:pStyle w:val="a"/>
        <w:jc w:val="both"/>
        <w:rPr>
          <w:rStyle w:val="s3"/>
          <w:sz w:val="28"/>
          <w:szCs w:val="28"/>
        </w:rPr>
      </w:pPr>
    </w:p>
    <w:p w:rsidR="00B10491" w:rsidRPr="003158B1" w:rsidRDefault="00B10491" w:rsidP="004274A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0491" w:rsidRDefault="00B10491" w:rsidP="004274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Вятской сельской Думы</w:t>
      </w:r>
      <w:r w:rsidRPr="003158B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Орлова Г.А.</w:t>
      </w:r>
    </w:p>
    <w:p w:rsidR="00B10491" w:rsidRDefault="00B10491" w:rsidP="004274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0491" w:rsidRDefault="00B10491" w:rsidP="004274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Вятского сельского поселения                                              Пролеев Н.М.</w:t>
      </w:r>
    </w:p>
    <w:p w:rsidR="00B10491" w:rsidRDefault="00B10491" w:rsidP="004274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0491" w:rsidRPr="000031A3" w:rsidRDefault="00B10491" w:rsidP="004274A9">
      <w:pPr>
        <w:jc w:val="both"/>
        <w:rPr>
          <w:rFonts w:ascii="Times New Roman" w:hAnsi="Times New Roman"/>
          <w:sz w:val="28"/>
          <w:szCs w:val="28"/>
        </w:rPr>
      </w:pPr>
    </w:p>
    <w:p w:rsidR="00B10491" w:rsidRPr="000031A3" w:rsidRDefault="00B10491" w:rsidP="004274A9">
      <w:pPr>
        <w:jc w:val="both"/>
        <w:rPr>
          <w:rFonts w:ascii="Times New Roman" w:hAnsi="Times New Roman"/>
          <w:sz w:val="28"/>
          <w:szCs w:val="28"/>
        </w:rPr>
      </w:pPr>
    </w:p>
    <w:p w:rsidR="00B10491" w:rsidRPr="000031A3" w:rsidRDefault="00B10491" w:rsidP="004274A9">
      <w:pPr>
        <w:jc w:val="both"/>
        <w:rPr>
          <w:rFonts w:ascii="Times New Roman" w:hAnsi="Times New Roman"/>
          <w:sz w:val="28"/>
          <w:szCs w:val="28"/>
        </w:rPr>
      </w:pPr>
    </w:p>
    <w:p w:rsidR="00B10491" w:rsidRPr="000031A3" w:rsidRDefault="00B10491" w:rsidP="004274A9">
      <w:pPr>
        <w:jc w:val="both"/>
        <w:rPr>
          <w:rFonts w:ascii="Times New Roman" w:hAnsi="Times New Roman"/>
          <w:sz w:val="28"/>
          <w:szCs w:val="28"/>
        </w:rPr>
      </w:pPr>
    </w:p>
    <w:p w:rsidR="00B10491" w:rsidRPr="000031A3" w:rsidRDefault="00B10491" w:rsidP="000031A3">
      <w:pPr>
        <w:rPr>
          <w:rFonts w:ascii="Times New Roman" w:hAnsi="Times New Roman"/>
          <w:sz w:val="28"/>
          <w:szCs w:val="28"/>
        </w:rPr>
      </w:pPr>
    </w:p>
    <w:p w:rsidR="00B10491" w:rsidRPr="000031A3" w:rsidRDefault="00B10491" w:rsidP="000031A3">
      <w:pPr>
        <w:rPr>
          <w:rFonts w:ascii="Times New Roman" w:hAnsi="Times New Roman"/>
          <w:sz w:val="28"/>
          <w:szCs w:val="28"/>
        </w:rPr>
      </w:pPr>
    </w:p>
    <w:p w:rsidR="00B10491" w:rsidRPr="000031A3" w:rsidRDefault="00B10491" w:rsidP="000031A3">
      <w:pPr>
        <w:rPr>
          <w:rFonts w:ascii="Times New Roman" w:hAnsi="Times New Roman"/>
          <w:sz w:val="28"/>
          <w:szCs w:val="28"/>
        </w:rPr>
      </w:pPr>
    </w:p>
    <w:p w:rsidR="00B10491" w:rsidRPr="000031A3" w:rsidRDefault="00B10491" w:rsidP="000031A3">
      <w:pPr>
        <w:rPr>
          <w:rFonts w:ascii="Times New Roman" w:hAnsi="Times New Roman"/>
          <w:sz w:val="28"/>
          <w:szCs w:val="28"/>
        </w:rPr>
      </w:pPr>
    </w:p>
    <w:p w:rsidR="00B10491" w:rsidRPr="000031A3" w:rsidRDefault="00B10491" w:rsidP="000031A3">
      <w:pPr>
        <w:rPr>
          <w:rFonts w:ascii="Times New Roman" w:hAnsi="Times New Roman"/>
          <w:sz w:val="28"/>
          <w:szCs w:val="28"/>
        </w:rPr>
      </w:pPr>
    </w:p>
    <w:p w:rsidR="00B10491" w:rsidRPr="000031A3" w:rsidRDefault="00B10491" w:rsidP="000031A3">
      <w:pPr>
        <w:rPr>
          <w:rFonts w:ascii="Times New Roman" w:hAnsi="Times New Roman"/>
          <w:sz w:val="28"/>
          <w:szCs w:val="28"/>
        </w:rPr>
      </w:pPr>
    </w:p>
    <w:p w:rsidR="00B10491" w:rsidRPr="000031A3" w:rsidRDefault="00B10491" w:rsidP="000031A3">
      <w:pPr>
        <w:rPr>
          <w:rFonts w:ascii="Times New Roman" w:hAnsi="Times New Roman"/>
          <w:sz w:val="28"/>
          <w:szCs w:val="28"/>
        </w:rPr>
      </w:pPr>
    </w:p>
    <w:p w:rsidR="00B10491" w:rsidRPr="000031A3" w:rsidRDefault="00B10491" w:rsidP="000031A3">
      <w:pPr>
        <w:rPr>
          <w:rFonts w:ascii="Times New Roman" w:hAnsi="Times New Roman"/>
          <w:sz w:val="28"/>
          <w:szCs w:val="28"/>
        </w:rPr>
      </w:pPr>
    </w:p>
    <w:p w:rsidR="00B10491" w:rsidRPr="000031A3" w:rsidRDefault="00B10491" w:rsidP="000031A3">
      <w:pPr>
        <w:rPr>
          <w:rFonts w:ascii="Times New Roman" w:hAnsi="Times New Roman"/>
          <w:sz w:val="28"/>
          <w:szCs w:val="28"/>
        </w:rPr>
      </w:pPr>
    </w:p>
    <w:p w:rsidR="00B10491" w:rsidRDefault="00B10491" w:rsidP="000031A3">
      <w:pPr>
        <w:rPr>
          <w:rFonts w:ascii="Times New Roman" w:hAnsi="Times New Roman"/>
          <w:sz w:val="28"/>
          <w:szCs w:val="28"/>
        </w:rPr>
      </w:pPr>
    </w:p>
    <w:p w:rsidR="00B10491" w:rsidRDefault="00B10491" w:rsidP="000031A3">
      <w:pPr>
        <w:tabs>
          <w:tab w:val="left" w:pos="294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10491" w:rsidRDefault="00B10491" w:rsidP="000031A3">
      <w:pPr>
        <w:tabs>
          <w:tab w:val="left" w:pos="2947"/>
        </w:tabs>
        <w:rPr>
          <w:rFonts w:ascii="Times New Roman" w:hAnsi="Times New Roman"/>
          <w:sz w:val="28"/>
          <w:szCs w:val="28"/>
        </w:rPr>
      </w:pPr>
    </w:p>
    <w:p w:rsidR="00B10491" w:rsidRDefault="00B10491" w:rsidP="000031A3">
      <w:pPr>
        <w:tabs>
          <w:tab w:val="left" w:pos="2947"/>
        </w:tabs>
        <w:rPr>
          <w:rFonts w:ascii="Times New Roman" w:hAnsi="Times New Roman"/>
          <w:sz w:val="28"/>
          <w:szCs w:val="28"/>
        </w:rPr>
      </w:pPr>
    </w:p>
    <w:p w:rsidR="00B10491" w:rsidRDefault="00B10491" w:rsidP="004274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B10491" w:rsidRPr="00910EB9" w:rsidRDefault="00B10491" w:rsidP="004274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Приложение 3</w:t>
      </w:r>
    </w:p>
    <w:p w:rsidR="00B10491" w:rsidRDefault="00B10491" w:rsidP="004274A9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УТВЕРЖДЕНЫ</w:t>
      </w:r>
    </w:p>
    <w:p w:rsidR="00B10491" w:rsidRPr="00910EB9" w:rsidRDefault="00B10491" w:rsidP="004274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910EB9">
        <w:rPr>
          <w:rFonts w:ascii="Times New Roman" w:hAnsi="Times New Roman"/>
        </w:rPr>
        <w:t>решени</w:t>
      </w:r>
      <w:r>
        <w:rPr>
          <w:rFonts w:ascii="Times New Roman" w:hAnsi="Times New Roman"/>
        </w:rPr>
        <w:t>ем</w:t>
      </w:r>
      <w:r w:rsidRPr="00910EB9">
        <w:rPr>
          <w:rFonts w:ascii="Times New Roman" w:hAnsi="Times New Roman"/>
        </w:rPr>
        <w:t xml:space="preserve"> Вятской</w:t>
      </w:r>
      <w:r>
        <w:rPr>
          <w:rFonts w:ascii="Times New Roman" w:hAnsi="Times New Roman"/>
        </w:rPr>
        <w:t xml:space="preserve"> сельской</w:t>
      </w:r>
    </w:p>
    <w:p w:rsidR="00B10491" w:rsidRDefault="00B10491" w:rsidP="004274A9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910EB9">
        <w:rPr>
          <w:rFonts w:ascii="Times New Roman" w:hAnsi="Times New Roman"/>
        </w:rPr>
        <w:t>Думы</w:t>
      </w:r>
      <w:r>
        <w:rPr>
          <w:rFonts w:ascii="Times New Roman" w:hAnsi="Times New Roman"/>
        </w:rPr>
        <w:t xml:space="preserve"> от 19</w:t>
      </w:r>
      <w:r w:rsidRPr="00910EB9">
        <w:rPr>
          <w:rFonts w:ascii="Times New Roman" w:hAnsi="Times New Roman"/>
        </w:rPr>
        <w:t>.</w:t>
      </w:r>
      <w:r>
        <w:rPr>
          <w:rFonts w:ascii="Times New Roman" w:hAnsi="Times New Roman"/>
        </w:rPr>
        <w:t>12.2022</w:t>
      </w:r>
      <w:r w:rsidRPr="00910EB9">
        <w:rPr>
          <w:rFonts w:ascii="Times New Roman" w:hAnsi="Times New Roman"/>
        </w:rPr>
        <w:t xml:space="preserve"> г №</w:t>
      </w:r>
      <w:r>
        <w:rPr>
          <w:rFonts w:ascii="Times New Roman" w:hAnsi="Times New Roman"/>
        </w:rPr>
        <w:t xml:space="preserve">  30</w:t>
      </w:r>
    </w:p>
    <w:p w:rsidR="00B10491" w:rsidRDefault="00B10491" w:rsidP="004274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(в редакции решения Вятской</w:t>
      </w:r>
    </w:p>
    <w:p w:rsidR="00B10491" w:rsidRPr="00910EB9" w:rsidRDefault="00B10491" w:rsidP="004274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сельской Думы от 27.02.2023 № 07) </w:t>
      </w:r>
    </w:p>
    <w:p w:rsidR="00B10491" w:rsidRPr="00910EB9" w:rsidRDefault="00B10491" w:rsidP="004274A9">
      <w:pPr>
        <w:spacing w:after="0"/>
        <w:rPr>
          <w:rFonts w:ascii="Times New Roman" w:hAnsi="Times New Roman"/>
        </w:rPr>
      </w:pPr>
      <w:r w:rsidRPr="00910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910EB9">
        <w:rPr>
          <w:rFonts w:ascii="Times New Roman" w:hAnsi="Times New Roman"/>
        </w:rPr>
        <w:t xml:space="preserve">бъемы поступления </w:t>
      </w:r>
      <w:r>
        <w:rPr>
          <w:rFonts w:ascii="Times New Roman" w:hAnsi="Times New Roman"/>
        </w:rPr>
        <w:t>налоговых и неналоговых доходов по статьям, объемы безвозмездных поступлений по статьям и подстатьям классификации доходов бюджетов</w:t>
      </w:r>
    </w:p>
    <w:p w:rsidR="00B10491" w:rsidRPr="00910EB9" w:rsidRDefault="00B10491" w:rsidP="004274A9">
      <w:pPr>
        <w:tabs>
          <w:tab w:val="left" w:pos="604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2023</w:t>
      </w:r>
      <w:r w:rsidRPr="00910EB9">
        <w:rPr>
          <w:rFonts w:ascii="Times New Roman" w:hAnsi="Times New Roman"/>
        </w:rPr>
        <w:t xml:space="preserve">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6662"/>
        <w:gridCol w:w="1134"/>
      </w:tblGrid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Наименование налога  (сбора)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 xml:space="preserve">Сумма,      </w:t>
            </w:r>
          </w:p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(тыс.руб)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829,800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000 1 01 00000 00 0000 000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154,000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000 1 01 02000 01 0000 110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154,000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Налоги на товары (работы, услуги), реализуемые  на территории Российской Федерации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644,300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644,300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000 1 06 00000 00 0000 000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31,000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000 1 06 01000 00 0000 110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20,000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000 1 06 06000 00 0000 110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11,000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000 1 08 00000 00 0000 000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0,500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000 1 08 04000 01 0000 110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 федерации)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0,500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000 2 00 00000 00 0000 000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4196,580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4196,580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000 2 02 10000 00 0000 150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1291,000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000 2 02 16001 00 0000 150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1291,000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000 2 02 16001 10 0000 150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1291,000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991 2 02 16001 10 0000 150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1291,000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000 2 02 20000 00 0000 150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111,600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000 2 02 29999 00 0000 150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111,600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000 2 02 29999 10 0000 150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111,600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991 2 02 29999 10 0323 150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Прочие субсидии бюджетам сельских поселений (Субсидии бюджетам сельских поселений на реализацию мероприятий по борьбе с борщевиком Сосновского)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111,600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000 2 02 30000 00 0000 150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Субвенция бюджетам бюджетной системы Российской Федерации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129,800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000 2 02 35118 00 0000 150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Субвенция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129,800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000 2 02 35118 10 0000 150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Субвенция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129,800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991 2 02 35118 10 0000 150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Субвенция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129,800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000 2 02 40000 00 0000 150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2664,180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000 2 02 49999 00 0000 150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2664,180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000 2 02 49999 10 0000 150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2664,180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991 2 02 49999 10 0007 150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(Прочие межбюджетные трансферты на поддержку мер по обеспечению сбалансированности бюджетов)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2551,200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991 2 02 49999 10 0106 150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0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стимулирование органов местного самоуправления по увеличению поступлений доходов в бюджет)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53,580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991 2 02 49999 10 0021 150</w:t>
            </w: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(Прочие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 местного значения в границах населенных пунктов)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  <w:r w:rsidRPr="00BA2905">
              <w:rPr>
                <w:rFonts w:ascii="Times New Roman" w:hAnsi="Times New Roman"/>
              </w:rPr>
              <w:t>59,400</w:t>
            </w:r>
          </w:p>
        </w:tc>
      </w:tr>
      <w:tr w:rsidR="00B10491" w:rsidRPr="00BA2905" w:rsidTr="00D070B9">
        <w:tc>
          <w:tcPr>
            <w:tcW w:w="2836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B10491" w:rsidRPr="00BA2905" w:rsidRDefault="00B10491" w:rsidP="00D070B9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A2905">
              <w:rPr>
                <w:rFonts w:ascii="Times New Roman" w:hAnsi="Times New Roman"/>
                <w:b/>
              </w:rPr>
              <w:t>5026,380</w:t>
            </w:r>
          </w:p>
        </w:tc>
      </w:tr>
    </w:tbl>
    <w:p w:rsidR="00B10491" w:rsidRPr="0060605F" w:rsidRDefault="00B10491" w:rsidP="004274A9">
      <w:pPr>
        <w:tabs>
          <w:tab w:val="left" w:pos="6045"/>
        </w:tabs>
      </w:pPr>
    </w:p>
    <w:p w:rsidR="00B10491" w:rsidRDefault="00B10491" w:rsidP="000031A3">
      <w:pPr>
        <w:tabs>
          <w:tab w:val="left" w:pos="2947"/>
        </w:tabs>
        <w:rPr>
          <w:rFonts w:ascii="Times New Roman" w:hAnsi="Times New Roman"/>
          <w:sz w:val="28"/>
          <w:szCs w:val="28"/>
        </w:rPr>
      </w:pPr>
    </w:p>
    <w:p w:rsidR="00B10491" w:rsidRDefault="00B10491" w:rsidP="000031A3">
      <w:pPr>
        <w:tabs>
          <w:tab w:val="left" w:pos="2947"/>
        </w:tabs>
        <w:rPr>
          <w:rFonts w:ascii="Times New Roman" w:hAnsi="Times New Roman"/>
          <w:sz w:val="28"/>
          <w:szCs w:val="28"/>
        </w:rPr>
      </w:pPr>
    </w:p>
    <w:p w:rsidR="00B10491" w:rsidRDefault="00B10491" w:rsidP="000031A3">
      <w:pPr>
        <w:tabs>
          <w:tab w:val="left" w:pos="2947"/>
        </w:tabs>
        <w:rPr>
          <w:rFonts w:ascii="Times New Roman" w:hAnsi="Times New Roman"/>
          <w:sz w:val="28"/>
          <w:szCs w:val="28"/>
        </w:rPr>
      </w:pPr>
    </w:p>
    <w:p w:rsidR="00B10491" w:rsidRDefault="00B10491" w:rsidP="000031A3">
      <w:pPr>
        <w:tabs>
          <w:tab w:val="left" w:pos="2947"/>
        </w:tabs>
        <w:rPr>
          <w:rFonts w:ascii="Times New Roman" w:hAnsi="Times New Roman"/>
          <w:sz w:val="28"/>
          <w:szCs w:val="28"/>
        </w:rPr>
      </w:pPr>
    </w:p>
    <w:p w:rsidR="00B10491" w:rsidRDefault="00B10491" w:rsidP="000031A3">
      <w:pPr>
        <w:tabs>
          <w:tab w:val="left" w:pos="2947"/>
        </w:tabs>
        <w:rPr>
          <w:rFonts w:ascii="Times New Roman" w:hAnsi="Times New Roman"/>
          <w:sz w:val="28"/>
          <w:szCs w:val="28"/>
        </w:rPr>
      </w:pPr>
    </w:p>
    <w:p w:rsidR="00B10491" w:rsidRDefault="00B10491" w:rsidP="000031A3">
      <w:pPr>
        <w:tabs>
          <w:tab w:val="left" w:pos="2947"/>
        </w:tabs>
        <w:rPr>
          <w:rFonts w:ascii="Times New Roman" w:hAnsi="Times New Roman"/>
          <w:sz w:val="28"/>
          <w:szCs w:val="28"/>
        </w:rPr>
      </w:pPr>
    </w:p>
    <w:p w:rsidR="00B10491" w:rsidRDefault="00B10491" w:rsidP="000031A3">
      <w:pPr>
        <w:tabs>
          <w:tab w:val="left" w:pos="2947"/>
        </w:tabs>
        <w:rPr>
          <w:rFonts w:ascii="Times New Roman" w:hAnsi="Times New Roman"/>
          <w:sz w:val="28"/>
          <w:szCs w:val="28"/>
        </w:rPr>
      </w:pPr>
    </w:p>
    <w:p w:rsidR="00B10491" w:rsidRDefault="00B10491" w:rsidP="000031A3">
      <w:pPr>
        <w:tabs>
          <w:tab w:val="left" w:pos="2947"/>
        </w:tabs>
        <w:rPr>
          <w:rFonts w:ascii="Times New Roman" w:hAnsi="Times New Roman"/>
          <w:sz w:val="28"/>
          <w:szCs w:val="28"/>
        </w:rPr>
      </w:pPr>
    </w:p>
    <w:p w:rsidR="00B10491" w:rsidRDefault="00B10491" w:rsidP="000031A3">
      <w:pPr>
        <w:tabs>
          <w:tab w:val="left" w:pos="2947"/>
        </w:tabs>
        <w:rPr>
          <w:rFonts w:ascii="Times New Roman" w:hAnsi="Times New Roman"/>
          <w:sz w:val="28"/>
          <w:szCs w:val="28"/>
        </w:rPr>
      </w:pPr>
    </w:p>
    <w:p w:rsidR="00B10491" w:rsidRDefault="00B10491" w:rsidP="000031A3">
      <w:pPr>
        <w:tabs>
          <w:tab w:val="left" w:pos="2947"/>
        </w:tabs>
        <w:rPr>
          <w:rFonts w:ascii="Times New Roman" w:hAnsi="Times New Roman"/>
          <w:sz w:val="28"/>
          <w:szCs w:val="28"/>
        </w:rPr>
      </w:pPr>
    </w:p>
    <w:p w:rsidR="00B10491" w:rsidRDefault="00B10491" w:rsidP="000031A3">
      <w:pPr>
        <w:tabs>
          <w:tab w:val="left" w:pos="2947"/>
        </w:tabs>
        <w:rPr>
          <w:rFonts w:ascii="Times New Roman" w:hAnsi="Times New Roman"/>
          <w:sz w:val="28"/>
          <w:szCs w:val="28"/>
        </w:rPr>
      </w:pPr>
    </w:p>
    <w:p w:rsidR="00B10491" w:rsidRDefault="00B10491" w:rsidP="000031A3">
      <w:pPr>
        <w:tabs>
          <w:tab w:val="left" w:pos="2947"/>
        </w:tabs>
        <w:rPr>
          <w:rFonts w:ascii="Times New Roman" w:hAnsi="Times New Roman"/>
          <w:sz w:val="28"/>
          <w:szCs w:val="28"/>
        </w:rPr>
      </w:pPr>
    </w:p>
    <w:p w:rsidR="00B10491" w:rsidRDefault="00B10491" w:rsidP="000031A3">
      <w:pPr>
        <w:tabs>
          <w:tab w:val="left" w:pos="2947"/>
        </w:tabs>
        <w:rPr>
          <w:rFonts w:ascii="Times New Roman" w:hAnsi="Times New Roman"/>
          <w:sz w:val="28"/>
          <w:szCs w:val="28"/>
        </w:rPr>
      </w:pPr>
    </w:p>
    <w:p w:rsidR="00B10491" w:rsidRDefault="00B10491" w:rsidP="000031A3">
      <w:pPr>
        <w:tabs>
          <w:tab w:val="left" w:pos="2947"/>
        </w:tabs>
        <w:rPr>
          <w:rFonts w:ascii="Times New Roman" w:hAnsi="Times New Roman"/>
          <w:sz w:val="28"/>
          <w:szCs w:val="28"/>
        </w:rPr>
      </w:pPr>
    </w:p>
    <w:p w:rsidR="00B10491" w:rsidRDefault="00B10491" w:rsidP="000031A3">
      <w:pPr>
        <w:tabs>
          <w:tab w:val="left" w:pos="2947"/>
        </w:tabs>
        <w:rPr>
          <w:rFonts w:ascii="Times New Roman" w:hAnsi="Times New Roman"/>
          <w:sz w:val="28"/>
          <w:szCs w:val="28"/>
        </w:rPr>
      </w:pPr>
    </w:p>
    <w:p w:rsidR="00B10491" w:rsidRDefault="00B10491" w:rsidP="004274A9">
      <w:pPr>
        <w:spacing w:after="0"/>
        <w:rPr>
          <w:rFonts w:ascii="Times New Roman" w:hAnsi="Times New Roman"/>
          <w:sz w:val="24"/>
          <w:szCs w:val="24"/>
        </w:rPr>
        <w:sectPr w:rsidR="00B10491" w:rsidSect="00C701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0491" w:rsidRDefault="00B10491" w:rsidP="004274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Приложение 5</w:t>
      </w:r>
    </w:p>
    <w:p w:rsidR="00B10491" w:rsidRDefault="00B10491" w:rsidP="004274A9">
      <w:pPr>
        <w:tabs>
          <w:tab w:val="left" w:pos="1194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34FB0">
        <w:rPr>
          <w:rFonts w:ascii="Times New Roman" w:hAnsi="Times New Roman"/>
          <w:sz w:val="28"/>
          <w:szCs w:val="28"/>
        </w:rPr>
        <w:t>Утверждено</w:t>
      </w:r>
    </w:p>
    <w:p w:rsidR="00B10491" w:rsidRDefault="00B10491" w:rsidP="004274A9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решением Вятской сельской</w:t>
      </w:r>
    </w:p>
    <w:p w:rsidR="00B10491" w:rsidRDefault="00B10491" w:rsidP="004274A9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 19.12.2022 г № 30</w:t>
      </w:r>
    </w:p>
    <w:p w:rsidR="00B10491" w:rsidRDefault="00B10491" w:rsidP="004274A9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решения Вятской</w:t>
      </w:r>
    </w:p>
    <w:p w:rsidR="00B10491" w:rsidRDefault="00B10491" w:rsidP="004274A9">
      <w:pPr>
        <w:tabs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27.02.2023 № 07)</w:t>
      </w:r>
    </w:p>
    <w:p w:rsidR="00B10491" w:rsidRDefault="00B10491" w:rsidP="004274A9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подразделам</w:t>
      </w:r>
    </w:p>
    <w:p w:rsidR="00B10491" w:rsidRDefault="00B10491" w:rsidP="004274A9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классификации расходов бюджетов  на 2023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15"/>
        <w:gridCol w:w="709"/>
        <w:gridCol w:w="851"/>
        <w:gridCol w:w="1275"/>
      </w:tblGrid>
      <w:tr w:rsidR="00B10491" w:rsidRPr="00AE11DD" w:rsidTr="00D070B9">
        <w:tc>
          <w:tcPr>
            <w:tcW w:w="1201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09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851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127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(тыс.руб)</w:t>
            </w:r>
          </w:p>
        </w:tc>
      </w:tr>
      <w:tr w:rsidR="00B10491" w:rsidRPr="00AE11DD" w:rsidTr="00D070B9">
        <w:tc>
          <w:tcPr>
            <w:tcW w:w="1201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5133,218</w:t>
            </w:r>
          </w:p>
        </w:tc>
      </w:tr>
      <w:tr w:rsidR="00B10491" w:rsidRPr="00AE11DD" w:rsidTr="00D070B9">
        <w:tc>
          <w:tcPr>
            <w:tcW w:w="1201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2668,761</w:t>
            </w:r>
          </w:p>
        </w:tc>
      </w:tr>
      <w:tr w:rsidR="00B10491" w:rsidRPr="00AE11DD" w:rsidTr="00D070B9">
        <w:tc>
          <w:tcPr>
            <w:tcW w:w="1201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592,400</w:t>
            </w:r>
          </w:p>
        </w:tc>
      </w:tr>
      <w:tr w:rsidR="00B10491" w:rsidRPr="00AE11DD" w:rsidTr="00D070B9">
        <w:tc>
          <w:tcPr>
            <w:tcW w:w="1201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2068,561</w:t>
            </w:r>
          </w:p>
        </w:tc>
      </w:tr>
      <w:tr w:rsidR="00B10491" w:rsidRPr="00AE11DD" w:rsidTr="00D070B9">
        <w:tc>
          <w:tcPr>
            <w:tcW w:w="1201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B10491" w:rsidRPr="00AE11DD" w:rsidTr="00D070B9">
        <w:tc>
          <w:tcPr>
            <w:tcW w:w="1201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6,800</w:t>
            </w:r>
          </w:p>
        </w:tc>
      </w:tr>
      <w:tr w:rsidR="00B10491" w:rsidRPr="00AE11DD" w:rsidTr="00D070B9">
        <w:tc>
          <w:tcPr>
            <w:tcW w:w="1201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129,800</w:t>
            </w:r>
          </w:p>
        </w:tc>
      </w:tr>
      <w:tr w:rsidR="00B10491" w:rsidRPr="00AE11DD" w:rsidTr="00D070B9">
        <w:tc>
          <w:tcPr>
            <w:tcW w:w="1201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129,800</w:t>
            </w:r>
          </w:p>
        </w:tc>
      </w:tr>
      <w:tr w:rsidR="00B10491" w:rsidRPr="00AE11DD" w:rsidTr="00D070B9">
        <w:tc>
          <w:tcPr>
            <w:tcW w:w="1201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1235,700</w:t>
            </w:r>
          </w:p>
        </w:tc>
      </w:tr>
      <w:tr w:rsidR="00B10491" w:rsidRPr="00AE11DD" w:rsidTr="00D070B9">
        <w:tc>
          <w:tcPr>
            <w:tcW w:w="1201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1235,700</w:t>
            </w:r>
          </w:p>
        </w:tc>
      </w:tr>
      <w:tr w:rsidR="00B10491" w:rsidRPr="00AE11DD" w:rsidTr="00D070B9">
        <w:tc>
          <w:tcPr>
            <w:tcW w:w="12015" w:type="dxa"/>
          </w:tcPr>
          <w:p w:rsidR="00B10491" w:rsidRPr="00AE11DD" w:rsidRDefault="00B10491" w:rsidP="00D070B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813,857</w:t>
            </w:r>
          </w:p>
        </w:tc>
      </w:tr>
      <w:tr w:rsidR="00B10491" w:rsidRPr="00AE11DD" w:rsidTr="00D070B9">
        <w:tc>
          <w:tcPr>
            <w:tcW w:w="12015" w:type="dxa"/>
          </w:tcPr>
          <w:p w:rsidR="00B10491" w:rsidRPr="00AE11DD" w:rsidRDefault="00B10491" w:rsidP="00D070B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796,057</w:t>
            </w:r>
          </w:p>
        </w:tc>
      </w:tr>
      <w:tr w:rsidR="00B10491" w:rsidRPr="00AE11DD" w:rsidTr="00D070B9">
        <w:tc>
          <w:tcPr>
            <w:tcW w:w="12015" w:type="dxa"/>
          </w:tcPr>
          <w:p w:rsidR="00B10491" w:rsidRPr="00AE11DD" w:rsidRDefault="00B10491" w:rsidP="00D070B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17,800</w:t>
            </w:r>
          </w:p>
        </w:tc>
      </w:tr>
      <w:tr w:rsidR="00B10491" w:rsidRPr="00AE11DD" w:rsidTr="00D070B9">
        <w:tc>
          <w:tcPr>
            <w:tcW w:w="1201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153,500</w:t>
            </w:r>
          </w:p>
        </w:tc>
      </w:tr>
      <w:tr w:rsidR="00B10491" w:rsidRPr="00AE11DD" w:rsidTr="00D070B9">
        <w:tc>
          <w:tcPr>
            <w:tcW w:w="1201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153,500</w:t>
            </w:r>
          </w:p>
        </w:tc>
      </w:tr>
      <w:tr w:rsidR="00B10491" w:rsidRPr="00AE11DD" w:rsidTr="00D070B9">
        <w:tc>
          <w:tcPr>
            <w:tcW w:w="12015" w:type="dxa"/>
          </w:tcPr>
          <w:p w:rsidR="00B10491" w:rsidRPr="00AE11DD" w:rsidRDefault="00B10491" w:rsidP="00D070B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1DD">
              <w:rPr>
                <w:rFonts w:ascii="Times New Roman" w:hAnsi="Times New Roman"/>
                <w:b/>
                <w:sz w:val="24"/>
                <w:szCs w:val="24"/>
              </w:rPr>
              <w:t>131,600</w:t>
            </w:r>
          </w:p>
        </w:tc>
      </w:tr>
      <w:tr w:rsidR="00B10491" w:rsidRPr="00AE11DD" w:rsidTr="00D070B9">
        <w:tc>
          <w:tcPr>
            <w:tcW w:w="12015" w:type="dxa"/>
          </w:tcPr>
          <w:p w:rsidR="00B10491" w:rsidRPr="00AE11DD" w:rsidRDefault="00B10491" w:rsidP="00D070B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B10491" w:rsidRPr="00AE11DD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DD">
              <w:rPr>
                <w:rFonts w:ascii="Times New Roman" w:hAnsi="Times New Roman"/>
                <w:sz w:val="24"/>
                <w:szCs w:val="24"/>
              </w:rPr>
              <w:t>131,600</w:t>
            </w:r>
          </w:p>
        </w:tc>
      </w:tr>
    </w:tbl>
    <w:p w:rsidR="00B10491" w:rsidRPr="00463306" w:rsidRDefault="00B10491" w:rsidP="004274A9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0491" w:rsidRDefault="00B10491" w:rsidP="004274A9">
      <w:pPr>
        <w:spacing w:after="0"/>
        <w:rPr>
          <w:rFonts w:ascii="Times New Roman" w:hAnsi="Times New Roman"/>
          <w:sz w:val="24"/>
          <w:szCs w:val="24"/>
        </w:rPr>
      </w:pPr>
      <w:r w:rsidRPr="006808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8088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B10491" w:rsidRDefault="00B10491" w:rsidP="004274A9">
      <w:pPr>
        <w:tabs>
          <w:tab w:val="left" w:pos="1194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Утверждено</w:t>
      </w:r>
    </w:p>
    <w:p w:rsidR="00B10491" w:rsidRDefault="00B10491" w:rsidP="004274A9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решением Вятской сельской</w:t>
      </w:r>
    </w:p>
    <w:p w:rsidR="00B10491" w:rsidRDefault="00B10491" w:rsidP="004274A9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 19.12.2022 г № 30</w:t>
      </w:r>
    </w:p>
    <w:p w:rsidR="00B10491" w:rsidRDefault="00B10491" w:rsidP="004274A9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решения Вятской</w:t>
      </w:r>
    </w:p>
    <w:p w:rsidR="00B10491" w:rsidRDefault="00B10491" w:rsidP="004274A9">
      <w:pPr>
        <w:tabs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27.02.2023 № 07)</w:t>
      </w:r>
    </w:p>
    <w:p w:rsidR="00B10491" w:rsidRDefault="00B10491" w:rsidP="004274A9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по целевым статьям</w:t>
      </w:r>
    </w:p>
    <w:p w:rsidR="00B10491" w:rsidRDefault="00B10491" w:rsidP="004274A9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(муниципальным программам и непрограммным направлениям деятельности),</w:t>
      </w:r>
    </w:p>
    <w:p w:rsidR="00B10491" w:rsidRDefault="00B10491" w:rsidP="004274A9">
      <w:pPr>
        <w:tabs>
          <w:tab w:val="left" w:pos="117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группам видов расходов классификации расходов бюджетов на 2023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11302"/>
        <w:gridCol w:w="1564"/>
        <w:gridCol w:w="848"/>
        <w:gridCol w:w="1273"/>
      </w:tblGrid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01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0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01">
              <w:rPr>
                <w:rFonts w:ascii="Times New Roman" w:hAnsi="Times New Roman"/>
                <w:sz w:val="20"/>
                <w:szCs w:val="20"/>
              </w:rPr>
              <w:t>рас-</w:t>
            </w:r>
          </w:p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01">
              <w:rPr>
                <w:rFonts w:ascii="Times New Roman" w:hAnsi="Times New Roman"/>
                <w:sz w:val="20"/>
                <w:szCs w:val="20"/>
              </w:rPr>
              <w:t>ходов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0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301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/>
                <w:b/>
                <w:sz w:val="24"/>
                <w:szCs w:val="24"/>
              </w:rPr>
              <w:t>000 0000000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/>
                <w:b/>
                <w:sz w:val="24"/>
                <w:szCs w:val="24"/>
              </w:rPr>
              <w:t>5133,218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муниципального управления в Вятском сельском поселении на 2023- 2025 годы»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/>
                <w:b/>
                <w:sz w:val="24"/>
                <w:szCs w:val="24"/>
              </w:rPr>
              <w:t>600 0000000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/>
                <w:b/>
                <w:sz w:val="24"/>
                <w:szCs w:val="24"/>
              </w:rPr>
              <w:t>2947,961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600 0001000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2660,961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592,400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600 0001020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592,400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Органы местного самоуправления и структурные подразделения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2068,561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1496,300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600 0001040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572,261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600 0007000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600 0007010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Финансовое обеспечение расходных обязательств муниципального образования, возникших при выполнении переданных полномочий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600 0010000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24,600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5,100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600 0010010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5,100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600 0010020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2,100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600 0010030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Другие вопросы органов местного самоуправления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600 0018000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600 0018000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129,800</w:t>
            </w:r>
          </w:p>
        </w:tc>
      </w:tr>
      <w:tr w:rsidR="00B10491" w:rsidRPr="00F86301" w:rsidTr="00D070B9">
        <w:tc>
          <w:tcPr>
            <w:tcW w:w="11307" w:type="dxa"/>
            <w:gridSpan w:val="2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600 0051180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129,800</w:t>
            </w:r>
          </w:p>
        </w:tc>
      </w:tr>
      <w:tr w:rsidR="00B10491" w:rsidRPr="00F86301" w:rsidTr="00D070B9">
        <w:trPr>
          <w:gridBefore w:val="1"/>
        </w:trPr>
        <w:tc>
          <w:tcPr>
            <w:tcW w:w="11307" w:type="dxa"/>
          </w:tcPr>
          <w:p w:rsidR="00B10491" w:rsidRPr="00F86301" w:rsidRDefault="00B10491" w:rsidP="00D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131,600</w:t>
            </w:r>
          </w:p>
        </w:tc>
      </w:tr>
      <w:tr w:rsidR="00B10491" w:rsidRPr="00F86301" w:rsidTr="00D070B9">
        <w:trPr>
          <w:gridBefore w:val="1"/>
        </w:trPr>
        <w:tc>
          <w:tcPr>
            <w:tcW w:w="11307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600 0008000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131,600</w:t>
            </w:r>
          </w:p>
        </w:tc>
      </w:tr>
      <w:tr w:rsidR="00B10491" w:rsidRPr="00F86301" w:rsidTr="00D070B9">
        <w:trPr>
          <w:gridBefore w:val="1"/>
        </w:trPr>
        <w:tc>
          <w:tcPr>
            <w:tcW w:w="11307" w:type="dxa"/>
          </w:tcPr>
          <w:p w:rsidR="00B10491" w:rsidRPr="00F86301" w:rsidRDefault="00B10491" w:rsidP="00D07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«Пожарная безопасность и социальная защита в Вятском сельском поселении на 2023- 2025 годы»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/>
                <w:b/>
                <w:sz w:val="24"/>
                <w:szCs w:val="24"/>
              </w:rPr>
              <w:t>610 0000000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/>
                <w:b/>
                <w:sz w:val="24"/>
                <w:szCs w:val="24"/>
              </w:rPr>
              <w:t>1235,700</w:t>
            </w:r>
          </w:p>
        </w:tc>
      </w:tr>
      <w:tr w:rsidR="00B10491" w:rsidRPr="00F86301" w:rsidTr="00D070B9">
        <w:trPr>
          <w:gridBefore w:val="1"/>
        </w:trPr>
        <w:tc>
          <w:tcPr>
            <w:tcW w:w="11307" w:type="dxa"/>
          </w:tcPr>
          <w:p w:rsidR="00B10491" w:rsidRPr="00F86301" w:rsidRDefault="00B10491" w:rsidP="00D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610 0004000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1235,700</w:t>
            </w:r>
          </w:p>
        </w:tc>
      </w:tr>
      <w:tr w:rsidR="00B10491" w:rsidRPr="00F86301" w:rsidTr="00D070B9">
        <w:trPr>
          <w:gridBefore w:val="1"/>
        </w:trPr>
        <w:tc>
          <w:tcPr>
            <w:tcW w:w="11307" w:type="dxa"/>
          </w:tcPr>
          <w:p w:rsidR="00B10491" w:rsidRPr="00F86301" w:rsidRDefault="00B10491" w:rsidP="00D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1235,700</w:t>
            </w:r>
          </w:p>
        </w:tc>
      </w:tr>
      <w:tr w:rsidR="00B10491" w:rsidRPr="00F86301" w:rsidTr="00D070B9">
        <w:trPr>
          <w:gridBefore w:val="1"/>
        </w:trPr>
        <w:tc>
          <w:tcPr>
            <w:tcW w:w="11307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1180,500</w:t>
            </w:r>
          </w:p>
        </w:tc>
      </w:tr>
      <w:tr w:rsidR="00B10491" w:rsidRPr="00F86301" w:rsidTr="00D070B9">
        <w:trPr>
          <w:gridBefore w:val="1"/>
        </w:trPr>
        <w:tc>
          <w:tcPr>
            <w:tcW w:w="11307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610 0004010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55,200</w:t>
            </w:r>
          </w:p>
        </w:tc>
      </w:tr>
      <w:tr w:rsidR="00B10491" w:rsidRPr="00F86301" w:rsidTr="00D070B9">
        <w:trPr>
          <w:gridBefore w:val="1"/>
        </w:trPr>
        <w:tc>
          <w:tcPr>
            <w:tcW w:w="11307" w:type="dxa"/>
          </w:tcPr>
          <w:p w:rsidR="00B10491" w:rsidRPr="00F86301" w:rsidRDefault="00B10491" w:rsidP="00D07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2023 - 2025 год»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/>
                <w:b/>
                <w:sz w:val="24"/>
                <w:szCs w:val="24"/>
              </w:rPr>
              <w:t>620 0000000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/>
                <w:b/>
                <w:sz w:val="24"/>
                <w:szCs w:val="24"/>
              </w:rPr>
              <w:t>796,057</w:t>
            </w:r>
          </w:p>
        </w:tc>
      </w:tr>
      <w:tr w:rsidR="00B10491" w:rsidRPr="00F86301" w:rsidTr="00D070B9">
        <w:trPr>
          <w:gridBefore w:val="1"/>
        </w:trPr>
        <w:tc>
          <w:tcPr>
            <w:tcW w:w="11307" w:type="dxa"/>
          </w:tcPr>
          <w:p w:rsidR="00B10491" w:rsidRPr="00F86301" w:rsidRDefault="00B10491" w:rsidP="00D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620 0004000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796,057</w:t>
            </w:r>
          </w:p>
        </w:tc>
      </w:tr>
      <w:tr w:rsidR="00B10491" w:rsidRPr="00F86301" w:rsidTr="00D070B9">
        <w:trPr>
          <w:gridBefore w:val="1"/>
        </w:trPr>
        <w:tc>
          <w:tcPr>
            <w:tcW w:w="11307" w:type="dxa"/>
          </w:tcPr>
          <w:p w:rsidR="00B10491" w:rsidRPr="00F86301" w:rsidRDefault="00B10491" w:rsidP="00D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796,057</w:t>
            </w:r>
          </w:p>
        </w:tc>
      </w:tr>
      <w:tr w:rsidR="00B10491" w:rsidRPr="00F86301" w:rsidTr="00D070B9">
        <w:trPr>
          <w:gridBefore w:val="1"/>
        </w:trPr>
        <w:tc>
          <w:tcPr>
            <w:tcW w:w="11307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620 0004020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796,057</w:t>
            </w:r>
          </w:p>
        </w:tc>
      </w:tr>
      <w:tr w:rsidR="00B10491" w:rsidRPr="00F86301" w:rsidTr="00D070B9">
        <w:trPr>
          <w:gridBefore w:val="1"/>
        </w:trPr>
        <w:tc>
          <w:tcPr>
            <w:tcW w:w="11307" w:type="dxa"/>
          </w:tcPr>
          <w:p w:rsidR="00B10491" w:rsidRPr="00F86301" w:rsidRDefault="00B10491" w:rsidP="00D07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благоустройства в Вятском сельском поселении Омутнинского района Кировской области на 2023- 2025 годы»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/>
                <w:b/>
                <w:sz w:val="24"/>
                <w:szCs w:val="24"/>
              </w:rPr>
              <w:t>630 0000000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01">
              <w:rPr>
                <w:rFonts w:ascii="Times New Roman" w:hAnsi="Times New Roman"/>
                <w:b/>
                <w:sz w:val="24"/>
                <w:szCs w:val="24"/>
              </w:rPr>
              <w:t>153,500</w:t>
            </w:r>
          </w:p>
        </w:tc>
      </w:tr>
      <w:tr w:rsidR="00B10491" w:rsidRPr="00F86301" w:rsidTr="00D070B9">
        <w:trPr>
          <w:gridBefore w:val="1"/>
        </w:trPr>
        <w:tc>
          <w:tcPr>
            <w:tcW w:w="11307" w:type="dxa"/>
          </w:tcPr>
          <w:p w:rsidR="00B10491" w:rsidRPr="00F86301" w:rsidRDefault="00B10491" w:rsidP="00D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630 0004000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40,700</w:t>
            </w:r>
          </w:p>
        </w:tc>
      </w:tr>
      <w:tr w:rsidR="00B10491" w:rsidRPr="00F86301" w:rsidTr="00D070B9">
        <w:trPr>
          <w:gridBefore w:val="1"/>
        </w:trPr>
        <w:tc>
          <w:tcPr>
            <w:tcW w:w="11307" w:type="dxa"/>
          </w:tcPr>
          <w:p w:rsidR="00B10491" w:rsidRPr="00F86301" w:rsidRDefault="00B10491" w:rsidP="00D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6,100</w:t>
            </w:r>
          </w:p>
        </w:tc>
      </w:tr>
      <w:tr w:rsidR="00B10491" w:rsidRPr="00F86301" w:rsidTr="00D070B9">
        <w:trPr>
          <w:gridBefore w:val="1"/>
        </w:trPr>
        <w:tc>
          <w:tcPr>
            <w:tcW w:w="11307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630 0004030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6,100</w:t>
            </w:r>
          </w:p>
        </w:tc>
      </w:tr>
      <w:tr w:rsidR="00B10491" w:rsidRPr="00F86301" w:rsidTr="00D070B9">
        <w:trPr>
          <w:gridBefore w:val="1"/>
        </w:trPr>
        <w:tc>
          <w:tcPr>
            <w:tcW w:w="11307" w:type="dxa"/>
          </w:tcPr>
          <w:p w:rsidR="00B10491" w:rsidRPr="00F86301" w:rsidRDefault="00B10491" w:rsidP="00D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34,600</w:t>
            </w:r>
          </w:p>
        </w:tc>
      </w:tr>
      <w:tr w:rsidR="00B10491" w:rsidRPr="00F86301" w:rsidTr="00D070B9">
        <w:trPr>
          <w:gridBefore w:val="1"/>
        </w:trPr>
        <w:tc>
          <w:tcPr>
            <w:tcW w:w="11307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630 0004040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34,600</w:t>
            </w:r>
          </w:p>
        </w:tc>
      </w:tr>
      <w:tr w:rsidR="00B10491" w:rsidRPr="00F86301" w:rsidTr="00D070B9">
        <w:trPr>
          <w:gridBefore w:val="1"/>
        </w:trPr>
        <w:tc>
          <w:tcPr>
            <w:tcW w:w="11307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630 0015120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111,600</w:t>
            </w:r>
          </w:p>
        </w:tc>
      </w:tr>
      <w:tr w:rsidR="00B10491" w:rsidRPr="00F86301" w:rsidTr="00D070B9">
        <w:trPr>
          <w:gridBefore w:val="1"/>
        </w:trPr>
        <w:tc>
          <w:tcPr>
            <w:tcW w:w="11307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630 0015120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111,600</w:t>
            </w:r>
          </w:p>
        </w:tc>
      </w:tr>
      <w:tr w:rsidR="00B10491" w:rsidRPr="00F86301" w:rsidTr="00D070B9">
        <w:trPr>
          <w:gridBefore w:val="1"/>
        </w:trPr>
        <w:tc>
          <w:tcPr>
            <w:tcW w:w="11307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Софинансирование мероприятий по борьбе с борщевиком Сосновского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630 00</w:t>
            </w:r>
            <w:r w:rsidRPr="00F8630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86301">
              <w:rPr>
                <w:rFonts w:ascii="Times New Roman" w:hAnsi="Times New Roman"/>
                <w:sz w:val="24"/>
                <w:szCs w:val="24"/>
              </w:rPr>
              <w:t>5120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</w:tr>
      <w:tr w:rsidR="00B10491" w:rsidRPr="00F86301" w:rsidTr="00D070B9">
        <w:trPr>
          <w:gridBefore w:val="1"/>
        </w:trPr>
        <w:tc>
          <w:tcPr>
            <w:tcW w:w="11307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4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630 00</w:t>
            </w:r>
            <w:r w:rsidRPr="00F8630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86301">
              <w:rPr>
                <w:rFonts w:ascii="Times New Roman" w:hAnsi="Times New Roman"/>
                <w:sz w:val="24"/>
                <w:szCs w:val="24"/>
              </w:rPr>
              <w:t>5120</w:t>
            </w:r>
          </w:p>
        </w:tc>
        <w:tc>
          <w:tcPr>
            <w:tcW w:w="848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</w:tcPr>
          <w:p w:rsidR="00B10491" w:rsidRPr="00F86301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01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</w:tr>
    </w:tbl>
    <w:p w:rsidR="00B10491" w:rsidRDefault="00B10491" w:rsidP="004274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Приложение 9</w:t>
      </w:r>
    </w:p>
    <w:p w:rsidR="00B10491" w:rsidRDefault="00B10491" w:rsidP="004274A9">
      <w:pPr>
        <w:tabs>
          <w:tab w:val="left" w:pos="1194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Утверждено</w:t>
      </w:r>
    </w:p>
    <w:p w:rsidR="00B10491" w:rsidRDefault="00B10491" w:rsidP="004274A9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решением Вятской сельской</w:t>
      </w:r>
    </w:p>
    <w:p w:rsidR="00B10491" w:rsidRDefault="00B10491" w:rsidP="004274A9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Думы от  19.12.2022 г № 30</w:t>
      </w:r>
    </w:p>
    <w:p w:rsidR="00B10491" w:rsidRDefault="00B10491" w:rsidP="004274A9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решения Вятской</w:t>
      </w:r>
    </w:p>
    <w:p w:rsidR="00B10491" w:rsidRDefault="00B10491" w:rsidP="004274A9">
      <w:pPr>
        <w:tabs>
          <w:tab w:val="left" w:pos="11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сельской Думы от 27.02.2023 № 07)</w:t>
      </w:r>
    </w:p>
    <w:p w:rsidR="00B10491" w:rsidRDefault="00B10491" w:rsidP="004274A9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ВЕДОМСТВЕННАЯ СТРУКТУРА</w:t>
      </w:r>
    </w:p>
    <w:p w:rsidR="00B10491" w:rsidRDefault="00B10491" w:rsidP="004274A9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Вятское сельское поселение</w:t>
      </w:r>
    </w:p>
    <w:p w:rsidR="00B10491" w:rsidRDefault="00B10491" w:rsidP="004274A9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Омутнинского района Кировской области на 2023 год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7"/>
        <w:gridCol w:w="709"/>
        <w:gridCol w:w="709"/>
        <w:gridCol w:w="708"/>
        <w:gridCol w:w="1418"/>
        <w:gridCol w:w="850"/>
        <w:gridCol w:w="1276"/>
      </w:tblGrid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Вед.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Раз</w:t>
            </w:r>
          </w:p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дел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Под</w:t>
            </w:r>
          </w:p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раз</w:t>
            </w:r>
          </w:p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дел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Целевая</w:t>
            </w:r>
          </w:p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статья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Сумма</w:t>
            </w:r>
          </w:p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(тыс.руб)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74F92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F92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F92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F92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F92">
              <w:rPr>
                <w:rFonts w:ascii="Times New Roman" w:hAnsi="Times New Roman"/>
                <w:b/>
              </w:rPr>
              <w:t>000 0000000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F92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F92">
              <w:rPr>
                <w:rFonts w:ascii="Times New Roman" w:hAnsi="Times New Roman"/>
                <w:b/>
              </w:rPr>
              <w:t>5133,218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Администрация Вятского сельского поселения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5133,218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2668,761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592,400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2023- 2025 годы»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592,400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600 0001020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592,400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600 0001020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592,400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2068,561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2023- 2025 годы»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2068,561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Органы местного самоуправления и структурные подразделения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2014,981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1496,300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600 0001040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572,261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1,000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2023- 2025 годы»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1,000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600 0007000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1,000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600 0007010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1,000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600 0007010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1,000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6,800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2023- 2025 годы»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6,800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600 0010000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6,800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600 0010010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 xml:space="preserve">000 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5,100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600 0010010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5,100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F92">
              <w:rPr>
                <w:rFonts w:ascii="Times New Roman" w:hAnsi="Times New Roman"/>
                <w:sz w:val="24"/>
                <w:szCs w:val="24"/>
              </w:rPr>
              <w:t>Другие вопросы органов местного самоуправления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92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600 0018000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1,700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F9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92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1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600 0018000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1,700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129,800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129,800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Муниципальная программа «Развитие муниципального управления  в Вятском сельском поселении на 2023- 2025 годы»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129,800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600 0051180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129,800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600 0051180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129,800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1235,700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1235,700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Муниципальная программа «Пожарная безопасность и социальная защита в Вятском сельском поселении в 2023 - 2025 годы»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610 0000000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1235,700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610 0004000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1235,700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1235,700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1180,500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610 0004010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55,200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813,857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796,057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Муниципальная программа «Развитие дорожной деятельности в муниципальном образовании Вятское сельское поселение Омутнинского района Кировской области на 2023- 2025 годы»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620 0000000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796,057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620 0004000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796,057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Мероприятия в сфере дорожной деятельности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620 0004020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796,057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620 0004020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796,057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17,800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2023- 2025 годы»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600000 0000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17,800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600 0010000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17,800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600 0010020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2,100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600 0010020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2,100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600 0010030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15,700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600 0010030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15,700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153,500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153,500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Муниципальная программа «Развитие благоустройства в Вятском сельском поселении Омутнинского района Кировской области на 2023 - 2025 годы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630 0000000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153,500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630 0004000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40,700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630 0004030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6,100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630 0004030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6,100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630 0004040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34,600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630 0004040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34,600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Мероприятия по борьбе с борщевиком Сосновского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630 0015120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111,600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630 0015120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111,600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Софинансирование мероприятий по борьбе с борщевиком Сосновского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630 00</w:t>
            </w:r>
            <w:r w:rsidRPr="00774F92">
              <w:rPr>
                <w:rFonts w:ascii="Times New Roman" w:hAnsi="Times New Roman"/>
                <w:lang w:val="en-US"/>
              </w:rPr>
              <w:t>S</w:t>
            </w:r>
            <w:r w:rsidRPr="00774F92">
              <w:rPr>
                <w:rFonts w:ascii="Times New Roman" w:hAnsi="Times New Roman"/>
              </w:rPr>
              <w:t>5120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1,200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630 00</w:t>
            </w:r>
            <w:r w:rsidRPr="00774F92">
              <w:rPr>
                <w:rFonts w:ascii="Times New Roman" w:hAnsi="Times New Roman"/>
                <w:lang w:val="en-US"/>
              </w:rPr>
              <w:t>S</w:t>
            </w:r>
            <w:r w:rsidRPr="00774F92">
              <w:rPr>
                <w:rFonts w:ascii="Times New Roman" w:hAnsi="Times New Roman"/>
              </w:rPr>
              <w:t>5120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1,200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131,600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131,600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Муниципальная программа «Развитие муниципального управления в Вятском сельском поселении на 2023- 2025 годы»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600 0000000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131,600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600 0008000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131,600</w:t>
            </w:r>
          </w:p>
        </w:tc>
      </w:tr>
      <w:tr w:rsidR="00B10491" w:rsidRPr="00774F92" w:rsidTr="00D070B9">
        <w:tc>
          <w:tcPr>
            <w:tcW w:w="10207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991</w:t>
            </w:r>
          </w:p>
        </w:tc>
        <w:tc>
          <w:tcPr>
            <w:tcW w:w="709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600 0008000</w:t>
            </w:r>
          </w:p>
        </w:tc>
        <w:tc>
          <w:tcPr>
            <w:tcW w:w="850" w:type="dxa"/>
          </w:tcPr>
          <w:p w:rsidR="00B10491" w:rsidRPr="00774F92" w:rsidRDefault="00B10491" w:rsidP="00D070B9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F92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</w:tcPr>
          <w:p w:rsidR="00B10491" w:rsidRPr="00774F92" w:rsidRDefault="00B10491" w:rsidP="00D070B9">
            <w:pPr>
              <w:spacing w:after="0" w:line="240" w:lineRule="auto"/>
              <w:jc w:val="center"/>
            </w:pPr>
            <w:r w:rsidRPr="00774F92">
              <w:rPr>
                <w:rFonts w:ascii="Times New Roman" w:hAnsi="Times New Roman"/>
              </w:rPr>
              <w:t>131,600</w:t>
            </w:r>
          </w:p>
        </w:tc>
      </w:tr>
    </w:tbl>
    <w:p w:rsidR="00B10491" w:rsidRDefault="00B10491" w:rsidP="004274A9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0491" w:rsidRDefault="00B10491" w:rsidP="004274A9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0491" w:rsidRDefault="00B10491" w:rsidP="004274A9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0491" w:rsidRDefault="00B10491" w:rsidP="004274A9">
      <w:pPr>
        <w:tabs>
          <w:tab w:val="left" w:pos="120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0491" w:rsidRDefault="00B10491" w:rsidP="004274A9">
      <w:pPr>
        <w:rPr>
          <w:rFonts w:ascii="Times New Roman" w:hAnsi="Times New Roman"/>
          <w:sz w:val="24"/>
          <w:szCs w:val="24"/>
        </w:rPr>
        <w:sectPr w:rsidR="00B10491" w:rsidSect="004274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0491" w:rsidRDefault="00B10491" w:rsidP="004274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11</w:t>
      </w:r>
    </w:p>
    <w:p w:rsidR="00B10491" w:rsidRPr="004C24A1" w:rsidRDefault="00B10491" w:rsidP="004274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</w:t>
      </w:r>
      <w:r w:rsidRPr="000C2C20">
        <w:rPr>
          <w:rFonts w:ascii="Times New Roman" w:hAnsi="Times New Roman"/>
          <w:sz w:val="28"/>
          <w:szCs w:val="28"/>
        </w:rPr>
        <w:t>Утверждены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0491" w:rsidRDefault="00B10491" w:rsidP="004274A9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решением Вятской сельской</w:t>
      </w:r>
    </w:p>
    <w:p w:rsidR="00B10491" w:rsidRDefault="00B10491" w:rsidP="004274A9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Думы от 19.12.2022 г № 30</w:t>
      </w:r>
    </w:p>
    <w:p w:rsidR="00B10491" w:rsidRDefault="00B10491" w:rsidP="004274A9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(в редакции решения Вятской     </w:t>
      </w:r>
    </w:p>
    <w:p w:rsidR="00B10491" w:rsidRDefault="00B10491" w:rsidP="004274A9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сельской Думы от 27.02.2023 № 07)</w:t>
      </w:r>
    </w:p>
    <w:p w:rsidR="00B10491" w:rsidRDefault="00B10491" w:rsidP="004274A9">
      <w:pPr>
        <w:tabs>
          <w:tab w:val="left" w:pos="6345"/>
        </w:tabs>
        <w:rPr>
          <w:rFonts w:ascii="Times New Roman" w:hAnsi="Times New Roman"/>
          <w:sz w:val="24"/>
          <w:szCs w:val="24"/>
        </w:rPr>
      </w:pPr>
    </w:p>
    <w:p w:rsidR="00B10491" w:rsidRDefault="00B10491" w:rsidP="004274A9">
      <w:pPr>
        <w:tabs>
          <w:tab w:val="left" w:pos="63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B10491" w:rsidRDefault="00B10491" w:rsidP="004274A9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финансирования дефицита бюджета муниципального образования</w:t>
      </w:r>
    </w:p>
    <w:p w:rsidR="00B10491" w:rsidRDefault="00B10491" w:rsidP="004274A9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2023 год</w:t>
      </w:r>
    </w:p>
    <w:p w:rsidR="00B10491" w:rsidRDefault="00B10491" w:rsidP="004274A9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3260"/>
        <w:gridCol w:w="1383"/>
      </w:tblGrid>
      <w:tr w:rsidR="00B10491" w:rsidRPr="004C3747" w:rsidTr="00D070B9">
        <w:tc>
          <w:tcPr>
            <w:tcW w:w="4928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60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383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</w:tr>
      <w:tr w:rsidR="00B10491" w:rsidRPr="004C3747" w:rsidTr="00D070B9">
        <w:tc>
          <w:tcPr>
            <w:tcW w:w="4928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383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106,838</w:t>
            </w:r>
          </w:p>
        </w:tc>
      </w:tr>
      <w:tr w:rsidR="00B10491" w:rsidRPr="004C3747" w:rsidTr="00D070B9">
        <w:tc>
          <w:tcPr>
            <w:tcW w:w="4928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0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491" w:rsidRPr="004C3747" w:rsidTr="00D070B9">
        <w:tc>
          <w:tcPr>
            <w:tcW w:w="4928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383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106,838</w:t>
            </w:r>
          </w:p>
        </w:tc>
      </w:tr>
      <w:tr w:rsidR="00B10491" w:rsidRPr="004C3747" w:rsidTr="00D070B9">
        <w:tc>
          <w:tcPr>
            <w:tcW w:w="4928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991 01 05 00 00 00 0000 500</w:t>
            </w:r>
          </w:p>
        </w:tc>
        <w:tc>
          <w:tcPr>
            <w:tcW w:w="1383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5026,380</w:t>
            </w:r>
          </w:p>
        </w:tc>
      </w:tr>
      <w:tr w:rsidR="00B10491" w:rsidRPr="004C3747" w:rsidTr="00D070B9">
        <w:tc>
          <w:tcPr>
            <w:tcW w:w="4928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991 01 05 02 00 00 0000 500</w:t>
            </w:r>
          </w:p>
        </w:tc>
        <w:tc>
          <w:tcPr>
            <w:tcW w:w="1383" w:type="dxa"/>
          </w:tcPr>
          <w:p w:rsidR="00B10491" w:rsidRPr="004C3747" w:rsidRDefault="00B10491" w:rsidP="00D070B9">
            <w:pPr>
              <w:spacing w:line="240" w:lineRule="auto"/>
              <w:jc w:val="center"/>
            </w:pPr>
            <w:r w:rsidRPr="004C3747">
              <w:rPr>
                <w:rFonts w:ascii="Times New Roman" w:hAnsi="Times New Roman"/>
                <w:sz w:val="24"/>
                <w:szCs w:val="24"/>
              </w:rPr>
              <w:t>5026,380</w:t>
            </w:r>
          </w:p>
        </w:tc>
      </w:tr>
      <w:tr w:rsidR="00B10491" w:rsidRPr="004C3747" w:rsidTr="00D070B9">
        <w:tc>
          <w:tcPr>
            <w:tcW w:w="4928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991 01 05 02 01 00 0000 510</w:t>
            </w:r>
          </w:p>
        </w:tc>
        <w:tc>
          <w:tcPr>
            <w:tcW w:w="1383" w:type="dxa"/>
          </w:tcPr>
          <w:p w:rsidR="00B10491" w:rsidRPr="004C3747" w:rsidRDefault="00B10491" w:rsidP="00D070B9">
            <w:pPr>
              <w:spacing w:line="240" w:lineRule="auto"/>
              <w:jc w:val="center"/>
            </w:pPr>
            <w:r w:rsidRPr="004C3747">
              <w:rPr>
                <w:rFonts w:ascii="Times New Roman" w:hAnsi="Times New Roman"/>
                <w:sz w:val="24"/>
                <w:szCs w:val="24"/>
              </w:rPr>
              <w:t>5026,380</w:t>
            </w:r>
          </w:p>
        </w:tc>
      </w:tr>
      <w:tr w:rsidR="00B10491" w:rsidRPr="004C3747" w:rsidTr="00D070B9">
        <w:tc>
          <w:tcPr>
            <w:tcW w:w="4928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991 01 05 02 01 10 0000 510</w:t>
            </w:r>
          </w:p>
        </w:tc>
        <w:tc>
          <w:tcPr>
            <w:tcW w:w="1383" w:type="dxa"/>
          </w:tcPr>
          <w:p w:rsidR="00B10491" w:rsidRPr="004C3747" w:rsidRDefault="00B10491" w:rsidP="00D070B9">
            <w:pPr>
              <w:spacing w:line="240" w:lineRule="auto"/>
              <w:jc w:val="center"/>
            </w:pPr>
            <w:r w:rsidRPr="004C3747">
              <w:rPr>
                <w:rFonts w:ascii="Times New Roman" w:hAnsi="Times New Roman"/>
                <w:sz w:val="24"/>
                <w:szCs w:val="24"/>
              </w:rPr>
              <w:t>5026,380</w:t>
            </w:r>
          </w:p>
        </w:tc>
      </w:tr>
      <w:tr w:rsidR="00B10491" w:rsidRPr="004C3747" w:rsidTr="00D070B9">
        <w:tc>
          <w:tcPr>
            <w:tcW w:w="4928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991 01 05 00 00 00 0000 600</w:t>
            </w:r>
          </w:p>
        </w:tc>
        <w:tc>
          <w:tcPr>
            <w:tcW w:w="1383" w:type="dxa"/>
          </w:tcPr>
          <w:p w:rsidR="00B10491" w:rsidRPr="004C3747" w:rsidRDefault="00B10491" w:rsidP="00D070B9">
            <w:pPr>
              <w:spacing w:line="240" w:lineRule="auto"/>
              <w:jc w:val="center"/>
            </w:pPr>
            <w:r w:rsidRPr="004C3747">
              <w:rPr>
                <w:rFonts w:ascii="Times New Roman" w:hAnsi="Times New Roman"/>
                <w:sz w:val="24"/>
                <w:szCs w:val="24"/>
              </w:rPr>
              <w:t>5133,218</w:t>
            </w:r>
          </w:p>
        </w:tc>
      </w:tr>
      <w:tr w:rsidR="00B10491" w:rsidRPr="004C3747" w:rsidTr="00D070B9">
        <w:tc>
          <w:tcPr>
            <w:tcW w:w="4928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991 01 05 02 00 00 0000 600</w:t>
            </w:r>
          </w:p>
        </w:tc>
        <w:tc>
          <w:tcPr>
            <w:tcW w:w="1383" w:type="dxa"/>
          </w:tcPr>
          <w:p w:rsidR="00B10491" w:rsidRPr="004C3747" w:rsidRDefault="00B10491" w:rsidP="00D070B9">
            <w:pPr>
              <w:spacing w:line="240" w:lineRule="auto"/>
              <w:jc w:val="center"/>
            </w:pPr>
            <w:r w:rsidRPr="004C3747">
              <w:rPr>
                <w:rFonts w:ascii="Times New Roman" w:hAnsi="Times New Roman"/>
                <w:sz w:val="24"/>
                <w:szCs w:val="24"/>
              </w:rPr>
              <w:t>5133,218</w:t>
            </w:r>
          </w:p>
        </w:tc>
      </w:tr>
      <w:tr w:rsidR="00B10491" w:rsidRPr="004C3747" w:rsidTr="00D070B9">
        <w:tc>
          <w:tcPr>
            <w:tcW w:w="4928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991 01 05 02 01 00 0000 610</w:t>
            </w:r>
          </w:p>
        </w:tc>
        <w:tc>
          <w:tcPr>
            <w:tcW w:w="1383" w:type="dxa"/>
          </w:tcPr>
          <w:p w:rsidR="00B10491" w:rsidRPr="004C3747" w:rsidRDefault="00B10491" w:rsidP="00D070B9">
            <w:pPr>
              <w:spacing w:line="240" w:lineRule="auto"/>
              <w:jc w:val="center"/>
            </w:pPr>
            <w:r w:rsidRPr="004C3747">
              <w:rPr>
                <w:rFonts w:ascii="Times New Roman" w:hAnsi="Times New Roman"/>
                <w:sz w:val="24"/>
                <w:szCs w:val="24"/>
              </w:rPr>
              <w:t>5133,218</w:t>
            </w:r>
          </w:p>
        </w:tc>
      </w:tr>
      <w:tr w:rsidR="00B10491" w:rsidRPr="004C3747" w:rsidTr="00D070B9">
        <w:tc>
          <w:tcPr>
            <w:tcW w:w="4928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B10491" w:rsidRPr="004C3747" w:rsidRDefault="00B10491" w:rsidP="00D070B9">
            <w:pPr>
              <w:tabs>
                <w:tab w:val="left" w:pos="6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47">
              <w:rPr>
                <w:rFonts w:ascii="Times New Roman" w:hAnsi="Times New Roman"/>
                <w:sz w:val="24"/>
                <w:szCs w:val="24"/>
              </w:rPr>
              <w:t>991 01 05 02 01 10 0000 610</w:t>
            </w:r>
          </w:p>
        </w:tc>
        <w:tc>
          <w:tcPr>
            <w:tcW w:w="1383" w:type="dxa"/>
          </w:tcPr>
          <w:p w:rsidR="00B10491" w:rsidRPr="004C3747" w:rsidRDefault="00B10491" w:rsidP="00D070B9">
            <w:pPr>
              <w:spacing w:line="240" w:lineRule="auto"/>
              <w:jc w:val="center"/>
            </w:pPr>
            <w:r w:rsidRPr="004C3747">
              <w:rPr>
                <w:rFonts w:ascii="Times New Roman" w:hAnsi="Times New Roman"/>
                <w:sz w:val="24"/>
                <w:szCs w:val="24"/>
              </w:rPr>
              <w:t>5133,218</w:t>
            </w:r>
          </w:p>
        </w:tc>
      </w:tr>
    </w:tbl>
    <w:p w:rsidR="00B10491" w:rsidRPr="00B713DC" w:rsidRDefault="00B10491" w:rsidP="004274A9">
      <w:pPr>
        <w:tabs>
          <w:tab w:val="left" w:pos="6345"/>
        </w:tabs>
        <w:jc w:val="center"/>
        <w:rPr>
          <w:rFonts w:ascii="Times New Roman" w:hAnsi="Times New Roman"/>
          <w:sz w:val="24"/>
          <w:szCs w:val="24"/>
        </w:rPr>
      </w:pPr>
    </w:p>
    <w:sectPr w:rsidR="00B10491" w:rsidRPr="00B713DC" w:rsidSect="004274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03B"/>
    <w:multiLevelType w:val="multilevel"/>
    <w:tmpl w:val="12D0FD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6EF40BD"/>
    <w:multiLevelType w:val="hybridMultilevel"/>
    <w:tmpl w:val="4E5C6D5C"/>
    <w:lvl w:ilvl="0" w:tplc="A260B12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BFB43D5"/>
    <w:multiLevelType w:val="hybridMultilevel"/>
    <w:tmpl w:val="241C985A"/>
    <w:lvl w:ilvl="0" w:tplc="E300167E">
      <w:start w:val="1"/>
      <w:numFmt w:val="decimal"/>
      <w:lvlText w:val="%1."/>
      <w:lvlJc w:val="center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0C1"/>
    <w:rsid w:val="00000971"/>
    <w:rsid w:val="000031A3"/>
    <w:rsid w:val="0001104C"/>
    <w:rsid w:val="0003192B"/>
    <w:rsid w:val="00034FB0"/>
    <w:rsid w:val="00064F79"/>
    <w:rsid w:val="00073ADA"/>
    <w:rsid w:val="000A3CFE"/>
    <w:rsid w:val="000C2C20"/>
    <w:rsid w:val="000D7327"/>
    <w:rsid w:val="001A45A6"/>
    <w:rsid w:val="0027764F"/>
    <w:rsid w:val="002965A4"/>
    <w:rsid w:val="002A178E"/>
    <w:rsid w:val="002A6270"/>
    <w:rsid w:val="002B5D9C"/>
    <w:rsid w:val="002B65B7"/>
    <w:rsid w:val="002F0665"/>
    <w:rsid w:val="002F44D4"/>
    <w:rsid w:val="00301FA3"/>
    <w:rsid w:val="00312649"/>
    <w:rsid w:val="003158B1"/>
    <w:rsid w:val="00327716"/>
    <w:rsid w:val="00347192"/>
    <w:rsid w:val="003A27ED"/>
    <w:rsid w:val="003B0687"/>
    <w:rsid w:val="003C2C7B"/>
    <w:rsid w:val="003D3CE0"/>
    <w:rsid w:val="003F5EC8"/>
    <w:rsid w:val="004274A9"/>
    <w:rsid w:val="0043523C"/>
    <w:rsid w:val="00463306"/>
    <w:rsid w:val="00475C03"/>
    <w:rsid w:val="00493000"/>
    <w:rsid w:val="004B0E84"/>
    <w:rsid w:val="004C24A1"/>
    <w:rsid w:val="004C3747"/>
    <w:rsid w:val="004D0359"/>
    <w:rsid w:val="004D5E40"/>
    <w:rsid w:val="00513178"/>
    <w:rsid w:val="005170B5"/>
    <w:rsid w:val="0057255E"/>
    <w:rsid w:val="00583DBE"/>
    <w:rsid w:val="005B4BA5"/>
    <w:rsid w:val="005B6107"/>
    <w:rsid w:val="0060605F"/>
    <w:rsid w:val="006321B6"/>
    <w:rsid w:val="00641807"/>
    <w:rsid w:val="0067779E"/>
    <w:rsid w:val="00680882"/>
    <w:rsid w:val="00711D03"/>
    <w:rsid w:val="007143D4"/>
    <w:rsid w:val="00731830"/>
    <w:rsid w:val="00774F92"/>
    <w:rsid w:val="00810B23"/>
    <w:rsid w:val="008309D7"/>
    <w:rsid w:val="00863355"/>
    <w:rsid w:val="008C3374"/>
    <w:rsid w:val="00906083"/>
    <w:rsid w:val="00910EB9"/>
    <w:rsid w:val="00940850"/>
    <w:rsid w:val="0095193C"/>
    <w:rsid w:val="0095530C"/>
    <w:rsid w:val="009729FF"/>
    <w:rsid w:val="009B52B8"/>
    <w:rsid w:val="009E22CC"/>
    <w:rsid w:val="009F04FA"/>
    <w:rsid w:val="00A012F8"/>
    <w:rsid w:val="00A01886"/>
    <w:rsid w:val="00A20EF7"/>
    <w:rsid w:val="00AC6264"/>
    <w:rsid w:val="00AD22DD"/>
    <w:rsid w:val="00AE11DD"/>
    <w:rsid w:val="00AE1CEE"/>
    <w:rsid w:val="00B10491"/>
    <w:rsid w:val="00B710BE"/>
    <w:rsid w:val="00B713DC"/>
    <w:rsid w:val="00B76A3C"/>
    <w:rsid w:val="00B93997"/>
    <w:rsid w:val="00BA2905"/>
    <w:rsid w:val="00BC0195"/>
    <w:rsid w:val="00BD60AD"/>
    <w:rsid w:val="00C65CB3"/>
    <w:rsid w:val="00C70188"/>
    <w:rsid w:val="00C71D70"/>
    <w:rsid w:val="00CD4115"/>
    <w:rsid w:val="00CE3508"/>
    <w:rsid w:val="00D070B9"/>
    <w:rsid w:val="00D808BF"/>
    <w:rsid w:val="00DA715D"/>
    <w:rsid w:val="00DF07D2"/>
    <w:rsid w:val="00E107AE"/>
    <w:rsid w:val="00E7593B"/>
    <w:rsid w:val="00E96D8D"/>
    <w:rsid w:val="00ED7934"/>
    <w:rsid w:val="00EF0F79"/>
    <w:rsid w:val="00F37C4D"/>
    <w:rsid w:val="00F470C1"/>
    <w:rsid w:val="00F86301"/>
    <w:rsid w:val="00F90CC2"/>
    <w:rsid w:val="00F91A41"/>
    <w:rsid w:val="00FE5FFC"/>
    <w:rsid w:val="00FE71F7"/>
    <w:rsid w:val="00FF007B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6A3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E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79E"/>
    <w:rPr>
      <w:rFonts w:ascii="Tahoma" w:hAnsi="Tahoma" w:cs="Tahoma"/>
      <w:sz w:val="16"/>
      <w:szCs w:val="16"/>
    </w:rPr>
  </w:style>
  <w:style w:type="paragraph" w:customStyle="1" w:styleId="a">
    <w:name w:val="обычный"/>
    <w:basedOn w:val="Normal"/>
    <w:uiPriority w:val="99"/>
    <w:rsid w:val="00AE1CE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s3">
    <w:name w:val="s3"/>
    <w:basedOn w:val="DefaultParagraphFont"/>
    <w:uiPriority w:val="99"/>
    <w:rsid w:val="006418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504</TotalTime>
  <Pages>13</Pages>
  <Words>4751</Words>
  <Characters>27082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71</cp:revision>
  <cp:lastPrinted>2023-01-27T11:46:00Z</cp:lastPrinted>
  <dcterms:created xsi:type="dcterms:W3CDTF">2013-11-21T07:12:00Z</dcterms:created>
  <dcterms:modified xsi:type="dcterms:W3CDTF">2023-02-28T07:27:00Z</dcterms:modified>
</cp:coreProperties>
</file>