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2B" w:rsidRDefault="009E612B" w:rsidP="00970F8A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9E612B" w:rsidRPr="001548F3" w:rsidRDefault="009E612B" w:rsidP="00970F8A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3919-69/0502 от 06.12.2022</w:t>
      </w:r>
    </w:p>
    <w:p w:rsidR="009E612B" w:rsidRDefault="009E612B" w:rsidP="00055D42">
      <w:pPr>
        <w:spacing w:after="0" w:line="240" w:lineRule="auto"/>
        <w:jc w:val="center"/>
        <w:rPr>
          <w:sz w:val="28"/>
          <w:szCs w:val="28"/>
        </w:rPr>
      </w:pPr>
    </w:p>
    <w:p w:rsidR="009E612B" w:rsidRDefault="009E612B" w:rsidP="00055D42">
      <w:pPr>
        <w:spacing w:after="0" w:line="240" w:lineRule="auto"/>
        <w:jc w:val="center"/>
        <w:rPr>
          <w:sz w:val="28"/>
          <w:szCs w:val="28"/>
        </w:rPr>
      </w:pPr>
    </w:p>
    <w:p w:rsidR="009E612B" w:rsidRPr="00CE5F14" w:rsidRDefault="009E612B" w:rsidP="004F53B9">
      <w:pPr>
        <w:spacing w:after="0"/>
        <w:jc w:val="center"/>
        <w:rPr>
          <w:sz w:val="28"/>
          <w:szCs w:val="28"/>
        </w:rPr>
      </w:pPr>
      <w:r w:rsidRPr="00CE5F14">
        <w:rPr>
          <w:sz w:val="28"/>
          <w:szCs w:val="28"/>
        </w:rPr>
        <w:t xml:space="preserve">План организации ярмарок на территории </w:t>
      </w:r>
      <w:r>
        <w:rPr>
          <w:sz w:val="28"/>
          <w:szCs w:val="28"/>
        </w:rPr>
        <w:t>Омутнинского муниципального района</w:t>
      </w:r>
      <w:r>
        <w:rPr>
          <w:sz w:val="28"/>
          <w:szCs w:val="28"/>
        </w:rPr>
        <w:br/>
      </w:r>
      <w:r w:rsidRPr="00CE5F14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>на</w:t>
      </w:r>
      <w:r w:rsidRPr="00CE5F1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Pr="00CE5F14">
        <w:rPr>
          <w:sz w:val="28"/>
          <w:szCs w:val="28"/>
        </w:rPr>
        <w:t>год</w:t>
      </w:r>
    </w:p>
    <w:p w:rsidR="009E612B" w:rsidRDefault="009E612B" w:rsidP="00055D42">
      <w:pPr>
        <w:spacing w:after="0"/>
        <w:jc w:val="center"/>
      </w:pPr>
    </w:p>
    <w:tbl>
      <w:tblPr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2410"/>
        <w:gridCol w:w="1984"/>
        <w:gridCol w:w="2694"/>
        <w:gridCol w:w="1984"/>
        <w:gridCol w:w="1958"/>
        <w:gridCol w:w="1632"/>
      </w:tblGrid>
      <w:tr w:rsidR="009E612B" w:rsidTr="00CC3C89">
        <w:tc>
          <w:tcPr>
            <w:tcW w:w="675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ярмарки</w:t>
            </w:r>
          </w:p>
        </w:tc>
        <w:tc>
          <w:tcPr>
            <w:tcW w:w="2410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Тип ярмарки (универсальная или специализированная)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Характер ярмарки (разовый или периодический) (в т.ч. ярмарка выходного дня) </w:t>
            </w:r>
          </w:p>
        </w:tc>
        <w:tc>
          <w:tcPr>
            <w:tcW w:w="269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Правовой акт, которым утверждено проведение ярмарки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Организатор проведения ярмарки</w:t>
            </w:r>
          </w:p>
        </w:tc>
        <w:tc>
          <w:tcPr>
            <w:tcW w:w="1958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Место проведения ярмарки</w:t>
            </w:r>
          </w:p>
        </w:tc>
        <w:tc>
          <w:tcPr>
            <w:tcW w:w="1632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Дата проведения</w:t>
            </w:r>
          </w:p>
        </w:tc>
      </w:tr>
      <w:tr w:rsidR="009E612B" w:rsidTr="00CC3C89">
        <w:tc>
          <w:tcPr>
            <w:tcW w:w="675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Ярмарка 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пгт. Восточный МБУК ЦКС</w:t>
            </w:r>
          </w:p>
        </w:tc>
        <w:tc>
          <w:tcPr>
            <w:tcW w:w="2410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328 от 23.12.2022 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«Культурно-спортивный центр» пгт Восточный</w:t>
            </w:r>
          </w:p>
        </w:tc>
        <w:tc>
          <w:tcPr>
            <w:tcW w:w="1958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пгт Восточный ул. Азина,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д. 11</w:t>
            </w:r>
          </w:p>
        </w:tc>
        <w:tc>
          <w:tcPr>
            <w:tcW w:w="1632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01.01.2023 по 31.12.2023 понедельник-воскресенье с 9.00 до 17.00</w:t>
            </w:r>
          </w:p>
        </w:tc>
      </w:tr>
      <w:tr w:rsidR="009E612B" w:rsidTr="00CC3C89">
        <w:tc>
          <w:tcPr>
            <w:tcW w:w="675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Ярмарка 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МБУК ЦКС</w:t>
            </w:r>
          </w:p>
        </w:tc>
        <w:tc>
          <w:tcPr>
            <w:tcW w:w="2410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322 от 20.12.2022 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«Централизованная клубная система» Омутнинского района</w:t>
            </w:r>
          </w:p>
        </w:tc>
        <w:tc>
          <w:tcPr>
            <w:tcW w:w="1958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ул. 30-летия Победы, д. 16</w:t>
            </w:r>
          </w:p>
        </w:tc>
        <w:tc>
          <w:tcPr>
            <w:tcW w:w="1632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01.01.2023 по 31.12.2023 вторник – воскресенье с 9.00 до 17.00, понедельник - выходной</w:t>
            </w:r>
          </w:p>
        </w:tc>
      </w:tr>
      <w:tr w:rsidR="009E612B" w:rsidTr="00CC3C89">
        <w:tc>
          <w:tcPr>
            <w:tcW w:w="675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п. Лесные Поляны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ЦКС</w:t>
            </w:r>
          </w:p>
        </w:tc>
        <w:tc>
          <w:tcPr>
            <w:tcW w:w="2410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327 от 23.12.2022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«Централизованная клубная система» Омутнинского района</w:t>
            </w:r>
          </w:p>
        </w:tc>
        <w:tc>
          <w:tcPr>
            <w:tcW w:w="1958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п. Лесные Поляны, ул. Комсомольская, д. 14а</w:t>
            </w:r>
          </w:p>
        </w:tc>
        <w:tc>
          <w:tcPr>
            <w:tcW w:w="1632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01.01.2023 по 31.12.2023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вторник – воскресенье с 8.30 до 18.00, понедельник – выходной</w:t>
            </w:r>
          </w:p>
        </w:tc>
      </w:tr>
      <w:tr w:rsidR="009E612B" w:rsidTr="00CC3C89">
        <w:tc>
          <w:tcPr>
            <w:tcW w:w="675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9E612B" w:rsidRDefault="009E612B" w:rsidP="003B0B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</w:t>
            </w:r>
          </w:p>
          <w:p w:rsidR="009E612B" w:rsidRDefault="009E612B" w:rsidP="003B0B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пгт Песковка МБУК ЦКС</w:t>
            </w:r>
          </w:p>
        </w:tc>
        <w:tc>
          <w:tcPr>
            <w:tcW w:w="2410" w:type="dxa"/>
          </w:tcPr>
          <w:p w:rsidR="009E612B" w:rsidRDefault="009E612B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9E612B" w:rsidRDefault="009E612B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9E612B" w:rsidRDefault="009E612B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</w:t>
            </w:r>
          </w:p>
          <w:p w:rsidR="009E612B" w:rsidRDefault="009E612B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324 от 21.12.2022</w:t>
            </w:r>
          </w:p>
          <w:p w:rsidR="009E612B" w:rsidRDefault="009E612B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E612B" w:rsidRDefault="009E612B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«Централизованная клубная система» Омутнинского района</w:t>
            </w:r>
          </w:p>
        </w:tc>
        <w:tc>
          <w:tcPr>
            <w:tcW w:w="1958" w:type="dxa"/>
          </w:tcPr>
          <w:p w:rsidR="009E612B" w:rsidRDefault="009E612B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пгт. Песковка, ул. Ленина, д.77</w:t>
            </w:r>
          </w:p>
        </w:tc>
        <w:tc>
          <w:tcPr>
            <w:tcW w:w="1632" w:type="dxa"/>
          </w:tcPr>
          <w:p w:rsidR="009E612B" w:rsidRDefault="009E612B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01.01.2023 по 31.12.2023</w:t>
            </w:r>
          </w:p>
          <w:p w:rsidR="009E612B" w:rsidRDefault="009E612B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вторник – воскресенье с 9.00 до 18.00, понедельник – выходной</w:t>
            </w:r>
          </w:p>
        </w:tc>
      </w:tr>
      <w:tr w:rsidR="009E612B" w:rsidTr="00CC3C89">
        <w:tc>
          <w:tcPr>
            <w:tcW w:w="675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«Проводы русской зимы»</w:t>
            </w:r>
          </w:p>
        </w:tc>
        <w:tc>
          <w:tcPr>
            <w:tcW w:w="2410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разовая</w:t>
            </w:r>
          </w:p>
        </w:tc>
        <w:tc>
          <w:tcPr>
            <w:tcW w:w="269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8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парк Дворца культуры «Металлург»</w:t>
            </w:r>
          </w:p>
        </w:tc>
        <w:tc>
          <w:tcPr>
            <w:tcW w:w="1632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Cs w:val="24"/>
                </w:rPr>
                <w:t>2023 г</w:t>
              </w:r>
            </w:smartTag>
            <w:r>
              <w:rPr>
                <w:szCs w:val="24"/>
              </w:rPr>
              <w:t>.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10.00 до 14.00</w:t>
            </w:r>
          </w:p>
        </w:tc>
      </w:tr>
      <w:tr w:rsidR="009E612B" w:rsidTr="00CC3C89">
        <w:tc>
          <w:tcPr>
            <w:tcW w:w="675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«День района»</w:t>
            </w:r>
          </w:p>
        </w:tc>
        <w:tc>
          <w:tcPr>
            <w:tcW w:w="2410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разовая</w:t>
            </w:r>
          </w:p>
        </w:tc>
        <w:tc>
          <w:tcPr>
            <w:tcW w:w="2694" w:type="dxa"/>
          </w:tcPr>
          <w:p w:rsidR="009E612B" w:rsidRDefault="009E612B" w:rsidP="00273A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9E612B" w:rsidRDefault="009E612B" w:rsidP="00273A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9E612B" w:rsidRDefault="009E612B" w:rsidP="00273A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8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парк Дворца культуры «Металлург</w:t>
            </w:r>
          </w:p>
        </w:tc>
        <w:tc>
          <w:tcPr>
            <w:tcW w:w="1632" w:type="dxa"/>
          </w:tcPr>
          <w:p w:rsidR="009E612B" w:rsidRDefault="009E612B" w:rsidP="000E0E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Cs w:val="24"/>
                </w:rPr>
                <w:t>2023 г</w:t>
              </w:r>
            </w:smartTag>
            <w:r>
              <w:rPr>
                <w:szCs w:val="24"/>
              </w:rPr>
              <w:t>.</w:t>
            </w:r>
          </w:p>
          <w:p w:rsidR="009E612B" w:rsidRDefault="009E612B" w:rsidP="000E0E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10.00 до 14.00</w:t>
            </w:r>
          </w:p>
        </w:tc>
      </w:tr>
      <w:tr w:rsidR="009E612B" w:rsidTr="00CC3C89">
        <w:tc>
          <w:tcPr>
            <w:tcW w:w="675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«День города»</w:t>
            </w:r>
          </w:p>
        </w:tc>
        <w:tc>
          <w:tcPr>
            <w:tcW w:w="2410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разовая</w:t>
            </w:r>
          </w:p>
        </w:tc>
        <w:tc>
          <w:tcPr>
            <w:tcW w:w="269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8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участок автодороги между ул. Свободы-ул. 30-летия Победы по ул. Комсомольская</w:t>
            </w:r>
          </w:p>
        </w:tc>
        <w:tc>
          <w:tcPr>
            <w:tcW w:w="1632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14-16 июля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Cs w:val="24"/>
                </w:rPr>
                <w:t>2023 г</w:t>
              </w:r>
            </w:smartTag>
            <w:r>
              <w:rPr>
                <w:szCs w:val="24"/>
              </w:rPr>
              <w:t>. с 9.00 до 14.00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E612B" w:rsidTr="00CC3C89">
        <w:tc>
          <w:tcPr>
            <w:tcW w:w="675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«Сельскохозяйственная»</w:t>
            </w:r>
          </w:p>
        </w:tc>
        <w:tc>
          <w:tcPr>
            <w:tcW w:w="2410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разовая</w:t>
            </w:r>
          </w:p>
        </w:tc>
        <w:tc>
          <w:tcPr>
            <w:tcW w:w="269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8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ул. Комсомольская, 45</w:t>
            </w:r>
          </w:p>
        </w:tc>
        <w:tc>
          <w:tcPr>
            <w:tcW w:w="1632" w:type="dxa"/>
          </w:tcPr>
          <w:p w:rsidR="009E612B" w:rsidRDefault="009E612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 мая 2023 по 30.10.2023 с 9.00 до 14.00</w:t>
            </w:r>
          </w:p>
        </w:tc>
      </w:tr>
    </w:tbl>
    <w:p w:rsidR="009E612B" w:rsidRPr="00426A21" w:rsidRDefault="009E612B" w:rsidP="003F1E4B">
      <w:pPr>
        <w:rPr>
          <w:szCs w:val="24"/>
        </w:rPr>
      </w:pPr>
    </w:p>
    <w:sectPr w:rsidR="009E612B" w:rsidRPr="00426A21" w:rsidSect="00E7616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86A"/>
    <w:rsid w:val="000000AC"/>
    <w:rsid w:val="00001EE3"/>
    <w:rsid w:val="00002FC0"/>
    <w:rsid w:val="00003B63"/>
    <w:rsid w:val="00005148"/>
    <w:rsid w:val="000152A3"/>
    <w:rsid w:val="00016753"/>
    <w:rsid w:val="00020231"/>
    <w:rsid w:val="0002128B"/>
    <w:rsid w:val="00026199"/>
    <w:rsid w:val="000261F2"/>
    <w:rsid w:val="000319BB"/>
    <w:rsid w:val="00032377"/>
    <w:rsid w:val="0003273B"/>
    <w:rsid w:val="000330B1"/>
    <w:rsid w:val="000347B4"/>
    <w:rsid w:val="00034F72"/>
    <w:rsid w:val="0003618B"/>
    <w:rsid w:val="00037BBB"/>
    <w:rsid w:val="00040DB2"/>
    <w:rsid w:val="000467F7"/>
    <w:rsid w:val="000503BE"/>
    <w:rsid w:val="000513EA"/>
    <w:rsid w:val="000534AF"/>
    <w:rsid w:val="0005482B"/>
    <w:rsid w:val="00055D42"/>
    <w:rsid w:val="000606D4"/>
    <w:rsid w:val="0006141B"/>
    <w:rsid w:val="0006149C"/>
    <w:rsid w:val="00061E8F"/>
    <w:rsid w:val="00063BC9"/>
    <w:rsid w:val="00064346"/>
    <w:rsid w:val="0006486F"/>
    <w:rsid w:val="00066D3F"/>
    <w:rsid w:val="00071B52"/>
    <w:rsid w:val="000731DC"/>
    <w:rsid w:val="00073B3F"/>
    <w:rsid w:val="000745D9"/>
    <w:rsid w:val="00075227"/>
    <w:rsid w:val="00080957"/>
    <w:rsid w:val="0008786B"/>
    <w:rsid w:val="0009204F"/>
    <w:rsid w:val="000923FA"/>
    <w:rsid w:val="000927BA"/>
    <w:rsid w:val="0009282A"/>
    <w:rsid w:val="0009398F"/>
    <w:rsid w:val="00094B28"/>
    <w:rsid w:val="00094C0A"/>
    <w:rsid w:val="00094EDC"/>
    <w:rsid w:val="00094FE4"/>
    <w:rsid w:val="000951A1"/>
    <w:rsid w:val="0009543D"/>
    <w:rsid w:val="0009576B"/>
    <w:rsid w:val="0009635F"/>
    <w:rsid w:val="0009783D"/>
    <w:rsid w:val="000A0956"/>
    <w:rsid w:val="000A10A3"/>
    <w:rsid w:val="000A164E"/>
    <w:rsid w:val="000A178A"/>
    <w:rsid w:val="000A6CD1"/>
    <w:rsid w:val="000A766C"/>
    <w:rsid w:val="000B2CB6"/>
    <w:rsid w:val="000C1A40"/>
    <w:rsid w:val="000C2004"/>
    <w:rsid w:val="000D04AC"/>
    <w:rsid w:val="000D07B4"/>
    <w:rsid w:val="000D4A2A"/>
    <w:rsid w:val="000D5EAE"/>
    <w:rsid w:val="000D6D21"/>
    <w:rsid w:val="000E0EBE"/>
    <w:rsid w:val="000E1EDE"/>
    <w:rsid w:val="000E3219"/>
    <w:rsid w:val="000E3459"/>
    <w:rsid w:val="000E3CB1"/>
    <w:rsid w:val="000F1B6B"/>
    <w:rsid w:val="000F4237"/>
    <w:rsid w:val="000F7995"/>
    <w:rsid w:val="0010206A"/>
    <w:rsid w:val="00102AF6"/>
    <w:rsid w:val="00106147"/>
    <w:rsid w:val="00112BC1"/>
    <w:rsid w:val="00120E4D"/>
    <w:rsid w:val="00121D26"/>
    <w:rsid w:val="00122A86"/>
    <w:rsid w:val="0012340E"/>
    <w:rsid w:val="00123981"/>
    <w:rsid w:val="001245C8"/>
    <w:rsid w:val="0012484B"/>
    <w:rsid w:val="00127D64"/>
    <w:rsid w:val="00130DC4"/>
    <w:rsid w:val="00132C95"/>
    <w:rsid w:val="00134FC2"/>
    <w:rsid w:val="00140F4A"/>
    <w:rsid w:val="0014125B"/>
    <w:rsid w:val="00143255"/>
    <w:rsid w:val="0014340B"/>
    <w:rsid w:val="00146AC5"/>
    <w:rsid w:val="001522EA"/>
    <w:rsid w:val="001532A9"/>
    <w:rsid w:val="001548F3"/>
    <w:rsid w:val="001635FD"/>
    <w:rsid w:val="0016577F"/>
    <w:rsid w:val="001659AD"/>
    <w:rsid w:val="00167B3B"/>
    <w:rsid w:val="00171F17"/>
    <w:rsid w:val="00172E01"/>
    <w:rsid w:val="00173EB2"/>
    <w:rsid w:val="0017578E"/>
    <w:rsid w:val="00176AC3"/>
    <w:rsid w:val="001804CE"/>
    <w:rsid w:val="001808F3"/>
    <w:rsid w:val="00186935"/>
    <w:rsid w:val="001872E6"/>
    <w:rsid w:val="00190333"/>
    <w:rsid w:val="0019262C"/>
    <w:rsid w:val="00193825"/>
    <w:rsid w:val="001A3E3E"/>
    <w:rsid w:val="001A491E"/>
    <w:rsid w:val="001A6C46"/>
    <w:rsid w:val="001A6D95"/>
    <w:rsid w:val="001A7030"/>
    <w:rsid w:val="001A762A"/>
    <w:rsid w:val="001B30D0"/>
    <w:rsid w:val="001B3EEE"/>
    <w:rsid w:val="001C201C"/>
    <w:rsid w:val="001C2BE8"/>
    <w:rsid w:val="001C63EE"/>
    <w:rsid w:val="001C6ACF"/>
    <w:rsid w:val="001C7774"/>
    <w:rsid w:val="001D3C0B"/>
    <w:rsid w:val="001D55CE"/>
    <w:rsid w:val="001D5E47"/>
    <w:rsid w:val="001D7DB4"/>
    <w:rsid w:val="001E0BCC"/>
    <w:rsid w:val="001E0C1B"/>
    <w:rsid w:val="001E0E47"/>
    <w:rsid w:val="001E1CDE"/>
    <w:rsid w:val="001E2EDA"/>
    <w:rsid w:val="001E4141"/>
    <w:rsid w:val="001E6074"/>
    <w:rsid w:val="001F1E85"/>
    <w:rsid w:val="001F3D13"/>
    <w:rsid w:val="001F786A"/>
    <w:rsid w:val="00201CAB"/>
    <w:rsid w:val="00202D84"/>
    <w:rsid w:val="00204480"/>
    <w:rsid w:val="00205676"/>
    <w:rsid w:val="00205D6E"/>
    <w:rsid w:val="00206304"/>
    <w:rsid w:val="00212CC2"/>
    <w:rsid w:val="00215BE1"/>
    <w:rsid w:val="00215D7A"/>
    <w:rsid w:val="0021646F"/>
    <w:rsid w:val="00220B45"/>
    <w:rsid w:val="00223007"/>
    <w:rsid w:val="00225E54"/>
    <w:rsid w:val="00226E42"/>
    <w:rsid w:val="00226FF7"/>
    <w:rsid w:val="00231604"/>
    <w:rsid w:val="00235916"/>
    <w:rsid w:val="002406F0"/>
    <w:rsid w:val="00241004"/>
    <w:rsid w:val="002444EC"/>
    <w:rsid w:val="00245DF4"/>
    <w:rsid w:val="00253419"/>
    <w:rsid w:val="00253F49"/>
    <w:rsid w:val="00255062"/>
    <w:rsid w:val="0026189D"/>
    <w:rsid w:val="002629C6"/>
    <w:rsid w:val="00263C0E"/>
    <w:rsid w:val="00263FD2"/>
    <w:rsid w:val="00270340"/>
    <w:rsid w:val="0027182E"/>
    <w:rsid w:val="00272AA6"/>
    <w:rsid w:val="00272D14"/>
    <w:rsid w:val="00273AD1"/>
    <w:rsid w:val="00274B90"/>
    <w:rsid w:val="00274D6C"/>
    <w:rsid w:val="00275489"/>
    <w:rsid w:val="002774A2"/>
    <w:rsid w:val="002776EF"/>
    <w:rsid w:val="00284E08"/>
    <w:rsid w:val="0028579C"/>
    <w:rsid w:val="00286D8F"/>
    <w:rsid w:val="002875A3"/>
    <w:rsid w:val="00287A32"/>
    <w:rsid w:val="00287E8A"/>
    <w:rsid w:val="00292AFB"/>
    <w:rsid w:val="00297584"/>
    <w:rsid w:val="002A0E3B"/>
    <w:rsid w:val="002A1D68"/>
    <w:rsid w:val="002A1E5A"/>
    <w:rsid w:val="002A1F7A"/>
    <w:rsid w:val="002A2085"/>
    <w:rsid w:val="002A2272"/>
    <w:rsid w:val="002A3D82"/>
    <w:rsid w:val="002A403E"/>
    <w:rsid w:val="002A45FA"/>
    <w:rsid w:val="002A4CF9"/>
    <w:rsid w:val="002A5C5F"/>
    <w:rsid w:val="002A728A"/>
    <w:rsid w:val="002A736A"/>
    <w:rsid w:val="002B1A8E"/>
    <w:rsid w:val="002B409D"/>
    <w:rsid w:val="002C125E"/>
    <w:rsid w:val="002C12B5"/>
    <w:rsid w:val="002C415F"/>
    <w:rsid w:val="002C52B8"/>
    <w:rsid w:val="002C5B40"/>
    <w:rsid w:val="002D2F64"/>
    <w:rsid w:val="002D538E"/>
    <w:rsid w:val="002D53D9"/>
    <w:rsid w:val="002D5404"/>
    <w:rsid w:val="002E0256"/>
    <w:rsid w:val="002E0F7C"/>
    <w:rsid w:val="002E21F4"/>
    <w:rsid w:val="002E356E"/>
    <w:rsid w:val="002E3D9C"/>
    <w:rsid w:val="002E7C58"/>
    <w:rsid w:val="002E7CB7"/>
    <w:rsid w:val="002F35D3"/>
    <w:rsid w:val="002F6C10"/>
    <w:rsid w:val="002F7A06"/>
    <w:rsid w:val="00302850"/>
    <w:rsid w:val="003052DD"/>
    <w:rsid w:val="00306D71"/>
    <w:rsid w:val="00306E11"/>
    <w:rsid w:val="003116BA"/>
    <w:rsid w:val="00313444"/>
    <w:rsid w:val="0031761D"/>
    <w:rsid w:val="0032010F"/>
    <w:rsid w:val="00320D2B"/>
    <w:rsid w:val="00321C8B"/>
    <w:rsid w:val="003227BD"/>
    <w:rsid w:val="00322894"/>
    <w:rsid w:val="003229D1"/>
    <w:rsid w:val="00323506"/>
    <w:rsid w:val="00324853"/>
    <w:rsid w:val="00325226"/>
    <w:rsid w:val="0032549B"/>
    <w:rsid w:val="0033457B"/>
    <w:rsid w:val="00337044"/>
    <w:rsid w:val="00337A5F"/>
    <w:rsid w:val="00340FC6"/>
    <w:rsid w:val="00342F81"/>
    <w:rsid w:val="00352099"/>
    <w:rsid w:val="00353CC5"/>
    <w:rsid w:val="00357DCE"/>
    <w:rsid w:val="0036412F"/>
    <w:rsid w:val="00366EF4"/>
    <w:rsid w:val="00367DFA"/>
    <w:rsid w:val="0037251C"/>
    <w:rsid w:val="00380E8F"/>
    <w:rsid w:val="00381F3A"/>
    <w:rsid w:val="00384F18"/>
    <w:rsid w:val="0038651D"/>
    <w:rsid w:val="00392E87"/>
    <w:rsid w:val="00393B15"/>
    <w:rsid w:val="003A049F"/>
    <w:rsid w:val="003A093B"/>
    <w:rsid w:val="003A12F9"/>
    <w:rsid w:val="003A28E4"/>
    <w:rsid w:val="003A30C5"/>
    <w:rsid w:val="003A35AC"/>
    <w:rsid w:val="003B0BCD"/>
    <w:rsid w:val="003B2ED7"/>
    <w:rsid w:val="003B3FF9"/>
    <w:rsid w:val="003B531C"/>
    <w:rsid w:val="003B5709"/>
    <w:rsid w:val="003B7000"/>
    <w:rsid w:val="003B777F"/>
    <w:rsid w:val="003C15BC"/>
    <w:rsid w:val="003C66EA"/>
    <w:rsid w:val="003C757B"/>
    <w:rsid w:val="003C7DA4"/>
    <w:rsid w:val="003D2931"/>
    <w:rsid w:val="003D3BFC"/>
    <w:rsid w:val="003D47D7"/>
    <w:rsid w:val="003D4AE8"/>
    <w:rsid w:val="003D4F4E"/>
    <w:rsid w:val="003D602E"/>
    <w:rsid w:val="003D6519"/>
    <w:rsid w:val="003D730D"/>
    <w:rsid w:val="003E0D31"/>
    <w:rsid w:val="003E33FE"/>
    <w:rsid w:val="003E544E"/>
    <w:rsid w:val="003F1E4B"/>
    <w:rsid w:val="003F2677"/>
    <w:rsid w:val="003F2732"/>
    <w:rsid w:val="003F351E"/>
    <w:rsid w:val="003F3711"/>
    <w:rsid w:val="003F4427"/>
    <w:rsid w:val="003F713F"/>
    <w:rsid w:val="003F71A5"/>
    <w:rsid w:val="0040057F"/>
    <w:rsid w:val="00401AB2"/>
    <w:rsid w:val="00403A8A"/>
    <w:rsid w:val="00403C00"/>
    <w:rsid w:val="00403D76"/>
    <w:rsid w:val="0041099C"/>
    <w:rsid w:val="00411B3D"/>
    <w:rsid w:val="004132B3"/>
    <w:rsid w:val="00413E6E"/>
    <w:rsid w:val="00414FB6"/>
    <w:rsid w:val="00415888"/>
    <w:rsid w:val="00415CE9"/>
    <w:rsid w:val="004162BF"/>
    <w:rsid w:val="004224DB"/>
    <w:rsid w:val="004229E8"/>
    <w:rsid w:val="004238F6"/>
    <w:rsid w:val="00425DB7"/>
    <w:rsid w:val="00426A21"/>
    <w:rsid w:val="00426F13"/>
    <w:rsid w:val="0043011B"/>
    <w:rsid w:val="00434BDC"/>
    <w:rsid w:val="004354E4"/>
    <w:rsid w:val="00436CFA"/>
    <w:rsid w:val="00441228"/>
    <w:rsid w:val="00442EC5"/>
    <w:rsid w:val="00443D01"/>
    <w:rsid w:val="0044746A"/>
    <w:rsid w:val="004476B5"/>
    <w:rsid w:val="00447DD0"/>
    <w:rsid w:val="00450C3C"/>
    <w:rsid w:val="00451F4A"/>
    <w:rsid w:val="00455992"/>
    <w:rsid w:val="00455DDC"/>
    <w:rsid w:val="004617D8"/>
    <w:rsid w:val="00462C6F"/>
    <w:rsid w:val="0046460C"/>
    <w:rsid w:val="00467CF4"/>
    <w:rsid w:val="004706EF"/>
    <w:rsid w:val="004708ED"/>
    <w:rsid w:val="00470A56"/>
    <w:rsid w:val="004719FF"/>
    <w:rsid w:val="00474943"/>
    <w:rsid w:val="0047764F"/>
    <w:rsid w:val="00481729"/>
    <w:rsid w:val="00485057"/>
    <w:rsid w:val="00485256"/>
    <w:rsid w:val="004857EC"/>
    <w:rsid w:val="00487B86"/>
    <w:rsid w:val="004918F5"/>
    <w:rsid w:val="004929C4"/>
    <w:rsid w:val="00492CA5"/>
    <w:rsid w:val="00494DCC"/>
    <w:rsid w:val="004953D7"/>
    <w:rsid w:val="004A03D4"/>
    <w:rsid w:val="004A16D5"/>
    <w:rsid w:val="004A3A19"/>
    <w:rsid w:val="004A4A99"/>
    <w:rsid w:val="004A4B9F"/>
    <w:rsid w:val="004A50D1"/>
    <w:rsid w:val="004B1A4C"/>
    <w:rsid w:val="004B2C14"/>
    <w:rsid w:val="004C1291"/>
    <w:rsid w:val="004C1BF8"/>
    <w:rsid w:val="004C344B"/>
    <w:rsid w:val="004C3DD6"/>
    <w:rsid w:val="004C4585"/>
    <w:rsid w:val="004D0A46"/>
    <w:rsid w:val="004D33AC"/>
    <w:rsid w:val="004D4436"/>
    <w:rsid w:val="004D453B"/>
    <w:rsid w:val="004D7AC7"/>
    <w:rsid w:val="004F4E4E"/>
    <w:rsid w:val="004F53B9"/>
    <w:rsid w:val="004F5848"/>
    <w:rsid w:val="0050090C"/>
    <w:rsid w:val="0050450F"/>
    <w:rsid w:val="005103A3"/>
    <w:rsid w:val="0051221B"/>
    <w:rsid w:val="005130A3"/>
    <w:rsid w:val="00514545"/>
    <w:rsid w:val="00514547"/>
    <w:rsid w:val="0051684A"/>
    <w:rsid w:val="005251D5"/>
    <w:rsid w:val="00525C67"/>
    <w:rsid w:val="00526590"/>
    <w:rsid w:val="00532ECF"/>
    <w:rsid w:val="00532F91"/>
    <w:rsid w:val="00534DF9"/>
    <w:rsid w:val="005353F7"/>
    <w:rsid w:val="00535B89"/>
    <w:rsid w:val="005363AB"/>
    <w:rsid w:val="005370D9"/>
    <w:rsid w:val="00541794"/>
    <w:rsid w:val="005434D1"/>
    <w:rsid w:val="00543DA1"/>
    <w:rsid w:val="0054411E"/>
    <w:rsid w:val="005444DF"/>
    <w:rsid w:val="005460BF"/>
    <w:rsid w:val="00546788"/>
    <w:rsid w:val="00547F3F"/>
    <w:rsid w:val="005536B0"/>
    <w:rsid w:val="005549FF"/>
    <w:rsid w:val="005550DA"/>
    <w:rsid w:val="00555995"/>
    <w:rsid w:val="00557C24"/>
    <w:rsid w:val="00560F7E"/>
    <w:rsid w:val="005624BB"/>
    <w:rsid w:val="00562C25"/>
    <w:rsid w:val="005632AA"/>
    <w:rsid w:val="00563691"/>
    <w:rsid w:val="00567B3E"/>
    <w:rsid w:val="005728F6"/>
    <w:rsid w:val="00572DBD"/>
    <w:rsid w:val="00574EF0"/>
    <w:rsid w:val="00575F0A"/>
    <w:rsid w:val="0058178E"/>
    <w:rsid w:val="0058464F"/>
    <w:rsid w:val="00584F36"/>
    <w:rsid w:val="005857FE"/>
    <w:rsid w:val="00585B3A"/>
    <w:rsid w:val="00587609"/>
    <w:rsid w:val="005927DE"/>
    <w:rsid w:val="00595587"/>
    <w:rsid w:val="0059792F"/>
    <w:rsid w:val="00597976"/>
    <w:rsid w:val="005A1246"/>
    <w:rsid w:val="005A38FD"/>
    <w:rsid w:val="005A42C4"/>
    <w:rsid w:val="005A757B"/>
    <w:rsid w:val="005A76E3"/>
    <w:rsid w:val="005B0DC4"/>
    <w:rsid w:val="005B1C02"/>
    <w:rsid w:val="005B2402"/>
    <w:rsid w:val="005B4E23"/>
    <w:rsid w:val="005B5573"/>
    <w:rsid w:val="005C1BB1"/>
    <w:rsid w:val="005C5666"/>
    <w:rsid w:val="005C6C88"/>
    <w:rsid w:val="005D2E47"/>
    <w:rsid w:val="005D42FA"/>
    <w:rsid w:val="005D543D"/>
    <w:rsid w:val="005D6D4C"/>
    <w:rsid w:val="005E0B77"/>
    <w:rsid w:val="005E0ED9"/>
    <w:rsid w:val="005E1E18"/>
    <w:rsid w:val="005E354D"/>
    <w:rsid w:val="005E6ACE"/>
    <w:rsid w:val="005E75B4"/>
    <w:rsid w:val="005F114D"/>
    <w:rsid w:val="005F26FB"/>
    <w:rsid w:val="005F4547"/>
    <w:rsid w:val="005F7DA4"/>
    <w:rsid w:val="006004C7"/>
    <w:rsid w:val="006016BC"/>
    <w:rsid w:val="0060222C"/>
    <w:rsid w:val="00603386"/>
    <w:rsid w:val="00603A50"/>
    <w:rsid w:val="00613D26"/>
    <w:rsid w:val="006159C2"/>
    <w:rsid w:val="006171CB"/>
    <w:rsid w:val="00617AA7"/>
    <w:rsid w:val="00623F7F"/>
    <w:rsid w:val="006303E9"/>
    <w:rsid w:val="00637C42"/>
    <w:rsid w:val="00641478"/>
    <w:rsid w:val="00642C57"/>
    <w:rsid w:val="00644420"/>
    <w:rsid w:val="00644CC8"/>
    <w:rsid w:val="00650A42"/>
    <w:rsid w:val="00650C34"/>
    <w:rsid w:val="006514D3"/>
    <w:rsid w:val="00651C33"/>
    <w:rsid w:val="00651C43"/>
    <w:rsid w:val="006530C5"/>
    <w:rsid w:val="00653374"/>
    <w:rsid w:val="00655ED4"/>
    <w:rsid w:val="00660F1D"/>
    <w:rsid w:val="00661E4E"/>
    <w:rsid w:val="0066422C"/>
    <w:rsid w:val="00664DA3"/>
    <w:rsid w:val="00664FEA"/>
    <w:rsid w:val="006660D3"/>
    <w:rsid w:val="0066703E"/>
    <w:rsid w:val="0066738E"/>
    <w:rsid w:val="0066788B"/>
    <w:rsid w:val="00676100"/>
    <w:rsid w:val="006779DA"/>
    <w:rsid w:val="0068001D"/>
    <w:rsid w:val="006821A2"/>
    <w:rsid w:val="00682E15"/>
    <w:rsid w:val="006837B3"/>
    <w:rsid w:val="00684933"/>
    <w:rsid w:val="00685905"/>
    <w:rsid w:val="00687434"/>
    <w:rsid w:val="00691264"/>
    <w:rsid w:val="00692B37"/>
    <w:rsid w:val="006961C1"/>
    <w:rsid w:val="00696FD8"/>
    <w:rsid w:val="00697CE8"/>
    <w:rsid w:val="006A0662"/>
    <w:rsid w:val="006A3A1F"/>
    <w:rsid w:val="006A3F2B"/>
    <w:rsid w:val="006A59F5"/>
    <w:rsid w:val="006A73A6"/>
    <w:rsid w:val="006A7A83"/>
    <w:rsid w:val="006A7B16"/>
    <w:rsid w:val="006B1CF4"/>
    <w:rsid w:val="006B4577"/>
    <w:rsid w:val="006B5C07"/>
    <w:rsid w:val="006B639C"/>
    <w:rsid w:val="006C05D4"/>
    <w:rsid w:val="006C142E"/>
    <w:rsid w:val="006C35F7"/>
    <w:rsid w:val="006C4D71"/>
    <w:rsid w:val="006C73AB"/>
    <w:rsid w:val="006D228A"/>
    <w:rsid w:val="006D23F1"/>
    <w:rsid w:val="006D66F0"/>
    <w:rsid w:val="006D7FAE"/>
    <w:rsid w:val="006F155C"/>
    <w:rsid w:val="006F1FE0"/>
    <w:rsid w:val="006F3410"/>
    <w:rsid w:val="006F5199"/>
    <w:rsid w:val="006F5833"/>
    <w:rsid w:val="006F76B9"/>
    <w:rsid w:val="006F7A7F"/>
    <w:rsid w:val="007001F4"/>
    <w:rsid w:val="00700E2A"/>
    <w:rsid w:val="00710023"/>
    <w:rsid w:val="007118A3"/>
    <w:rsid w:val="00711DE8"/>
    <w:rsid w:val="00711FBE"/>
    <w:rsid w:val="00712273"/>
    <w:rsid w:val="00712501"/>
    <w:rsid w:val="00713376"/>
    <w:rsid w:val="00714295"/>
    <w:rsid w:val="007156C3"/>
    <w:rsid w:val="00717C08"/>
    <w:rsid w:val="00717FF3"/>
    <w:rsid w:val="00723F23"/>
    <w:rsid w:val="00725AFA"/>
    <w:rsid w:val="007315F0"/>
    <w:rsid w:val="007340F2"/>
    <w:rsid w:val="00737926"/>
    <w:rsid w:val="00737A6D"/>
    <w:rsid w:val="00750876"/>
    <w:rsid w:val="007517CD"/>
    <w:rsid w:val="007520FC"/>
    <w:rsid w:val="00752F70"/>
    <w:rsid w:val="00753CD1"/>
    <w:rsid w:val="00755CB3"/>
    <w:rsid w:val="00760CB8"/>
    <w:rsid w:val="00760EA5"/>
    <w:rsid w:val="00762C55"/>
    <w:rsid w:val="00773AF1"/>
    <w:rsid w:val="007765CD"/>
    <w:rsid w:val="00776EC1"/>
    <w:rsid w:val="0077740A"/>
    <w:rsid w:val="00777889"/>
    <w:rsid w:val="00786391"/>
    <w:rsid w:val="00787BE6"/>
    <w:rsid w:val="00792175"/>
    <w:rsid w:val="00792427"/>
    <w:rsid w:val="0079703B"/>
    <w:rsid w:val="007A276A"/>
    <w:rsid w:val="007A2976"/>
    <w:rsid w:val="007A5246"/>
    <w:rsid w:val="007A54E1"/>
    <w:rsid w:val="007B2720"/>
    <w:rsid w:val="007C41E5"/>
    <w:rsid w:val="007C572B"/>
    <w:rsid w:val="007C6078"/>
    <w:rsid w:val="007C7C5D"/>
    <w:rsid w:val="007C7E4F"/>
    <w:rsid w:val="007C7E9B"/>
    <w:rsid w:val="007D066B"/>
    <w:rsid w:val="007D1066"/>
    <w:rsid w:val="007D1EED"/>
    <w:rsid w:val="007D54E2"/>
    <w:rsid w:val="007D75D1"/>
    <w:rsid w:val="007E0C75"/>
    <w:rsid w:val="007E2EAC"/>
    <w:rsid w:val="007E3419"/>
    <w:rsid w:val="007E6CF5"/>
    <w:rsid w:val="007E71A0"/>
    <w:rsid w:val="007F12B4"/>
    <w:rsid w:val="007F178C"/>
    <w:rsid w:val="007F1AC7"/>
    <w:rsid w:val="007F5DA5"/>
    <w:rsid w:val="007F7740"/>
    <w:rsid w:val="007F7F82"/>
    <w:rsid w:val="00800FD7"/>
    <w:rsid w:val="00802C05"/>
    <w:rsid w:val="00803AE3"/>
    <w:rsid w:val="008050D7"/>
    <w:rsid w:val="00805478"/>
    <w:rsid w:val="008060D7"/>
    <w:rsid w:val="00807278"/>
    <w:rsid w:val="00807F52"/>
    <w:rsid w:val="00812B64"/>
    <w:rsid w:val="00813EC1"/>
    <w:rsid w:val="0081475F"/>
    <w:rsid w:val="00814B81"/>
    <w:rsid w:val="00815C64"/>
    <w:rsid w:val="00821655"/>
    <w:rsid w:val="008239A4"/>
    <w:rsid w:val="008266FE"/>
    <w:rsid w:val="00830460"/>
    <w:rsid w:val="00831022"/>
    <w:rsid w:val="00833E98"/>
    <w:rsid w:val="008362D8"/>
    <w:rsid w:val="008417CB"/>
    <w:rsid w:val="008423DC"/>
    <w:rsid w:val="008428C7"/>
    <w:rsid w:val="008436C7"/>
    <w:rsid w:val="00847364"/>
    <w:rsid w:val="00850EF7"/>
    <w:rsid w:val="00853C0E"/>
    <w:rsid w:val="00853FEE"/>
    <w:rsid w:val="00857954"/>
    <w:rsid w:val="008610C8"/>
    <w:rsid w:val="0086112B"/>
    <w:rsid w:val="00861AD7"/>
    <w:rsid w:val="008622FC"/>
    <w:rsid w:val="00862471"/>
    <w:rsid w:val="00862CC7"/>
    <w:rsid w:val="00863DDE"/>
    <w:rsid w:val="00867550"/>
    <w:rsid w:val="008733EB"/>
    <w:rsid w:val="00873A6F"/>
    <w:rsid w:val="008759C7"/>
    <w:rsid w:val="00882BBB"/>
    <w:rsid w:val="00883040"/>
    <w:rsid w:val="008919C1"/>
    <w:rsid w:val="00894898"/>
    <w:rsid w:val="00894916"/>
    <w:rsid w:val="00897C5A"/>
    <w:rsid w:val="008A1F67"/>
    <w:rsid w:val="008A2A43"/>
    <w:rsid w:val="008A2E16"/>
    <w:rsid w:val="008A32A7"/>
    <w:rsid w:val="008A5D26"/>
    <w:rsid w:val="008A6053"/>
    <w:rsid w:val="008A76C3"/>
    <w:rsid w:val="008A7B0C"/>
    <w:rsid w:val="008B5228"/>
    <w:rsid w:val="008C59BF"/>
    <w:rsid w:val="008C7EBC"/>
    <w:rsid w:val="008D00AB"/>
    <w:rsid w:val="008D0F86"/>
    <w:rsid w:val="008D2753"/>
    <w:rsid w:val="008D4ECB"/>
    <w:rsid w:val="008D5F82"/>
    <w:rsid w:val="008D64A5"/>
    <w:rsid w:val="008D6B0A"/>
    <w:rsid w:val="008E060A"/>
    <w:rsid w:val="008E3BD3"/>
    <w:rsid w:val="008F11BB"/>
    <w:rsid w:val="008F2B61"/>
    <w:rsid w:val="008F5F53"/>
    <w:rsid w:val="008F6C2B"/>
    <w:rsid w:val="008F72CC"/>
    <w:rsid w:val="00901180"/>
    <w:rsid w:val="0090268E"/>
    <w:rsid w:val="00903C95"/>
    <w:rsid w:val="00903F2F"/>
    <w:rsid w:val="00906753"/>
    <w:rsid w:val="00907946"/>
    <w:rsid w:val="00907E69"/>
    <w:rsid w:val="00907F5A"/>
    <w:rsid w:val="0091285A"/>
    <w:rsid w:val="009136A2"/>
    <w:rsid w:val="0091387A"/>
    <w:rsid w:val="009157D2"/>
    <w:rsid w:val="00921592"/>
    <w:rsid w:val="00930FD6"/>
    <w:rsid w:val="009343DB"/>
    <w:rsid w:val="00935E1A"/>
    <w:rsid w:val="00936C34"/>
    <w:rsid w:val="00936D42"/>
    <w:rsid w:val="00937FA6"/>
    <w:rsid w:val="0094054E"/>
    <w:rsid w:val="00941042"/>
    <w:rsid w:val="0094255D"/>
    <w:rsid w:val="009434AE"/>
    <w:rsid w:val="0094415D"/>
    <w:rsid w:val="00946B18"/>
    <w:rsid w:val="00952BEC"/>
    <w:rsid w:val="00955F1B"/>
    <w:rsid w:val="009565B6"/>
    <w:rsid w:val="0095782D"/>
    <w:rsid w:val="0096065F"/>
    <w:rsid w:val="00960891"/>
    <w:rsid w:val="009612DD"/>
    <w:rsid w:val="00963219"/>
    <w:rsid w:val="0096361D"/>
    <w:rsid w:val="0096691A"/>
    <w:rsid w:val="00970CB6"/>
    <w:rsid w:val="00970F8A"/>
    <w:rsid w:val="009715C3"/>
    <w:rsid w:val="00972356"/>
    <w:rsid w:val="009750A9"/>
    <w:rsid w:val="00975804"/>
    <w:rsid w:val="00976383"/>
    <w:rsid w:val="00980A7E"/>
    <w:rsid w:val="00984A96"/>
    <w:rsid w:val="00985B35"/>
    <w:rsid w:val="00986D59"/>
    <w:rsid w:val="00987D8C"/>
    <w:rsid w:val="00991623"/>
    <w:rsid w:val="00991A5A"/>
    <w:rsid w:val="009922FE"/>
    <w:rsid w:val="00993617"/>
    <w:rsid w:val="00995A48"/>
    <w:rsid w:val="00996B45"/>
    <w:rsid w:val="00997CA2"/>
    <w:rsid w:val="00997CA5"/>
    <w:rsid w:val="00997EB0"/>
    <w:rsid w:val="009A1648"/>
    <w:rsid w:val="009A2B60"/>
    <w:rsid w:val="009A511A"/>
    <w:rsid w:val="009A59F6"/>
    <w:rsid w:val="009A669F"/>
    <w:rsid w:val="009B18BC"/>
    <w:rsid w:val="009B4982"/>
    <w:rsid w:val="009B621C"/>
    <w:rsid w:val="009D4E0C"/>
    <w:rsid w:val="009D5447"/>
    <w:rsid w:val="009E006C"/>
    <w:rsid w:val="009E0C39"/>
    <w:rsid w:val="009E2CF6"/>
    <w:rsid w:val="009E3962"/>
    <w:rsid w:val="009E4AE5"/>
    <w:rsid w:val="009E612B"/>
    <w:rsid w:val="009E739C"/>
    <w:rsid w:val="009E779F"/>
    <w:rsid w:val="009F0A55"/>
    <w:rsid w:val="009F2B8F"/>
    <w:rsid w:val="009F3F4E"/>
    <w:rsid w:val="009F5615"/>
    <w:rsid w:val="009F65E3"/>
    <w:rsid w:val="009F7639"/>
    <w:rsid w:val="00A06037"/>
    <w:rsid w:val="00A150FC"/>
    <w:rsid w:val="00A159B7"/>
    <w:rsid w:val="00A15E81"/>
    <w:rsid w:val="00A2027C"/>
    <w:rsid w:val="00A2049E"/>
    <w:rsid w:val="00A21FE9"/>
    <w:rsid w:val="00A22058"/>
    <w:rsid w:val="00A2324C"/>
    <w:rsid w:val="00A2354B"/>
    <w:rsid w:val="00A238D3"/>
    <w:rsid w:val="00A2663F"/>
    <w:rsid w:val="00A26BC4"/>
    <w:rsid w:val="00A313A0"/>
    <w:rsid w:val="00A335D0"/>
    <w:rsid w:val="00A35748"/>
    <w:rsid w:val="00A43163"/>
    <w:rsid w:val="00A43AC3"/>
    <w:rsid w:val="00A443BA"/>
    <w:rsid w:val="00A53486"/>
    <w:rsid w:val="00A56F51"/>
    <w:rsid w:val="00A57341"/>
    <w:rsid w:val="00A57A7B"/>
    <w:rsid w:val="00A57DB4"/>
    <w:rsid w:val="00A6001E"/>
    <w:rsid w:val="00A60130"/>
    <w:rsid w:val="00A60BC4"/>
    <w:rsid w:val="00A611BA"/>
    <w:rsid w:val="00A62C37"/>
    <w:rsid w:val="00A71417"/>
    <w:rsid w:val="00A71C7E"/>
    <w:rsid w:val="00A72BB5"/>
    <w:rsid w:val="00A733DC"/>
    <w:rsid w:val="00A75800"/>
    <w:rsid w:val="00A76309"/>
    <w:rsid w:val="00A7744E"/>
    <w:rsid w:val="00A77BFB"/>
    <w:rsid w:val="00A81D44"/>
    <w:rsid w:val="00A844D1"/>
    <w:rsid w:val="00A84B62"/>
    <w:rsid w:val="00A85436"/>
    <w:rsid w:val="00A92C58"/>
    <w:rsid w:val="00A95207"/>
    <w:rsid w:val="00A961E8"/>
    <w:rsid w:val="00A97388"/>
    <w:rsid w:val="00AA111E"/>
    <w:rsid w:val="00AA2EC1"/>
    <w:rsid w:val="00AA5C23"/>
    <w:rsid w:val="00AA6E2D"/>
    <w:rsid w:val="00AA7240"/>
    <w:rsid w:val="00AB0120"/>
    <w:rsid w:val="00AB0418"/>
    <w:rsid w:val="00AB5D1F"/>
    <w:rsid w:val="00AB682B"/>
    <w:rsid w:val="00AC041C"/>
    <w:rsid w:val="00AC1187"/>
    <w:rsid w:val="00AC346D"/>
    <w:rsid w:val="00AC3BC1"/>
    <w:rsid w:val="00AC3E05"/>
    <w:rsid w:val="00AC3F2D"/>
    <w:rsid w:val="00AC46C8"/>
    <w:rsid w:val="00AC4ED2"/>
    <w:rsid w:val="00AC5E74"/>
    <w:rsid w:val="00AC6413"/>
    <w:rsid w:val="00AC736F"/>
    <w:rsid w:val="00AD03D1"/>
    <w:rsid w:val="00AD4D2D"/>
    <w:rsid w:val="00AD67F5"/>
    <w:rsid w:val="00AD710C"/>
    <w:rsid w:val="00AE1F3E"/>
    <w:rsid w:val="00AE2589"/>
    <w:rsid w:val="00AE48AC"/>
    <w:rsid w:val="00AE79E1"/>
    <w:rsid w:val="00AE7A05"/>
    <w:rsid w:val="00AF49D8"/>
    <w:rsid w:val="00AF7591"/>
    <w:rsid w:val="00AF7CB2"/>
    <w:rsid w:val="00B01673"/>
    <w:rsid w:val="00B02FE2"/>
    <w:rsid w:val="00B039D1"/>
    <w:rsid w:val="00B049CE"/>
    <w:rsid w:val="00B10382"/>
    <w:rsid w:val="00B10A49"/>
    <w:rsid w:val="00B12867"/>
    <w:rsid w:val="00B150AB"/>
    <w:rsid w:val="00B15B20"/>
    <w:rsid w:val="00B1641F"/>
    <w:rsid w:val="00B170D5"/>
    <w:rsid w:val="00B23425"/>
    <w:rsid w:val="00B30011"/>
    <w:rsid w:val="00B31189"/>
    <w:rsid w:val="00B333EE"/>
    <w:rsid w:val="00B351EF"/>
    <w:rsid w:val="00B35505"/>
    <w:rsid w:val="00B403C1"/>
    <w:rsid w:val="00B405A5"/>
    <w:rsid w:val="00B412A1"/>
    <w:rsid w:val="00B422D4"/>
    <w:rsid w:val="00B4451E"/>
    <w:rsid w:val="00B456EB"/>
    <w:rsid w:val="00B45922"/>
    <w:rsid w:val="00B474D1"/>
    <w:rsid w:val="00B50E37"/>
    <w:rsid w:val="00B56DDC"/>
    <w:rsid w:val="00B57BD6"/>
    <w:rsid w:val="00B637E2"/>
    <w:rsid w:val="00B678DF"/>
    <w:rsid w:val="00B67C41"/>
    <w:rsid w:val="00B7072D"/>
    <w:rsid w:val="00B72B5C"/>
    <w:rsid w:val="00B72BE3"/>
    <w:rsid w:val="00B74955"/>
    <w:rsid w:val="00B75E46"/>
    <w:rsid w:val="00B776A6"/>
    <w:rsid w:val="00B776EB"/>
    <w:rsid w:val="00B77F6F"/>
    <w:rsid w:val="00B82B63"/>
    <w:rsid w:val="00B82C2D"/>
    <w:rsid w:val="00B84978"/>
    <w:rsid w:val="00B851B3"/>
    <w:rsid w:val="00B8594A"/>
    <w:rsid w:val="00B865BE"/>
    <w:rsid w:val="00B87C45"/>
    <w:rsid w:val="00B92E12"/>
    <w:rsid w:val="00B96818"/>
    <w:rsid w:val="00B96BDA"/>
    <w:rsid w:val="00B97F69"/>
    <w:rsid w:val="00BA3803"/>
    <w:rsid w:val="00BA5214"/>
    <w:rsid w:val="00BB12B6"/>
    <w:rsid w:val="00BB28E9"/>
    <w:rsid w:val="00BB2F5F"/>
    <w:rsid w:val="00BC286D"/>
    <w:rsid w:val="00BC6DF0"/>
    <w:rsid w:val="00BD0217"/>
    <w:rsid w:val="00BD21F0"/>
    <w:rsid w:val="00BD36E4"/>
    <w:rsid w:val="00BD4A6E"/>
    <w:rsid w:val="00BD4D23"/>
    <w:rsid w:val="00BE1095"/>
    <w:rsid w:val="00BE29E1"/>
    <w:rsid w:val="00BE5313"/>
    <w:rsid w:val="00BE71A8"/>
    <w:rsid w:val="00BF2BD5"/>
    <w:rsid w:val="00BF4190"/>
    <w:rsid w:val="00BF428F"/>
    <w:rsid w:val="00BF4716"/>
    <w:rsid w:val="00BF53EA"/>
    <w:rsid w:val="00BF5ABE"/>
    <w:rsid w:val="00BF61E1"/>
    <w:rsid w:val="00BF6F7B"/>
    <w:rsid w:val="00C00DF8"/>
    <w:rsid w:val="00C02EC1"/>
    <w:rsid w:val="00C0461E"/>
    <w:rsid w:val="00C055D9"/>
    <w:rsid w:val="00C06822"/>
    <w:rsid w:val="00C07064"/>
    <w:rsid w:val="00C12749"/>
    <w:rsid w:val="00C158C1"/>
    <w:rsid w:val="00C16D5D"/>
    <w:rsid w:val="00C17609"/>
    <w:rsid w:val="00C17F5B"/>
    <w:rsid w:val="00C21B8C"/>
    <w:rsid w:val="00C22B8A"/>
    <w:rsid w:val="00C272DB"/>
    <w:rsid w:val="00C31212"/>
    <w:rsid w:val="00C32D38"/>
    <w:rsid w:val="00C34DB5"/>
    <w:rsid w:val="00C4015C"/>
    <w:rsid w:val="00C40A40"/>
    <w:rsid w:val="00C41120"/>
    <w:rsid w:val="00C41195"/>
    <w:rsid w:val="00C425FA"/>
    <w:rsid w:val="00C428D3"/>
    <w:rsid w:val="00C42E82"/>
    <w:rsid w:val="00C43F54"/>
    <w:rsid w:val="00C456DB"/>
    <w:rsid w:val="00C45E92"/>
    <w:rsid w:val="00C469CB"/>
    <w:rsid w:val="00C47654"/>
    <w:rsid w:val="00C50900"/>
    <w:rsid w:val="00C514EA"/>
    <w:rsid w:val="00C51B1B"/>
    <w:rsid w:val="00C51D74"/>
    <w:rsid w:val="00C5268E"/>
    <w:rsid w:val="00C5456B"/>
    <w:rsid w:val="00C55316"/>
    <w:rsid w:val="00C56EB7"/>
    <w:rsid w:val="00C571B7"/>
    <w:rsid w:val="00C6142D"/>
    <w:rsid w:val="00C61E32"/>
    <w:rsid w:val="00C62ED8"/>
    <w:rsid w:val="00C6380F"/>
    <w:rsid w:val="00C65C26"/>
    <w:rsid w:val="00C67438"/>
    <w:rsid w:val="00C67AAC"/>
    <w:rsid w:val="00C67F5C"/>
    <w:rsid w:val="00C70F69"/>
    <w:rsid w:val="00C70F82"/>
    <w:rsid w:val="00C71E32"/>
    <w:rsid w:val="00C73624"/>
    <w:rsid w:val="00C750CE"/>
    <w:rsid w:val="00C776E7"/>
    <w:rsid w:val="00C77D9B"/>
    <w:rsid w:val="00C80480"/>
    <w:rsid w:val="00C82DB1"/>
    <w:rsid w:val="00C85D92"/>
    <w:rsid w:val="00C86334"/>
    <w:rsid w:val="00C87A97"/>
    <w:rsid w:val="00C93DE4"/>
    <w:rsid w:val="00C944E8"/>
    <w:rsid w:val="00C96CA8"/>
    <w:rsid w:val="00C9748F"/>
    <w:rsid w:val="00C97791"/>
    <w:rsid w:val="00C97D49"/>
    <w:rsid w:val="00CA0B0E"/>
    <w:rsid w:val="00CA30C5"/>
    <w:rsid w:val="00CA3685"/>
    <w:rsid w:val="00CA4053"/>
    <w:rsid w:val="00CA4937"/>
    <w:rsid w:val="00CA5945"/>
    <w:rsid w:val="00CB0C28"/>
    <w:rsid w:val="00CB10D0"/>
    <w:rsid w:val="00CB6CE4"/>
    <w:rsid w:val="00CC3C89"/>
    <w:rsid w:val="00CC7FB7"/>
    <w:rsid w:val="00CD0E6E"/>
    <w:rsid w:val="00CD1573"/>
    <w:rsid w:val="00CD1FA8"/>
    <w:rsid w:val="00CD28CA"/>
    <w:rsid w:val="00CD2E71"/>
    <w:rsid w:val="00CD4BDC"/>
    <w:rsid w:val="00CD6480"/>
    <w:rsid w:val="00CE24F2"/>
    <w:rsid w:val="00CE398D"/>
    <w:rsid w:val="00CE41E8"/>
    <w:rsid w:val="00CE5F14"/>
    <w:rsid w:val="00CF503E"/>
    <w:rsid w:val="00CF65B7"/>
    <w:rsid w:val="00CF77BE"/>
    <w:rsid w:val="00CF7D99"/>
    <w:rsid w:val="00D0532C"/>
    <w:rsid w:val="00D07BC9"/>
    <w:rsid w:val="00D12ADB"/>
    <w:rsid w:val="00D12CE4"/>
    <w:rsid w:val="00D14377"/>
    <w:rsid w:val="00D14CEB"/>
    <w:rsid w:val="00D151DF"/>
    <w:rsid w:val="00D170AB"/>
    <w:rsid w:val="00D17D9A"/>
    <w:rsid w:val="00D2048E"/>
    <w:rsid w:val="00D23B39"/>
    <w:rsid w:val="00D26917"/>
    <w:rsid w:val="00D3135E"/>
    <w:rsid w:val="00D34AF2"/>
    <w:rsid w:val="00D34B19"/>
    <w:rsid w:val="00D36791"/>
    <w:rsid w:val="00D40998"/>
    <w:rsid w:val="00D43F5A"/>
    <w:rsid w:val="00D507CE"/>
    <w:rsid w:val="00D517B0"/>
    <w:rsid w:val="00D51F7C"/>
    <w:rsid w:val="00D53FD9"/>
    <w:rsid w:val="00D55C83"/>
    <w:rsid w:val="00D57BC2"/>
    <w:rsid w:val="00D61AFE"/>
    <w:rsid w:val="00D63F4C"/>
    <w:rsid w:val="00D63FCD"/>
    <w:rsid w:val="00D64653"/>
    <w:rsid w:val="00D65857"/>
    <w:rsid w:val="00D65993"/>
    <w:rsid w:val="00D67CB3"/>
    <w:rsid w:val="00D70CF4"/>
    <w:rsid w:val="00D761FA"/>
    <w:rsid w:val="00D76336"/>
    <w:rsid w:val="00D77D83"/>
    <w:rsid w:val="00D80A2A"/>
    <w:rsid w:val="00D8169A"/>
    <w:rsid w:val="00D816AC"/>
    <w:rsid w:val="00D84960"/>
    <w:rsid w:val="00D84C99"/>
    <w:rsid w:val="00D857F9"/>
    <w:rsid w:val="00D902CE"/>
    <w:rsid w:val="00D90412"/>
    <w:rsid w:val="00D912BD"/>
    <w:rsid w:val="00D91F88"/>
    <w:rsid w:val="00D94982"/>
    <w:rsid w:val="00DA18A9"/>
    <w:rsid w:val="00DA46FA"/>
    <w:rsid w:val="00DB0E85"/>
    <w:rsid w:val="00DB1B93"/>
    <w:rsid w:val="00DB238D"/>
    <w:rsid w:val="00DC1113"/>
    <w:rsid w:val="00DC1478"/>
    <w:rsid w:val="00DC26AC"/>
    <w:rsid w:val="00DC2E71"/>
    <w:rsid w:val="00DC367C"/>
    <w:rsid w:val="00DC38C1"/>
    <w:rsid w:val="00DC7DB3"/>
    <w:rsid w:val="00DD01E8"/>
    <w:rsid w:val="00DD0490"/>
    <w:rsid w:val="00DD425F"/>
    <w:rsid w:val="00DD624F"/>
    <w:rsid w:val="00DE126E"/>
    <w:rsid w:val="00DE20FD"/>
    <w:rsid w:val="00DE2EB4"/>
    <w:rsid w:val="00DE4EC5"/>
    <w:rsid w:val="00DE6A33"/>
    <w:rsid w:val="00DF0F5D"/>
    <w:rsid w:val="00DF21DF"/>
    <w:rsid w:val="00DF55E7"/>
    <w:rsid w:val="00E028CE"/>
    <w:rsid w:val="00E0339E"/>
    <w:rsid w:val="00E03CCA"/>
    <w:rsid w:val="00E0465E"/>
    <w:rsid w:val="00E056FF"/>
    <w:rsid w:val="00E132AF"/>
    <w:rsid w:val="00E14237"/>
    <w:rsid w:val="00E142FE"/>
    <w:rsid w:val="00E17A2E"/>
    <w:rsid w:val="00E2315C"/>
    <w:rsid w:val="00E23831"/>
    <w:rsid w:val="00E25C58"/>
    <w:rsid w:val="00E263E3"/>
    <w:rsid w:val="00E26BA4"/>
    <w:rsid w:val="00E2785F"/>
    <w:rsid w:val="00E30A5C"/>
    <w:rsid w:val="00E30EF4"/>
    <w:rsid w:val="00E31262"/>
    <w:rsid w:val="00E3227A"/>
    <w:rsid w:val="00E32624"/>
    <w:rsid w:val="00E33B83"/>
    <w:rsid w:val="00E33BCB"/>
    <w:rsid w:val="00E3440F"/>
    <w:rsid w:val="00E34E97"/>
    <w:rsid w:val="00E361FA"/>
    <w:rsid w:val="00E3686A"/>
    <w:rsid w:val="00E36D68"/>
    <w:rsid w:val="00E37A2C"/>
    <w:rsid w:val="00E468AB"/>
    <w:rsid w:val="00E46E44"/>
    <w:rsid w:val="00E47499"/>
    <w:rsid w:val="00E5049A"/>
    <w:rsid w:val="00E508A8"/>
    <w:rsid w:val="00E519C4"/>
    <w:rsid w:val="00E53222"/>
    <w:rsid w:val="00E54A06"/>
    <w:rsid w:val="00E56042"/>
    <w:rsid w:val="00E570CD"/>
    <w:rsid w:val="00E57785"/>
    <w:rsid w:val="00E62D5D"/>
    <w:rsid w:val="00E63619"/>
    <w:rsid w:val="00E65DE7"/>
    <w:rsid w:val="00E702D6"/>
    <w:rsid w:val="00E72DC5"/>
    <w:rsid w:val="00E74963"/>
    <w:rsid w:val="00E75642"/>
    <w:rsid w:val="00E76160"/>
    <w:rsid w:val="00E8355E"/>
    <w:rsid w:val="00E835D3"/>
    <w:rsid w:val="00E84039"/>
    <w:rsid w:val="00E8489B"/>
    <w:rsid w:val="00E87D58"/>
    <w:rsid w:val="00E92656"/>
    <w:rsid w:val="00E93AF2"/>
    <w:rsid w:val="00E97CBE"/>
    <w:rsid w:val="00EA0E62"/>
    <w:rsid w:val="00EA27FF"/>
    <w:rsid w:val="00EA2F6C"/>
    <w:rsid w:val="00EA6B4E"/>
    <w:rsid w:val="00EB0DF1"/>
    <w:rsid w:val="00EB28C9"/>
    <w:rsid w:val="00EC06A6"/>
    <w:rsid w:val="00EC239D"/>
    <w:rsid w:val="00EC62A1"/>
    <w:rsid w:val="00EC6CB0"/>
    <w:rsid w:val="00EC7196"/>
    <w:rsid w:val="00EC7C70"/>
    <w:rsid w:val="00EC7CBA"/>
    <w:rsid w:val="00EC7F28"/>
    <w:rsid w:val="00ED2CCE"/>
    <w:rsid w:val="00ED3E7D"/>
    <w:rsid w:val="00ED5A2B"/>
    <w:rsid w:val="00ED7D55"/>
    <w:rsid w:val="00EE065A"/>
    <w:rsid w:val="00EE066A"/>
    <w:rsid w:val="00EE1366"/>
    <w:rsid w:val="00EE14F7"/>
    <w:rsid w:val="00EE493E"/>
    <w:rsid w:val="00EE50BF"/>
    <w:rsid w:val="00EE6342"/>
    <w:rsid w:val="00EF445C"/>
    <w:rsid w:val="00EF5C3F"/>
    <w:rsid w:val="00EF6B4B"/>
    <w:rsid w:val="00EF7F50"/>
    <w:rsid w:val="00F00CB1"/>
    <w:rsid w:val="00F04B0F"/>
    <w:rsid w:val="00F04CA0"/>
    <w:rsid w:val="00F070CC"/>
    <w:rsid w:val="00F12D98"/>
    <w:rsid w:val="00F132C1"/>
    <w:rsid w:val="00F1422C"/>
    <w:rsid w:val="00F15454"/>
    <w:rsid w:val="00F1555F"/>
    <w:rsid w:val="00F16E30"/>
    <w:rsid w:val="00F24FF2"/>
    <w:rsid w:val="00F2505F"/>
    <w:rsid w:val="00F255A1"/>
    <w:rsid w:val="00F26256"/>
    <w:rsid w:val="00F27C6C"/>
    <w:rsid w:val="00F32898"/>
    <w:rsid w:val="00F360C6"/>
    <w:rsid w:val="00F364FC"/>
    <w:rsid w:val="00F409F3"/>
    <w:rsid w:val="00F43114"/>
    <w:rsid w:val="00F4360D"/>
    <w:rsid w:val="00F56449"/>
    <w:rsid w:val="00F62443"/>
    <w:rsid w:val="00F65A2F"/>
    <w:rsid w:val="00F71771"/>
    <w:rsid w:val="00F71B39"/>
    <w:rsid w:val="00F73453"/>
    <w:rsid w:val="00F73E4C"/>
    <w:rsid w:val="00F779AB"/>
    <w:rsid w:val="00F779E9"/>
    <w:rsid w:val="00F8021E"/>
    <w:rsid w:val="00F82A0F"/>
    <w:rsid w:val="00F83835"/>
    <w:rsid w:val="00F85686"/>
    <w:rsid w:val="00F8574F"/>
    <w:rsid w:val="00F875EE"/>
    <w:rsid w:val="00F878A1"/>
    <w:rsid w:val="00F87E0D"/>
    <w:rsid w:val="00F9017C"/>
    <w:rsid w:val="00F90E32"/>
    <w:rsid w:val="00F93D20"/>
    <w:rsid w:val="00F94011"/>
    <w:rsid w:val="00F950D4"/>
    <w:rsid w:val="00F9522A"/>
    <w:rsid w:val="00F96E5A"/>
    <w:rsid w:val="00FA282D"/>
    <w:rsid w:val="00FA3475"/>
    <w:rsid w:val="00FA3A2D"/>
    <w:rsid w:val="00FA5D80"/>
    <w:rsid w:val="00FB2152"/>
    <w:rsid w:val="00FB2536"/>
    <w:rsid w:val="00FB6F26"/>
    <w:rsid w:val="00FC3568"/>
    <w:rsid w:val="00FC43C3"/>
    <w:rsid w:val="00FC530D"/>
    <w:rsid w:val="00FD32A9"/>
    <w:rsid w:val="00FD4698"/>
    <w:rsid w:val="00FD5820"/>
    <w:rsid w:val="00FD5C5E"/>
    <w:rsid w:val="00FD6AB7"/>
    <w:rsid w:val="00FF1645"/>
    <w:rsid w:val="00FF16C1"/>
    <w:rsid w:val="00FF1F5E"/>
    <w:rsid w:val="00FF22F4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9C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68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430</Words>
  <Characters>2451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Приложение к письму</dc:title>
  <dc:subject/>
  <dc:creator>admarbazh-11</dc:creator>
  <cp:keywords/>
  <dc:description/>
  <cp:lastModifiedBy>uport02</cp:lastModifiedBy>
  <cp:revision>15</cp:revision>
  <cp:lastPrinted>2022-12-13T08:02:00Z</cp:lastPrinted>
  <dcterms:created xsi:type="dcterms:W3CDTF">2022-12-12T12:49:00Z</dcterms:created>
  <dcterms:modified xsi:type="dcterms:W3CDTF">2022-12-27T07:05:00Z</dcterms:modified>
</cp:coreProperties>
</file>