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112" w:rsidRDefault="00385112" w:rsidP="004A38F9">
      <w:pPr>
        <w:pStyle w:val="ConsPlusNonformat"/>
        <w:ind w:left="978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385112" w:rsidRDefault="00385112" w:rsidP="0026633F">
      <w:pPr>
        <w:pStyle w:val="ConsPlusNonformat"/>
        <w:ind w:left="9781"/>
        <w:rPr>
          <w:rFonts w:ascii="Times New Roman" w:hAnsi="Times New Roman" w:cs="Times New Roman"/>
          <w:sz w:val="28"/>
          <w:szCs w:val="28"/>
        </w:rPr>
      </w:pPr>
    </w:p>
    <w:p w:rsidR="00385112" w:rsidRDefault="00385112" w:rsidP="004A38F9">
      <w:pPr>
        <w:tabs>
          <w:tab w:val="left" w:pos="9720"/>
        </w:tabs>
        <w:ind w:left="9781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385112" w:rsidRPr="003343BA" w:rsidRDefault="00385112" w:rsidP="004A38F9">
      <w:pPr>
        <w:ind w:left="9781"/>
        <w:rPr>
          <w:sz w:val="28"/>
          <w:szCs w:val="28"/>
        </w:rPr>
      </w:pPr>
      <w:r w:rsidRPr="003343BA">
        <w:rPr>
          <w:sz w:val="28"/>
          <w:szCs w:val="28"/>
        </w:rPr>
        <w:t>к муниципальной программе</w:t>
      </w:r>
    </w:p>
    <w:p w:rsidR="00385112" w:rsidRPr="003343BA" w:rsidRDefault="00385112" w:rsidP="004A38F9">
      <w:pPr>
        <w:ind w:left="9781"/>
        <w:rPr>
          <w:sz w:val="28"/>
          <w:szCs w:val="28"/>
        </w:rPr>
      </w:pPr>
      <w:r w:rsidRPr="003343BA">
        <w:rPr>
          <w:sz w:val="28"/>
          <w:szCs w:val="28"/>
        </w:rPr>
        <w:t>«Развитие муниципального управле</w:t>
      </w:r>
      <w:r>
        <w:rPr>
          <w:sz w:val="28"/>
          <w:szCs w:val="28"/>
        </w:rPr>
        <w:t>ния</w:t>
      </w:r>
    </w:p>
    <w:p w:rsidR="00385112" w:rsidRDefault="00385112" w:rsidP="004A38F9">
      <w:pPr>
        <w:ind w:left="9781"/>
        <w:rPr>
          <w:sz w:val="28"/>
          <w:szCs w:val="28"/>
        </w:rPr>
      </w:pPr>
      <w:r w:rsidRPr="003343BA">
        <w:rPr>
          <w:sz w:val="28"/>
          <w:szCs w:val="28"/>
        </w:rPr>
        <w:t>Омутнинского района Кировской области»</w:t>
      </w:r>
      <w:r>
        <w:rPr>
          <w:sz w:val="28"/>
          <w:szCs w:val="28"/>
        </w:rPr>
        <w:t xml:space="preserve"> </w:t>
      </w:r>
      <w:r w:rsidRPr="003343BA">
        <w:rPr>
          <w:sz w:val="28"/>
          <w:szCs w:val="28"/>
        </w:rPr>
        <w:t>на 2021-2025 годы</w:t>
      </w:r>
    </w:p>
    <w:p w:rsidR="00385112" w:rsidRPr="00761A33" w:rsidRDefault="00385112" w:rsidP="004A38F9">
      <w:pPr>
        <w:ind w:left="9781"/>
        <w:rPr>
          <w:sz w:val="28"/>
          <w:szCs w:val="28"/>
        </w:rPr>
      </w:pPr>
      <w:r>
        <w:rPr>
          <w:sz w:val="28"/>
          <w:szCs w:val="28"/>
        </w:rPr>
        <w:t>(в редакции от 22.03.2023 № 176)</w:t>
      </w:r>
    </w:p>
    <w:p w:rsidR="00385112" w:rsidRDefault="00385112" w:rsidP="000A4F9E">
      <w:pPr>
        <w:pStyle w:val="ConsPlusNonformat"/>
        <w:ind w:left="9356"/>
        <w:rPr>
          <w:rFonts w:ascii="Times New Roman" w:hAnsi="Times New Roman" w:cs="Times New Roman"/>
          <w:sz w:val="28"/>
          <w:szCs w:val="28"/>
        </w:rPr>
      </w:pPr>
    </w:p>
    <w:p w:rsidR="00385112" w:rsidRPr="003C69BF" w:rsidRDefault="00385112" w:rsidP="004A38F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38F9">
        <w:rPr>
          <w:rFonts w:ascii="Times New Roman" w:hAnsi="Times New Roman" w:cs="Times New Roman"/>
          <w:b/>
          <w:sz w:val="28"/>
          <w:szCs w:val="28"/>
        </w:rPr>
        <w:t>Сведения о</w:t>
      </w:r>
      <w:r w:rsidRPr="003C69BF">
        <w:rPr>
          <w:rFonts w:ascii="Times New Roman" w:hAnsi="Times New Roman" w:cs="Times New Roman"/>
          <w:b/>
          <w:sz w:val="28"/>
          <w:szCs w:val="28"/>
        </w:rPr>
        <w:t xml:space="preserve"> целевых показателях эффективности</w:t>
      </w:r>
    </w:p>
    <w:p w:rsidR="00385112" w:rsidRPr="003C69BF" w:rsidRDefault="00385112" w:rsidP="004A38F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69BF">
        <w:rPr>
          <w:rFonts w:ascii="Times New Roman" w:hAnsi="Times New Roman" w:cs="Times New Roman"/>
          <w:b/>
          <w:sz w:val="28"/>
          <w:szCs w:val="28"/>
        </w:rPr>
        <w:t xml:space="preserve">реализации муниципальной программы </w:t>
      </w:r>
    </w:p>
    <w:p w:rsidR="00385112" w:rsidRPr="003343BA" w:rsidRDefault="00385112" w:rsidP="007E7F0E">
      <w:pPr>
        <w:rPr>
          <w:rFonts w:eastAsia="Batang"/>
          <w:sz w:val="28"/>
          <w:szCs w:val="28"/>
          <w:lang w:eastAsia="ko-KR"/>
        </w:rPr>
      </w:pPr>
    </w:p>
    <w:tbl>
      <w:tblPr>
        <w:tblW w:w="5035" w:type="pct"/>
        <w:tblCellMar>
          <w:left w:w="70" w:type="dxa"/>
          <w:right w:w="70" w:type="dxa"/>
        </w:tblCellMar>
        <w:tblLook w:val="0000"/>
      </w:tblPr>
      <w:tblGrid>
        <w:gridCol w:w="660"/>
        <w:gridCol w:w="4103"/>
        <w:gridCol w:w="1443"/>
        <w:gridCol w:w="1348"/>
        <w:gridCol w:w="1212"/>
        <w:gridCol w:w="1348"/>
        <w:gridCol w:w="1078"/>
        <w:gridCol w:w="1212"/>
        <w:gridCol w:w="1212"/>
        <w:gridCol w:w="1197"/>
      </w:tblGrid>
      <w:tr w:rsidR="00385112" w:rsidRPr="003C69BF" w:rsidTr="00FA5781">
        <w:trPr>
          <w:trHeight w:val="537"/>
          <w:tblHeader/>
        </w:trPr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12" w:rsidRPr="003C69BF" w:rsidRDefault="00385112" w:rsidP="009F68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OLE_LINK1"/>
            <w:r w:rsidRPr="003C69B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C69BF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12" w:rsidRPr="003C69BF" w:rsidRDefault="00385112" w:rsidP="009F68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9B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программы, </w:t>
            </w:r>
            <w:r w:rsidRPr="003C69BF">
              <w:rPr>
                <w:rFonts w:ascii="Times New Roman" w:hAnsi="Times New Roman" w:cs="Times New Roman"/>
                <w:sz w:val="24"/>
                <w:szCs w:val="24"/>
              </w:rPr>
              <w:br/>
              <w:t>подпрограммы,  мероприятия, наименование показателей</w:t>
            </w:r>
          </w:p>
        </w:tc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5112" w:rsidRPr="003C69BF" w:rsidRDefault="00385112" w:rsidP="009F68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9BF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  <w:r w:rsidRPr="003C69BF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290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12" w:rsidRPr="003C69BF" w:rsidRDefault="00385112" w:rsidP="009F68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9BF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эффективности (прогноз, факт)</w:t>
            </w:r>
          </w:p>
        </w:tc>
      </w:tr>
      <w:tr w:rsidR="00385112" w:rsidRPr="003C69BF" w:rsidTr="00FA5781">
        <w:trPr>
          <w:trHeight w:val="759"/>
          <w:tblHeader/>
        </w:trPr>
        <w:tc>
          <w:tcPr>
            <w:tcW w:w="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12" w:rsidRPr="003C69BF" w:rsidRDefault="00385112" w:rsidP="009F6893">
            <w:pPr>
              <w:widowControl w:val="0"/>
            </w:pPr>
          </w:p>
        </w:tc>
        <w:tc>
          <w:tcPr>
            <w:tcW w:w="1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12" w:rsidRPr="003C69BF" w:rsidRDefault="00385112" w:rsidP="009F6893">
            <w:pPr>
              <w:widowControl w:val="0"/>
            </w:pPr>
          </w:p>
        </w:tc>
        <w:tc>
          <w:tcPr>
            <w:tcW w:w="4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12" w:rsidRPr="003C69BF" w:rsidRDefault="00385112" w:rsidP="009F6893">
            <w:pPr>
              <w:widowControl w:val="0"/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12" w:rsidRPr="003C69BF" w:rsidRDefault="00385112" w:rsidP="009F68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9B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385112" w:rsidRPr="003C69BF" w:rsidRDefault="00385112" w:rsidP="009F68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9B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385112" w:rsidRPr="003C69BF" w:rsidRDefault="00385112" w:rsidP="009F68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9BF">
              <w:rPr>
                <w:rFonts w:ascii="Times New Roman" w:hAnsi="Times New Roman" w:cs="Times New Roman"/>
                <w:sz w:val="24"/>
                <w:szCs w:val="24"/>
              </w:rPr>
              <w:t>(базовый)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12" w:rsidRPr="003C69BF" w:rsidRDefault="00385112" w:rsidP="009F68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9BF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</w:p>
          <w:p w:rsidR="00385112" w:rsidRPr="003C69BF" w:rsidRDefault="00385112" w:rsidP="009F68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9B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385112" w:rsidRPr="003C69BF" w:rsidRDefault="00385112" w:rsidP="009F68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9BF">
              <w:rPr>
                <w:rFonts w:ascii="Times New Roman" w:hAnsi="Times New Roman" w:cs="Times New Roman"/>
                <w:sz w:val="24"/>
                <w:szCs w:val="24"/>
              </w:rPr>
              <w:t>(текущий)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12" w:rsidRPr="003C69BF" w:rsidRDefault="00385112" w:rsidP="009F68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69B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385112" w:rsidRPr="003C69BF" w:rsidRDefault="00385112" w:rsidP="009F68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9B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385112" w:rsidRPr="003C69BF" w:rsidRDefault="00385112" w:rsidP="009F68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12" w:rsidRPr="003C69BF" w:rsidRDefault="00385112" w:rsidP="009F68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9B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385112" w:rsidRPr="003C69BF" w:rsidRDefault="00385112" w:rsidP="009F68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9B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385112" w:rsidRPr="003C69BF" w:rsidRDefault="00385112" w:rsidP="009F689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12" w:rsidRPr="003C69BF" w:rsidRDefault="00385112" w:rsidP="009F68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69B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385112" w:rsidRPr="003C69BF" w:rsidRDefault="00385112" w:rsidP="009F68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9B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385112" w:rsidRPr="003C69BF" w:rsidRDefault="00385112" w:rsidP="009F68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12" w:rsidRPr="003C69BF" w:rsidRDefault="00385112" w:rsidP="009F68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69B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385112" w:rsidRPr="003C69BF" w:rsidRDefault="00385112" w:rsidP="009F68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9B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385112" w:rsidRPr="003C69BF" w:rsidRDefault="00385112" w:rsidP="009F68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12" w:rsidRPr="003C69BF" w:rsidRDefault="00385112" w:rsidP="009F68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69BF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  <w:p w:rsidR="00385112" w:rsidRPr="003C69BF" w:rsidRDefault="00385112" w:rsidP="009F68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9B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385112" w:rsidRPr="003C69BF" w:rsidRDefault="00385112" w:rsidP="009F68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112" w:rsidRPr="003C69BF" w:rsidTr="00FA5781">
        <w:trPr>
          <w:trHeight w:val="274"/>
          <w:tblHeader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12" w:rsidRPr="003C69BF" w:rsidRDefault="00385112" w:rsidP="009F68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9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12" w:rsidRPr="003C69BF" w:rsidRDefault="00385112" w:rsidP="009F68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9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12" w:rsidRPr="003C69BF" w:rsidRDefault="00385112" w:rsidP="009F68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9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12" w:rsidRPr="003C69BF" w:rsidRDefault="00385112" w:rsidP="009F68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9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12" w:rsidRPr="003C69BF" w:rsidRDefault="00385112" w:rsidP="009F68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9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12" w:rsidRPr="003C69BF" w:rsidRDefault="00385112" w:rsidP="009F68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9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12" w:rsidRPr="003C69BF" w:rsidRDefault="00385112" w:rsidP="009F68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9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12" w:rsidRPr="003C69BF" w:rsidRDefault="00385112" w:rsidP="009F68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9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12" w:rsidRPr="003C69BF" w:rsidRDefault="00385112" w:rsidP="009F68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9B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12" w:rsidRPr="003C69BF" w:rsidRDefault="00385112" w:rsidP="009F68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9B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85112" w:rsidRPr="003C69BF" w:rsidTr="00FA5781">
        <w:trPr>
          <w:trHeight w:val="1168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12" w:rsidRPr="003C69BF" w:rsidRDefault="00385112" w:rsidP="009F68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12" w:rsidRPr="003C69BF" w:rsidRDefault="00385112" w:rsidP="009F68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9BF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«Развитие муниципального управления Омутнинского района Кировской области» на 2021-2025 годы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12" w:rsidRPr="003C69BF" w:rsidRDefault="00385112" w:rsidP="009F68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12" w:rsidRPr="003C69BF" w:rsidRDefault="00385112" w:rsidP="009F68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12" w:rsidRPr="003C69BF" w:rsidRDefault="00385112" w:rsidP="009F68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12" w:rsidRPr="003C69BF" w:rsidRDefault="00385112" w:rsidP="009F68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12" w:rsidRPr="003C69BF" w:rsidRDefault="00385112" w:rsidP="009F68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12" w:rsidRPr="003C69BF" w:rsidRDefault="00385112" w:rsidP="009F68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12" w:rsidRPr="003C69BF" w:rsidRDefault="00385112" w:rsidP="009F68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12" w:rsidRPr="003C69BF" w:rsidRDefault="00385112" w:rsidP="009F68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112" w:rsidRPr="003C69BF" w:rsidTr="00FA5781">
        <w:trPr>
          <w:trHeight w:val="1422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12" w:rsidRPr="009E4A15" w:rsidRDefault="00385112" w:rsidP="009F68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A15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12" w:rsidRPr="000E400C" w:rsidRDefault="00385112" w:rsidP="009F68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00C">
              <w:rPr>
                <w:rFonts w:ascii="Times New Roman" w:hAnsi="Times New Roman" w:cs="Times New Roman"/>
                <w:sz w:val="24"/>
                <w:szCs w:val="24"/>
              </w:rPr>
              <w:t>Количество реализованных проектов победителей Всероссийского конкурса лучших проектов создания комфортной городской среды в малых городах и исторических поселениях на территории Омутнинского района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12" w:rsidRPr="003C69BF" w:rsidRDefault="00385112" w:rsidP="009F6893">
            <w:pPr>
              <w:pStyle w:val="BlockTex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12" w:rsidRPr="003C69BF" w:rsidRDefault="00385112" w:rsidP="009F68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12" w:rsidRPr="003C69BF" w:rsidRDefault="00385112" w:rsidP="009F68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12" w:rsidRPr="003C69BF" w:rsidRDefault="00385112" w:rsidP="009F68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12" w:rsidRPr="003C69BF" w:rsidRDefault="00385112" w:rsidP="009F68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12" w:rsidRPr="003C69BF" w:rsidRDefault="00385112" w:rsidP="009F68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12" w:rsidRPr="003C69BF" w:rsidRDefault="00385112" w:rsidP="009F68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12" w:rsidRPr="003C69BF" w:rsidRDefault="00385112" w:rsidP="009F68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5112" w:rsidRPr="003C69BF" w:rsidTr="00FA5781">
        <w:trPr>
          <w:trHeight w:val="1422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12" w:rsidRPr="009E4A15" w:rsidRDefault="00385112" w:rsidP="009F68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A15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12" w:rsidRPr="000E400C" w:rsidRDefault="00385112" w:rsidP="009F68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400C">
              <w:rPr>
                <w:rFonts w:ascii="Times New Roman" w:hAnsi="Times New Roman" w:cs="Times New Roman"/>
                <w:sz w:val="24"/>
                <w:szCs w:val="24"/>
              </w:rPr>
              <w:t>Количество благоустроенных общественных территорий Омутнинского района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12" w:rsidRPr="003C69BF" w:rsidRDefault="00385112" w:rsidP="009F6893">
            <w:pPr>
              <w:pStyle w:val="BlockTex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12" w:rsidRPr="003C69BF" w:rsidRDefault="00385112" w:rsidP="009F68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12" w:rsidRPr="003C69BF" w:rsidRDefault="00385112" w:rsidP="009F68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12" w:rsidRPr="003C69BF" w:rsidRDefault="00385112" w:rsidP="009F68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12" w:rsidRPr="003C69BF" w:rsidRDefault="00385112" w:rsidP="009F68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12" w:rsidRPr="003C69BF" w:rsidRDefault="00385112" w:rsidP="009F68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12" w:rsidRPr="003C69BF" w:rsidRDefault="00385112" w:rsidP="009F68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12" w:rsidRPr="003C69BF" w:rsidRDefault="00385112" w:rsidP="009F68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5112" w:rsidRPr="003C69BF" w:rsidTr="00FA5781">
        <w:trPr>
          <w:trHeight w:val="1422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12" w:rsidRPr="009E4A15" w:rsidRDefault="00385112" w:rsidP="009F68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A15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12" w:rsidRPr="000E400C" w:rsidRDefault="00385112" w:rsidP="009F68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400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благоустроенных дворовых территорий Омутнинского района 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12" w:rsidRPr="003C69BF" w:rsidRDefault="00385112" w:rsidP="009F6893">
            <w:pPr>
              <w:pStyle w:val="BlockTex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12" w:rsidRPr="003C69BF" w:rsidRDefault="00385112" w:rsidP="009F68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12" w:rsidRPr="003C69BF" w:rsidRDefault="00385112" w:rsidP="009F68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12" w:rsidRPr="003C69BF" w:rsidRDefault="00385112" w:rsidP="009F68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12" w:rsidRPr="003C69BF" w:rsidRDefault="00385112" w:rsidP="009F68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12" w:rsidRPr="003C69BF" w:rsidRDefault="00385112" w:rsidP="009F68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12" w:rsidRPr="003C69BF" w:rsidRDefault="00385112" w:rsidP="009F68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12" w:rsidRPr="003C69BF" w:rsidRDefault="00385112" w:rsidP="009F68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5112" w:rsidRPr="003C69BF" w:rsidTr="00FA5781">
        <w:trPr>
          <w:trHeight w:val="1422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12" w:rsidRPr="000E400C" w:rsidRDefault="00385112" w:rsidP="009F68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00C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12" w:rsidRPr="006212A9" w:rsidRDefault="00385112" w:rsidP="009F68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2A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квадратных метров расселенного непригодного для проживания жилищного фонда 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12" w:rsidRPr="006212A9" w:rsidRDefault="00385112" w:rsidP="009F6893">
            <w:pPr>
              <w:pStyle w:val="BlockText"/>
              <w:ind w:left="0"/>
              <w:jc w:val="center"/>
              <w:rPr>
                <w:sz w:val="24"/>
                <w:szCs w:val="24"/>
                <w:vertAlign w:val="superscript"/>
              </w:rPr>
            </w:pPr>
            <w:r w:rsidRPr="006212A9">
              <w:rPr>
                <w:sz w:val="24"/>
                <w:szCs w:val="24"/>
              </w:rPr>
              <w:t>тыс.м</w:t>
            </w:r>
            <w:r w:rsidRPr="006212A9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12" w:rsidRPr="006212A9" w:rsidRDefault="00385112" w:rsidP="009F68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2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12" w:rsidRPr="003C69BF" w:rsidRDefault="00385112" w:rsidP="009F68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12" w:rsidRPr="003C69BF" w:rsidRDefault="00385112" w:rsidP="009F68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12" w:rsidRPr="003C69BF" w:rsidRDefault="00385112" w:rsidP="009F68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3,8936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12" w:rsidRPr="003C69BF" w:rsidRDefault="00385112" w:rsidP="009F68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1,462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12" w:rsidRPr="003C69BF" w:rsidRDefault="00385112" w:rsidP="009F68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12" w:rsidRPr="003C69BF" w:rsidRDefault="00385112" w:rsidP="009F68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112" w:rsidRPr="003C69BF" w:rsidTr="00FA5781">
        <w:trPr>
          <w:trHeight w:val="1422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12" w:rsidRPr="000E400C" w:rsidRDefault="00385112" w:rsidP="009F68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00C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12" w:rsidRPr="006212A9" w:rsidRDefault="00385112" w:rsidP="009F68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2A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граждан, расселенных из непригодного для проживания жилищного фонда 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12" w:rsidRPr="006212A9" w:rsidRDefault="00385112" w:rsidP="009F6893">
            <w:pPr>
              <w:pStyle w:val="BlockText"/>
              <w:ind w:left="0"/>
              <w:jc w:val="center"/>
              <w:rPr>
                <w:sz w:val="24"/>
                <w:szCs w:val="24"/>
              </w:rPr>
            </w:pPr>
            <w:r w:rsidRPr="006212A9">
              <w:rPr>
                <w:sz w:val="24"/>
                <w:szCs w:val="24"/>
              </w:rPr>
              <w:t>тыс.человек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12" w:rsidRPr="006212A9" w:rsidRDefault="00385112" w:rsidP="009F68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2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12" w:rsidRPr="003C69BF" w:rsidRDefault="00385112" w:rsidP="009F68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12" w:rsidRPr="003C69BF" w:rsidRDefault="00385112" w:rsidP="009F68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12" w:rsidRPr="003C69BF" w:rsidRDefault="00385112" w:rsidP="009F68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0,232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12" w:rsidRPr="003C69BF" w:rsidRDefault="00385112" w:rsidP="009F68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12" w:rsidRPr="003C69BF" w:rsidRDefault="00385112" w:rsidP="009F68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12" w:rsidRPr="003C69BF" w:rsidRDefault="00385112" w:rsidP="009F68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112" w:rsidRPr="003C69BF" w:rsidTr="00FA5781">
        <w:trPr>
          <w:trHeight w:val="1422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12" w:rsidRPr="003C69BF" w:rsidRDefault="00385112" w:rsidP="009F689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12" w:rsidRPr="003C69BF" w:rsidRDefault="00385112" w:rsidP="009F68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9BF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подпрограмма «Формирование информационного общества и электронной администрации в Омутнинском районе»  на 2021 – 2025 годы</w:t>
            </w:r>
          </w:p>
          <w:p w:rsidR="00385112" w:rsidRPr="003C69BF" w:rsidRDefault="00385112" w:rsidP="009F68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12" w:rsidRPr="003C69BF" w:rsidRDefault="00385112" w:rsidP="009F6893">
            <w:pPr>
              <w:pStyle w:val="BlockTex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12" w:rsidRPr="003C69BF" w:rsidRDefault="00385112" w:rsidP="009F68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12" w:rsidRPr="003C69BF" w:rsidRDefault="00385112" w:rsidP="009F68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12" w:rsidRPr="003C69BF" w:rsidRDefault="00385112" w:rsidP="009F68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12" w:rsidRPr="003C69BF" w:rsidRDefault="00385112" w:rsidP="009F68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12" w:rsidRPr="003C69BF" w:rsidRDefault="00385112" w:rsidP="009F68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12" w:rsidRPr="003C69BF" w:rsidRDefault="00385112" w:rsidP="009F68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12" w:rsidRPr="003C69BF" w:rsidRDefault="00385112" w:rsidP="009F68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112" w:rsidRPr="003C69BF" w:rsidTr="00FA5781">
        <w:trPr>
          <w:trHeight w:val="1546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12" w:rsidRPr="00A45B33" w:rsidRDefault="00385112" w:rsidP="009F6893">
            <w:pPr>
              <w:pStyle w:val="Balloo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B33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12" w:rsidRPr="003C69BF" w:rsidRDefault="00385112" w:rsidP="009F689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9BF">
              <w:rPr>
                <w:rFonts w:ascii="Times New Roman" w:hAnsi="Times New Roman" w:cs="Times New Roman"/>
                <w:sz w:val="24"/>
                <w:szCs w:val="24"/>
              </w:rPr>
              <w:t>Доля  муниципальных и государственных (по переданным полномочиям) услуг, переведенных в электронный вид, от общего количества муниципальных и государственных ( по переданным полномочиям) услуг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12" w:rsidRPr="003C69BF" w:rsidRDefault="00385112" w:rsidP="009F68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9B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12" w:rsidRPr="003C69BF" w:rsidRDefault="00385112" w:rsidP="009F68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9B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12" w:rsidRPr="003C69BF" w:rsidRDefault="00385112" w:rsidP="009F68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9B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12" w:rsidRPr="003C69BF" w:rsidRDefault="00385112" w:rsidP="009F68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9B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12" w:rsidRPr="003C69BF" w:rsidRDefault="00385112" w:rsidP="009F68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9B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12" w:rsidRPr="003C69BF" w:rsidRDefault="00385112" w:rsidP="009F68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9B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12" w:rsidRPr="003C69BF" w:rsidRDefault="00385112" w:rsidP="009F68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9B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12" w:rsidRPr="003C69BF" w:rsidRDefault="00385112" w:rsidP="009F68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9B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85112" w:rsidRPr="003C69BF" w:rsidTr="00FA5781">
        <w:trPr>
          <w:trHeight w:val="759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12" w:rsidRPr="00A45B33" w:rsidRDefault="00385112" w:rsidP="009F6893">
            <w:pPr>
              <w:pStyle w:val="Balloo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B33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12" w:rsidRPr="003C69BF" w:rsidRDefault="00385112" w:rsidP="009F68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69BF">
              <w:rPr>
                <w:rFonts w:ascii="Times New Roman" w:hAnsi="Times New Roman" w:cs="Times New Roman"/>
                <w:sz w:val="24"/>
                <w:szCs w:val="24"/>
              </w:rPr>
              <w:t xml:space="preserve">Доля заявителей, удовлетворенных  качеством предоставленных муниципальных услуг и  государственных (в рамках переданных полномочий) , от общего числа  опрошенных  заявителей 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12" w:rsidRPr="003C69BF" w:rsidRDefault="00385112" w:rsidP="009F68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9B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12" w:rsidRPr="003C69BF" w:rsidRDefault="00385112" w:rsidP="009F68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9B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12" w:rsidRPr="003C69BF" w:rsidRDefault="00385112" w:rsidP="009F68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9B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12" w:rsidRPr="003C69BF" w:rsidRDefault="00385112" w:rsidP="009F68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9B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12" w:rsidRPr="003C69BF" w:rsidRDefault="00385112" w:rsidP="009F68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9B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12" w:rsidRPr="003C69BF" w:rsidRDefault="00385112" w:rsidP="009F68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9B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12" w:rsidRPr="003C69BF" w:rsidRDefault="00385112" w:rsidP="009F68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9B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12" w:rsidRPr="003C69BF" w:rsidRDefault="00385112" w:rsidP="009F68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9B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385112" w:rsidRPr="003C69BF" w:rsidTr="00FA5781">
        <w:trPr>
          <w:trHeight w:val="1428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12" w:rsidRPr="003C69BF" w:rsidRDefault="00385112" w:rsidP="009F68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12" w:rsidRPr="003C69BF" w:rsidRDefault="00385112" w:rsidP="009F6893">
            <w:pPr>
              <w:jc w:val="center"/>
              <w:rPr>
                <w:b/>
              </w:rPr>
            </w:pPr>
            <w:r w:rsidRPr="003C69BF">
              <w:rPr>
                <w:b/>
              </w:rPr>
              <w:t>Муниципальная подпрограмма</w:t>
            </w:r>
          </w:p>
          <w:p w:rsidR="00385112" w:rsidRPr="003C69BF" w:rsidRDefault="00385112" w:rsidP="009F6893">
            <w:pPr>
              <w:jc w:val="center"/>
              <w:rPr>
                <w:b/>
              </w:rPr>
            </w:pPr>
            <w:r w:rsidRPr="003C69BF">
              <w:rPr>
                <w:b/>
              </w:rPr>
              <w:t xml:space="preserve">«Снижение рисков и смягчение последствий чрезвычайных ситуаций природного и техногенного характера в Омутнинском районе Кировской области» </w:t>
            </w:r>
            <w:r>
              <w:rPr>
                <w:b/>
              </w:rPr>
              <w:t>на 2021-2025 годы</w:t>
            </w:r>
          </w:p>
          <w:p w:rsidR="00385112" w:rsidRPr="003C69BF" w:rsidRDefault="00385112" w:rsidP="009F68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12" w:rsidRPr="003C69BF" w:rsidRDefault="00385112" w:rsidP="009F68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12" w:rsidRPr="003C69BF" w:rsidRDefault="00385112" w:rsidP="009F68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12" w:rsidRPr="003C69BF" w:rsidRDefault="00385112" w:rsidP="009F68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12" w:rsidRPr="003C69BF" w:rsidRDefault="00385112" w:rsidP="009F68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12" w:rsidRPr="003C69BF" w:rsidRDefault="00385112" w:rsidP="009F68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12" w:rsidRPr="003C69BF" w:rsidRDefault="00385112" w:rsidP="009F68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12" w:rsidRPr="003C69BF" w:rsidRDefault="00385112" w:rsidP="009F68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12" w:rsidRPr="003C69BF" w:rsidRDefault="00385112" w:rsidP="009F68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112" w:rsidRPr="003C69BF" w:rsidTr="00FA5781">
        <w:trPr>
          <w:trHeight w:val="759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12" w:rsidRPr="003C69BF" w:rsidRDefault="00385112" w:rsidP="009F68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C69BF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12" w:rsidRPr="003C69BF" w:rsidRDefault="00385112" w:rsidP="009F6893">
            <w:pPr>
              <w:jc w:val="center"/>
            </w:pPr>
            <w:r w:rsidRPr="003C69BF">
              <w:t>Доля населения, охваченная территориальной системой центрального оповещения по сигналам ГО и ЧС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12" w:rsidRPr="003C69BF" w:rsidRDefault="00385112" w:rsidP="009F68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9B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12" w:rsidRPr="003C69BF" w:rsidRDefault="00385112" w:rsidP="009F68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9BF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12" w:rsidRPr="003C69BF" w:rsidRDefault="00385112" w:rsidP="009F68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9B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12" w:rsidRPr="003C69BF" w:rsidRDefault="00385112" w:rsidP="009F68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9B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12" w:rsidRPr="003C69BF" w:rsidRDefault="00385112" w:rsidP="009F68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9B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12" w:rsidRPr="003C69BF" w:rsidRDefault="00385112" w:rsidP="009F68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9B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12" w:rsidRPr="003C69BF" w:rsidRDefault="00385112" w:rsidP="009F68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9B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12" w:rsidRPr="003C69BF" w:rsidRDefault="00385112" w:rsidP="009F68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9B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85112" w:rsidRPr="003C69BF" w:rsidTr="00FA5781">
        <w:trPr>
          <w:trHeight w:val="759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12" w:rsidRPr="003C69BF" w:rsidRDefault="00385112" w:rsidP="009F689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3C69B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12" w:rsidRPr="003C69BF" w:rsidRDefault="00385112" w:rsidP="009F6893">
            <w:pPr>
              <w:jc w:val="center"/>
              <w:rPr>
                <w:b/>
              </w:rPr>
            </w:pPr>
            <w:r w:rsidRPr="003C69BF">
              <w:rPr>
                <w:b/>
              </w:rPr>
              <w:t>Муниципальная подпрограмма «Развитие пассажирского автомобильного транспорта  общего пользования на территории муниципального образования Омутнинский район Кировской области» на 2021-2025 годы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12" w:rsidRPr="003C69BF" w:rsidRDefault="00385112" w:rsidP="009F68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12" w:rsidRPr="003C69BF" w:rsidRDefault="00385112" w:rsidP="009F68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12" w:rsidRPr="003C69BF" w:rsidRDefault="00385112" w:rsidP="009F68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12" w:rsidRPr="003C69BF" w:rsidRDefault="00385112" w:rsidP="009F68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12" w:rsidRPr="003C69BF" w:rsidRDefault="00385112" w:rsidP="009F68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12" w:rsidRPr="003C69BF" w:rsidRDefault="00385112" w:rsidP="009F68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12" w:rsidRPr="003C69BF" w:rsidRDefault="00385112" w:rsidP="009F68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12" w:rsidRPr="003C69BF" w:rsidRDefault="00385112" w:rsidP="009F68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112" w:rsidRPr="003C69BF" w:rsidTr="00FA5781">
        <w:trPr>
          <w:trHeight w:val="759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12" w:rsidRPr="003C69BF" w:rsidRDefault="00385112" w:rsidP="009F68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C69BF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12" w:rsidRPr="003C69BF" w:rsidRDefault="00385112" w:rsidP="009F689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69BF">
              <w:rPr>
                <w:rFonts w:ascii="Times New Roman" w:hAnsi="Times New Roman" w:cs="Times New Roman"/>
                <w:sz w:val="24"/>
                <w:szCs w:val="24"/>
              </w:rPr>
              <w:t>Доля существующих маршрутов от числа запланированных маршрутов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12" w:rsidRPr="003C69BF" w:rsidRDefault="00385112" w:rsidP="009F689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69BF">
              <w:rPr>
                <w:lang w:eastAsia="en-US"/>
              </w:rPr>
              <w:t>%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12" w:rsidRPr="003C69BF" w:rsidRDefault="00385112" w:rsidP="009F689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69BF">
              <w:rPr>
                <w:lang w:eastAsia="en-US"/>
              </w:rPr>
              <w:t>100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12" w:rsidRPr="003C69BF" w:rsidRDefault="00385112" w:rsidP="009F689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69BF">
              <w:rPr>
                <w:lang w:eastAsia="en-US"/>
              </w:rPr>
              <w:t>100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12" w:rsidRPr="003C69BF" w:rsidRDefault="00385112" w:rsidP="009F689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69BF">
              <w:rPr>
                <w:lang w:eastAsia="en-US"/>
              </w:rPr>
              <w:t>100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12" w:rsidRPr="003C69BF" w:rsidRDefault="00385112" w:rsidP="009F689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69BF">
              <w:rPr>
                <w:lang w:eastAsia="en-US"/>
              </w:rPr>
              <w:t>100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12" w:rsidRPr="003C69BF" w:rsidRDefault="00385112" w:rsidP="009F689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69BF">
              <w:rPr>
                <w:lang w:eastAsia="en-US"/>
              </w:rPr>
              <w:t>100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12" w:rsidRPr="003C69BF" w:rsidRDefault="00385112" w:rsidP="009F689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69BF">
              <w:rPr>
                <w:lang w:eastAsia="en-US"/>
              </w:rPr>
              <w:t>100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12" w:rsidRPr="003C69BF" w:rsidRDefault="00385112" w:rsidP="009F689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69BF">
              <w:rPr>
                <w:lang w:eastAsia="en-US"/>
              </w:rPr>
              <w:t>100</w:t>
            </w:r>
          </w:p>
        </w:tc>
      </w:tr>
      <w:tr w:rsidR="00385112" w:rsidRPr="003C69BF" w:rsidTr="00FA5781">
        <w:trPr>
          <w:trHeight w:val="759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12" w:rsidRPr="003C69BF" w:rsidRDefault="00385112" w:rsidP="009F68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C69BF">
              <w:rPr>
                <w:rFonts w:ascii="Times New Roman" w:hAnsi="Times New Roman" w:cs="Times New Roman"/>
                <w:sz w:val="24"/>
                <w:szCs w:val="24"/>
              </w:rPr>
              <w:t>.2..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12" w:rsidRPr="003C69BF" w:rsidRDefault="00385112" w:rsidP="009F689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69BF">
              <w:t>Доля пассажироперевозок от запланированных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12" w:rsidRPr="003C69BF" w:rsidRDefault="00385112" w:rsidP="009F689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69BF">
              <w:rPr>
                <w:lang w:eastAsia="en-US"/>
              </w:rPr>
              <w:t>%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12" w:rsidRPr="003C69BF" w:rsidRDefault="00385112" w:rsidP="009F689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69BF">
              <w:rPr>
                <w:lang w:eastAsia="en-US"/>
              </w:rPr>
              <w:t>100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12" w:rsidRPr="003C69BF" w:rsidRDefault="00385112" w:rsidP="009F689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69BF">
              <w:rPr>
                <w:lang w:eastAsia="en-US"/>
              </w:rPr>
              <w:t>100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12" w:rsidRPr="003C69BF" w:rsidRDefault="00385112" w:rsidP="009F689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69BF">
              <w:rPr>
                <w:lang w:eastAsia="en-US"/>
              </w:rPr>
              <w:t>100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12" w:rsidRPr="003C69BF" w:rsidRDefault="00385112" w:rsidP="009F689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69BF">
              <w:rPr>
                <w:lang w:eastAsia="en-US"/>
              </w:rPr>
              <w:t>100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12" w:rsidRPr="003C69BF" w:rsidRDefault="00385112" w:rsidP="009F689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69BF">
              <w:rPr>
                <w:lang w:eastAsia="en-US"/>
              </w:rPr>
              <w:t>100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12" w:rsidRPr="003C69BF" w:rsidRDefault="00385112" w:rsidP="009F689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69BF">
              <w:rPr>
                <w:lang w:eastAsia="en-US"/>
              </w:rPr>
              <w:t>100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12" w:rsidRPr="003C69BF" w:rsidRDefault="00385112" w:rsidP="009F689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69BF">
              <w:rPr>
                <w:lang w:eastAsia="en-US"/>
              </w:rPr>
              <w:t>100</w:t>
            </w:r>
          </w:p>
        </w:tc>
      </w:tr>
      <w:tr w:rsidR="00385112" w:rsidRPr="003C69BF" w:rsidTr="00FA5781">
        <w:trPr>
          <w:trHeight w:val="1573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12" w:rsidRPr="003C69BF" w:rsidRDefault="00385112" w:rsidP="009F6893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3C69BF">
              <w:rPr>
                <w:b/>
              </w:rPr>
              <w:t>.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12" w:rsidRPr="003C69BF" w:rsidRDefault="00385112" w:rsidP="009F6893">
            <w:pPr>
              <w:jc w:val="center"/>
              <w:rPr>
                <w:b/>
              </w:rPr>
            </w:pPr>
            <w:r w:rsidRPr="003C69BF">
              <w:rPr>
                <w:b/>
              </w:rPr>
              <w:t>Муниципальная подпрограмма</w:t>
            </w:r>
          </w:p>
          <w:p w:rsidR="00385112" w:rsidRPr="003C69BF" w:rsidRDefault="00385112" w:rsidP="009F6893">
            <w:pPr>
              <w:jc w:val="center"/>
              <w:rPr>
                <w:b/>
              </w:rPr>
            </w:pPr>
            <w:r w:rsidRPr="003C69BF">
              <w:rPr>
                <w:b/>
              </w:rPr>
              <w:t>«Поддержка и развитие малого и среднего предпринимательства в муниципальном образовании Омутнинский муниципальный район Кировской области» на 2021 – 2025 годы</w:t>
            </w:r>
          </w:p>
          <w:p w:rsidR="00385112" w:rsidRPr="003C69BF" w:rsidRDefault="00385112" w:rsidP="009F68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12" w:rsidRPr="003C69BF" w:rsidRDefault="00385112" w:rsidP="009F68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12" w:rsidRPr="003C69BF" w:rsidRDefault="00385112" w:rsidP="009F68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12" w:rsidRPr="003C69BF" w:rsidRDefault="00385112" w:rsidP="009F68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12" w:rsidRPr="003C69BF" w:rsidRDefault="00385112" w:rsidP="009F68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12" w:rsidRPr="003C69BF" w:rsidRDefault="00385112" w:rsidP="009F68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12" w:rsidRPr="003C69BF" w:rsidRDefault="00385112" w:rsidP="009F68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12" w:rsidRPr="003C69BF" w:rsidRDefault="00385112" w:rsidP="009F68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12" w:rsidRPr="003C69BF" w:rsidRDefault="00385112" w:rsidP="009F68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112" w:rsidRPr="003C69BF" w:rsidTr="00FA5781">
        <w:trPr>
          <w:trHeight w:val="759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12" w:rsidRPr="00E0181C" w:rsidRDefault="00385112" w:rsidP="009F6893">
            <w:pPr>
              <w:jc w:val="center"/>
            </w:pPr>
            <w:r>
              <w:t>5</w:t>
            </w:r>
            <w:r w:rsidRPr="00E0181C">
              <w:t>.1.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12" w:rsidRPr="003C69BF" w:rsidRDefault="00385112" w:rsidP="009F6893">
            <w:pPr>
              <w:jc w:val="both"/>
            </w:pPr>
            <w:r w:rsidRPr="003C69BF">
              <w:t xml:space="preserve">Количество субъектов малого и среднего предпринимательства в расчете на 10 тысяч человек 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12" w:rsidRPr="003C69BF" w:rsidRDefault="00385112" w:rsidP="009F6893">
            <w:pPr>
              <w:jc w:val="center"/>
            </w:pPr>
            <w:r w:rsidRPr="003C69BF">
              <w:t>ед.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12" w:rsidRPr="003C69BF" w:rsidRDefault="00385112" w:rsidP="009F6893">
            <w:pPr>
              <w:jc w:val="center"/>
            </w:pPr>
            <w:r>
              <w:t>199,75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12" w:rsidRPr="003C69BF" w:rsidRDefault="00385112" w:rsidP="009F6893">
            <w:pPr>
              <w:jc w:val="center"/>
            </w:pPr>
            <w:r>
              <w:t>187,95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12" w:rsidRPr="003C69BF" w:rsidRDefault="00385112" w:rsidP="009F6893">
            <w:pPr>
              <w:jc w:val="center"/>
            </w:pPr>
            <w:r>
              <w:t>192,12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12" w:rsidRPr="003C69BF" w:rsidRDefault="00385112" w:rsidP="009F6893">
            <w:pPr>
              <w:jc w:val="center"/>
            </w:pPr>
            <w:r>
              <w:t>198,03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12" w:rsidRPr="003C69BF" w:rsidRDefault="00385112" w:rsidP="009F6893">
            <w:pPr>
              <w:jc w:val="center"/>
            </w:pPr>
            <w:r>
              <w:t>198,80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12" w:rsidRPr="003C69BF" w:rsidRDefault="00385112" w:rsidP="009F6893">
            <w:pPr>
              <w:jc w:val="center"/>
            </w:pPr>
            <w:r>
              <w:t>203,54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12" w:rsidRPr="003C69BF" w:rsidRDefault="00385112" w:rsidP="009F6893">
            <w:pPr>
              <w:jc w:val="center"/>
            </w:pPr>
            <w:r>
              <w:t>208,08</w:t>
            </w:r>
          </w:p>
        </w:tc>
      </w:tr>
      <w:tr w:rsidR="00385112" w:rsidRPr="003C69BF" w:rsidTr="00FA5781">
        <w:trPr>
          <w:trHeight w:val="759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12" w:rsidRPr="00E0181C" w:rsidRDefault="00385112" w:rsidP="009F6893">
            <w:pPr>
              <w:jc w:val="center"/>
            </w:pPr>
            <w:r>
              <w:t>5</w:t>
            </w:r>
            <w:r w:rsidRPr="00E0181C">
              <w:t>.2.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12" w:rsidRPr="003C69BF" w:rsidRDefault="00385112" w:rsidP="009F6893">
            <w:r w:rsidRPr="003C69BF">
              <w:t>Доля среднесписочной  численности работников (без внешних совместителей) субъектов малого и среднего предпринимательства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12" w:rsidRPr="003C69BF" w:rsidRDefault="00385112" w:rsidP="009F6893">
            <w:pPr>
              <w:jc w:val="center"/>
            </w:pPr>
            <w:r w:rsidRPr="003C69BF">
              <w:t>%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12" w:rsidRPr="003C69BF" w:rsidRDefault="00385112" w:rsidP="009F6893">
            <w:pPr>
              <w:jc w:val="center"/>
            </w:pPr>
            <w:r>
              <w:t>17,9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12" w:rsidRPr="003C69BF" w:rsidRDefault="00385112" w:rsidP="009F6893">
            <w:pPr>
              <w:jc w:val="center"/>
            </w:pPr>
            <w:r>
              <w:t>17,54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12" w:rsidRPr="003C69BF" w:rsidRDefault="00385112" w:rsidP="009F6893">
            <w:pPr>
              <w:jc w:val="center"/>
            </w:pPr>
            <w:r>
              <w:t>17,43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12" w:rsidRPr="003C69BF" w:rsidRDefault="00385112" w:rsidP="009F6893">
            <w:pPr>
              <w:jc w:val="center"/>
            </w:pPr>
            <w:r>
              <w:t>17,46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12" w:rsidRPr="003C69BF" w:rsidRDefault="00385112" w:rsidP="009F6893">
            <w:pPr>
              <w:jc w:val="center"/>
            </w:pPr>
            <w:r>
              <w:t>13,97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12" w:rsidRPr="003C69BF" w:rsidRDefault="00385112" w:rsidP="009F6893">
            <w:pPr>
              <w:jc w:val="center"/>
            </w:pPr>
            <w:r>
              <w:t>13,98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12" w:rsidRPr="003C69BF" w:rsidRDefault="00385112" w:rsidP="009F6893">
            <w:pPr>
              <w:jc w:val="center"/>
            </w:pPr>
            <w:r>
              <w:t>13,99</w:t>
            </w:r>
          </w:p>
        </w:tc>
      </w:tr>
      <w:tr w:rsidR="00385112" w:rsidRPr="003C69BF" w:rsidTr="00FA5781">
        <w:trPr>
          <w:trHeight w:val="759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12" w:rsidRPr="003C69BF" w:rsidRDefault="00385112" w:rsidP="009F6893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3C69BF">
              <w:rPr>
                <w:b/>
              </w:rPr>
              <w:t>.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12" w:rsidRPr="003C69BF" w:rsidRDefault="00385112" w:rsidP="009F68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9BF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подпрограмма</w:t>
            </w:r>
            <w:r w:rsidRPr="003C69BF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«</w:t>
            </w:r>
            <w:r w:rsidRPr="003C69BF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муниципальной службы</w:t>
            </w:r>
          </w:p>
          <w:p w:rsidR="00385112" w:rsidRPr="003C69BF" w:rsidRDefault="00385112" w:rsidP="009F6893">
            <w:pPr>
              <w:jc w:val="center"/>
            </w:pPr>
            <w:r w:rsidRPr="003C69BF">
              <w:rPr>
                <w:b/>
              </w:rPr>
              <w:t>в администрации муниципального образования Омутнинский муниципальный район Кировской области» на 2021-2025 годы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12" w:rsidRPr="003C69BF" w:rsidRDefault="00385112" w:rsidP="009F6893">
            <w:pPr>
              <w:jc w:val="center"/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12" w:rsidRPr="003C69BF" w:rsidRDefault="00385112" w:rsidP="009F6893">
            <w:pPr>
              <w:jc w:val="center"/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12" w:rsidRPr="003C69BF" w:rsidRDefault="00385112" w:rsidP="009F6893">
            <w:pPr>
              <w:jc w:val="center"/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12" w:rsidRPr="003C69BF" w:rsidRDefault="00385112" w:rsidP="009F6893">
            <w:pPr>
              <w:jc w:val="center"/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12" w:rsidRPr="003C69BF" w:rsidRDefault="00385112" w:rsidP="009F6893">
            <w:pPr>
              <w:jc w:val="center"/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12" w:rsidRPr="003C69BF" w:rsidRDefault="00385112" w:rsidP="009F6893">
            <w:pPr>
              <w:jc w:val="center"/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12" w:rsidRPr="003C69BF" w:rsidRDefault="00385112" w:rsidP="009F6893">
            <w:pPr>
              <w:jc w:val="center"/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12" w:rsidRPr="003C69BF" w:rsidRDefault="00385112" w:rsidP="009F6893">
            <w:pPr>
              <w:jc w:val="center"/>
            </w:pPr>
          </w:p>
        </w:tc>
      </w:tr>
      <w:tr w:rsidR="00385112" w:rsidRPr="003C69BF" w:rsidTr="00FA5781">
        <w:trPr>
          <w:trHeight w:val="759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12" w:rsidRPr="003C69BF" w:rsidRDefault="00385112" w:rsidP="009F6893">
            <w:pPr>
              <w:pStyle w:val="BodyText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3C69BF">
              <w:rPr>
                <w:sz w:val="24"/>
                <w:szCs w:val="24"/>
              </w:rPr>
              <w:t>.1.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12" w:rsidRPr="003C69BF" w:rsidRDefault="00385112" w:rsidP="009F689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9BF">
              <w:rPr>
                <w:rFonts w:ascii="Times New Roman" w:hAnsi="Times New Roman" w:cs="Times New Roman"/>
                <w:sz w:val="24"/>
                <w:szCs w:val="24"/>
              </w:rPr>
              <w:t xml:space="preserve">Доля муниципальных служащих, успешно прошедших аттестацию, от числа муниципальных служащих, включенных в график, % 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12" w:rsidRPr="003C69BF" w:rsidRDefault="00385112" w:rsidP="009F6893">
            <w:pPr>
              <w:pStyle w:val="BlockText"/>
              <w:ind w:left="0"/>
              <w:jc w:val="center"/>
              <w:rPr>
                <w:sz w:val="24"/>
                <w:szCs w:val="24"/>
              </w:rPr>
            </w:pPr>
            <w:r w:rsidRPr="003C69BF">
              <w:rPr>
                <w:sz w:val="24"/>
                <w:szCs w:val="24"/>
              </w:rPr>
              <w:t>%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12" w:rsidRPr="003C69BF" w:rsidRDefault="00385112" w:rsidP="009F68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9B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12" w:rsidRPr="003C69BF" w:rsidRDefault="00385112" w:rsidP="009F68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9B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12" w:rsidRPr="003C69BF" w:rsidRDefault="00385112" w:rsidP="009F68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9B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12" w:rsidRPr="003C69BF" w:rsidRDefault="00385112" w:rsidP="009F68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9B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12" w:rsidRPr="003C69BF" w:rsidRDefault="00385112" w:rsidP="009F68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9B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12" w:rsidRPr="003C69BF" w:rsidRDefault="00385112" w:rsidP="009F68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9B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12" w:rsidRPr="003C69BF" w:rsidRDefault="00385112" w:rsidP="009F68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9B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85112" w:rsidRPr="003C69BF" w:rsidTr="00FA5781">
        <w:trPr>
          <w:trHeight w:val="759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12" w:rsidRPr="003C69BF" w:rsidRDefault="00385112" w:rsidP="009F6893">
            <w:pPr>
              <w:pStyle w:val="a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  <w:r w:rsidRPr="003C69BF">
              <w:rPr>
                <w:sz w:val="24"/>
                <w:szCs w:val="24"/>
                <w:lang w:val="ru-RU"/>
              </w:rPr>
              <w:t>.2.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12" w:rsidRPr="003C69BF" w:rsidRDefault="00385112" w:rsidP="009F68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9BF">
              <w:rPr>
                <w:rFonts w:ascii="Times New Roman" w:hAnsi="Times New Roman" w:cs="Times New Roman"/>
                <w:sz w:val="24"/>
                <w:szCs w:val="24"/>
              </w:rPr>
              <w:t>Доля муниципальных служащих, повысивших профессиональный уровень, от запланированного на обучение количества муниципальных служащих, %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12" w:rsidRPr="003C69BF" w:rsidRDefault="00385112" w:rsidP="009F68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9B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12" w:rsidRPr="003C69BF" w:rsidRDefault="00385112" w:rsidP="009F68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9BF">
              <w:rPr>
                <w:rFonts w:ascii="Times New Roman" w:hAnsi="Times New Roman" w:cs="Times New Roman"/>
                <w:sz w:val="24"/>
                <w:szCs w:val="24"/>
              </w:rPr>
              <w:t>14,3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12" w:rsidRPr="003C69BF" w:rsidRDefault="00385112" w:rsidP="009F68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9BF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12" w:rsidRPr="003C69BF" w:rsidRDefault="00385112" w:rsidP="009F68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9B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12" w:rsidRPr="003C69BF" w:rsidRDefault="00385112" w:rsidP="009F68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9B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12" w:rsidRPr="003C69BF" w:rsidRDefault="00385112" w:rsidP="009F68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9B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12" w:rsidRPr="003C69BF" w:rsidRDefault="00385112" w:rsidP="009F68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9B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12" w:rsidRPr="003C69BF" w:rsidRDefault="00385112" w:rsidP="009F68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9B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85112" w:rsidRPr="003C69BF" w:rsidTr="00FA5781">
        <w:trPr>
          <w:trHeight w:val="759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12" w:rsidRPr="00A45B33" w:rsidRDefault="00385112" w:rsidP="009F6893">
            <w:pPr>
              <w:pStyle w:val="Footer"/>
              <w:jc w:val="center"/>
              <w:rPr>
                <w:b/>
              </w:rPr>
            </w:pPr>
            <w:r w:rsidRPr="00A45B33">
              <w:rPr>
                <w:b/>
              </w:rPr>
              <w:t>7.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12" w:rsidRPr="003C69BF" w:rsidRDefault="00385112" w:rsidP="009F6893">
            <w:pPr>
              <w:tabs>
                <w:tab w:val="num" w:pos="1260"/>
              </w:tabs>
              <w:jc w:val="center"/>
              <w:rPr>
                <w:b/>
              </w:rPr>
            </w:pPr>
            <w:r w:rsidRPr="003C69BF">
              <w:rPr>
                <w:b/>
              </w:rPr>
              <w:t>Муниципальная подпрограмма</w:t>
            </w:r>
          </w:p>
          <w:p w:rsidR="00385112" w:rsidRPr="003C69BF" w:rsidRDefault="00385112" w:rsidP="009F6893">
            <w:pPr>
              <w:tabs>
                <w:tab w:val="num" w:pos="1260"/>
              </w:tabs>
              <w:jc w:val="center"/>
            </w:pPr>
            <w:r w:rsidRPr="003C69BF">
              <w:rPr>
                <w:b/>
              </w:rPr>
              <w:t>«Создание условий для развития сельскохозяйственного производства» на 2021-2025 годы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12" w:rsidRPr="003C69BF" w:rsidRDefault="00385112" w:rsidP="009F68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12" w:rsidRPr="003C69BF" w:rsidRDefault="00385112" w:rsidP="009F68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12" w:rsidRPr="003C69BF" w:rsidRDefault="00385112" w:rsidP="009F68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12" w:rsidRPr="003C69BF" w:rsidRDefault="00385112" w:rsidP="009F68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12" w:rsidRPr="003C69BF" w:rsidRDefault="00385112" w:rsidP="009F68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12" w:rsidRPr="003C69BF" w:rsidRDefault="00385112" w:rsidP="009F68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12" w:rsidRPr="003C69BF" w:rsidRDefault="00385112" w:rsidP="009F68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12" w:rsidRPr="003C69BF" w:rsidRDefault="00385112" w:rsidP="009F68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112" w:rsidRPr="003C69BF" w:rsidTr="00FA5781">
        <w:trPr>
          <w:trHeight w:val="759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12" w:rsidRPr="00A45B33" w:rsidRDefault="00385112" w:rsidP="009F6893">
            <w:pPr>
              <w:pStyle w:val="Footer"/>
              <w:jc w:val="center"/>
            </w:pPr>
            <w:r w:rsidRPr="00A45B33">
              <w:t>7.1.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12" w:rsidRPr="003C69BF" w:rsidRDefault="00385112" w:rsidP="009F6893">
            <w:r w:rsidRPr="003C69BF">
              <w:t>доля прибыльных сельскохозяйственных организаций в общем числе;</w:t>
            </w:r>
          </w:p>
          <w:p w:rsidR="00385112" w:rsidRPr="003C69BF" w:rsidRDefault="00385112" w:rsidP="009F6893">
            <w:pPr>
              <w:spacing w:after="160" w:line="240" w:lineRule="atLeast"/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12" w:rsidRPr="003C69BF" w:rsidRDefault="00385112" w:rsidP="009F6893">
            <w:pPr>
              <w:spacing w:line="240" w:lineRule="atLeast"/>
              <w:ind w:left="-57" w:right="-57"/>
              <w:jc w:val="center"/>
            </w:pPr>
            <w:r w:rsidRPr="003C69BF">
              <w:t>%</w:t>
            </w:r>
          </w:p>
          <w:p w:rsidR="00385112" w:rsidRPr="003C69BF" w:rsidRDefault="00385112" w:rsidP="009F6893">
            <w:pPr>
              <w:spacing w:line="240" w:lineRule="atLeast"/>
              <w:ind w:left="-57" w:right="-57"/>
              <w:jc w:val="center"/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12" w:rsidRPr="003C69BF" w:rsidRDefault="00385112" w:rsidP="009F6893">
            <w:pPr>
              <w:spacing w:line="240" w:lineRule="atLeast"/>
              <w:jc w:val="center"/>
            </w:pPr>
            <w:r w:rsidRPr="003C69BF">
              <w:t>100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12" w:rsidRPr="003C69BF" w:rsidRDefault="00385112" w:rsidP="009F6893">
            <w:pPr>
              <w:spacing w:line="240" w:lineRule="atLeast"/>
              <w:jc w:val="center"/>
            </w:pPr>
            <w:r w:rsidRPr="003C69BF">
              <w:t>100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12" w:rsidRPr="003C69BF" w:rsidRDefault="00385112" w:rsidP="009F6893">
            <w:pPr>
              <w:spacing w:line="240" w:lineRule="atLeast"/>
              <w:jc w:val="center"/>
            </w:pPr>
            <w:r w:rsidRPr="003C69BF">
              <w:t>100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12" w:rsidRPr="003C69BF" w:rsidRDefault="00385112" w:rsidP="009F6893">
            <w:pPr>
              <w:spacing w:line="240" w:lineRule="atLeast"/>
              <w:jc w:val="center"/>
            </w:pPr>
            <w:r w:rsidRPr="003C69BF">
              <w:t>100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12" w:rsidRPr="003C69BF" w:rsidRDefault="00385112" w:rsidP="009F6893">
            <w:pPr>
              <w:spacing w:line="240" w:lineRule="atLeast"/>
              <w:jc w:val="center"/>
            </w:pPr>
            <w:r w:rsidRPr="003C69BF">
              <w:t>100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12" w:rsidRPr="003C69BF" w:rsidRDefault="00385112" w:rsidP="009F6893">
            <w:pPr>
              <w:spacing w:line="240" w:lineRule="atLeast"/>
              <w:jc w:val="center"/>
            </w:pPr>
            <w:r w:rsidRPr="003C69BF">
              <w:t>100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12" w:rsidRPr="003C69BF" w:rsidRDefault="00385112" w:rsidP="009F6893">
            <w:pPr>
              <w:spacing w:line="240" w:lineRule="atLeast"/>
              <w:jc w:val="center"/>
            </w:pPr>
            <w:r w:rsidRPr="003C69BF">
              <w:t>100</w:t>
            </w:r>
          </w:p>
        </w:tc>
      </w:tr>
      <w:tr w:rsidR="00385112" w:rsidRPr="003C69BF" w:rsidTr="00FA5781">
        <w:trPr>
          <w:trHeight w:val="759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12" w:rsidRPr="00A45B33" w:rsidRDefault="00385112" w:rsidP="009F6893">
            <w:pPr>
              <w:pStyle w:val="Footer"/>
              <w:jc w:val="center"/>
            </w:pPr>
            <w:r w:rsidRPr="00A45B33">
              <w:t>7.2.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12" w:rsidRPr="003C69BF" w:rsidRDefault="00385112" w:rsidP="009F6893">
            <w:pPr>
              <w:spacing w:after="160" w:line="240" w:lineRule="atLeast"/>
            </w:pPr>
            <w:r w:rsidRPr="003C69BF">
              <w:t>благоустройство сельских территорий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12" w:rsidRPr="003C69BF" w:rsidRDefault="00385112" w:rsidP="009F6893">
            <w:pPr>
              <w:jc w:val="center"/>
            </w:pPr>
            <w:r w:rsidRPr="003C69BF">
              <w:t>%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12" w:rsidRPr="003C69BF" w:rsidRDefault="00385112" w:rsidP="009F6893">
            <w:pPr>
              <w:spacing w:line="240" w:lineRule="atLeast"/>
              <w:jc w:val="center"/>
            </w:pPr>
            <w:r w:rsidRPr="003C69BF"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12" w:rsidRPr="003C69BF" w:rsidRDefault="00385112" w:rsidP="009F6893">
            <w:pPr>
              <w:spacing w:line="240" w:lineRule="atLeast"/>
              <w:jc w:val="center"/>
            </w:pPr>
            <w:r w:rsidRPr="003C69BF">
              <w:t>100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12" w:rsidRPr="003C69BF" w:rsidRDefault="00385112" w:rsidP="009F6893">
            <w:pPr>
              <w:spacing w:line="240" w:lineRule="atLeast"/>
              <w:jc w:val="center"/>
            </w:pPr>
            <w:r w:rsidRPr="003C69BF">
              <w:t>100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12" w:rsidRPr="003C69BF" w:rsidRDefault="00385112" w:rsidP="009F6893">
            <w:pPr>
              <w:spacing w:line="240" w:lineRule="atLeast"/>
              <w:jc w:val="center"/>
            </w:pPr>
            <w:r w:rsidRPr="003C69BF">
              <w:t>100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12" w:rsidRPr="003C69BF" w:rsidRDefault="00385112" w:rsidP="009F6893">
            <w:pPr>
              <w:spacing w:line="240" w:lineRule="atLeast"/>
              <w:jc w:val="center"/>
            </w:pPr>
            <w:r w:rsidRPr="003C69BF"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12" w:rsidRPr="003C69BF" w:rsidRDefault="00385112" w:rsidP="009F6893">
            <w:pPr>
              <w:spacing w:line="240" w:lineRule="atLeast"/>
              <w:jc w:val="center"/>
            </w:pPr>
            <w:r w:rsidRPr="003C69BF"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12" w:rsidRPr="003C69BF" w:rsidRDefault="00385112" w:rsidP="009F6893">
            <w:pPr>
              <w:spacing w:line="240" w:lineRule="atLeast"/>
              <w:jc w:val="center"/>
            </w:pPr>
            <w:r w:rsidRPr="003C69BF">
              <w:t>0</w:t>
            </w:r>
          </w:p>
        </w:tc>
      </w:tr>
      <w:bookmarkEnd w:id="0"/>
    </w:tbl>
    <w:p w:rsidR="00385112" w:rsidRDefault="00385112" w:rsidP="007E7F0E">
      <w:pPr>
        <w:jc w:val="center"/>
      </w:pPr>
    </w:p>
    <w:p w:rsidR="00385112" w:rsidRPr="00D66050" w:rsidRDefault="00385112" w:rsidP="007E7F0E">
      <w:pPr>
        <w:jc w:val="center"/>
      </w:pPr>
      <w:bookmarkStart w:id="1" w:name="_GoBack"/>
      <w:bookmarkEnd w:id="1"/>
      <w:r w:rsidRPr="00D66050">
        <w:t>_____________</w:t>
      </w:r>
    </w:p>
    <w:p w:rsidR="00385112" w:rsidRDefault="00385112" w:rsidP="007E7F0E">
      <w:pPr>
        <w:autoSpaceDE w:val="0"/>
        <w:autoSpaceDN w:val="0"/>
        <w:adjustRightInd w:val="0"/>
        <w:spacing w:line="360" w:lineRule="auto"/>
        <w:outlineLvl w:val="1"/>
      </w:pPr>
    </w:p>
    <w:p w:rsidR="00385112" w:rsidRDefault="00385112" w:rsidP="000A4F9E">
      <w:pPr>
        <w:pStyle w:val="ConsPlusNonformat"/>
        <w:ind w:left="9781"/>
      </w:pPr>
    </w:p>
    <w:sectPr w:rsidR="00385112" w:rsidSect="00D05B62">
      <w:headerReference w:type="default" r:id="rId6"/>
      <w:headerReference w:type="first" r:id="rId7"/>
      <w:pgSz w:w="16838" w:h="11906" w:orient="landscape" w:code="9"/>
      <w:pgMar w:top="1701" w:right="567" w:bottom="1134" w:left="1701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5112" w:rsidRDefault="00385112" w:rsidP="0026633F">
      <w:r>
        <w:separator/>
      </w:r>
    </w:p>
  </w:endnote>
  <w:endnote w:type="continuationSeparator" w:id="0">
    <w:p w:rsidR="00385112" w:rsidRDefault="00385112" w:rsidP="002663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ўа¬»¬¦¬ў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5112" w:rsidRDefault="00385112" w:rsidP="0026633F">
      <w:r>
        <w:separator/>
      </w:r>
    </w:p>
  </w:footnote>
  <w:footnote w:type="continuationSeparator" w:id="0">
    <w:p w:rsidR="00385112" w:rsidRDefault="00385112" w:rsidP="002663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112" w:rsidRDefault="00385112">
    <w:pPr>
      <w:pStyle w:val="Header"/>
      <w:jc w:val="center"/>
    </w:pPr>
    <w:fldSimple w:instr=" PAGE   \* MERGEFORMAT ">
      <w:r>
        <w:rPr>
          <w:noProof/>
        </w:rPr>
        <w:t>6</w:t>
      </w:r>
    </w:fldSimple>
  </w:p>
  <w:p w:rsidR="00385112" w:rsidRDefault="0038511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112" w:rsidRDefault="00385112">
    <w:pPr>
      <w:pStyle w:val="Header"/>
      <w:jc w:val="center"/>
    </w:pPr>
  </w:p>
  <w:p w:rsidR="00385112" w:rsidRDefault="0038511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5919"/>
    <w:rsid w:val="00022B6E"/>
    <w:rsid w:val="00054E36"/>
    <w:rsid w:val="00060218"/>
    <w:rsid w:val="000722A0"/>
    <w:rsid w:val="000A4F9E"/>
    <w:rsid w:val="000E400C"/>
    <w:rsid w:val="00162AA3"/>
    <w:rsid w:val="001973C6"/>
    <w:rsid w:val="0026633F"/>
    <w:rsid w:val="002E7394"/>
    <w:rsid w:val="003343BA"/>
    <w:rsid w:val="00364BCB"/>
    <w:rsid w:val="00385112"/>
    <w:rsid w:val="003C093B"/>
    <w:rsid w:val="003C54B3"/>
    <w:rsid w:val="003C69BF"/>
    <w:rsid w:val="003F415D"/>
    <w:rsid w:val="00416EB9"/>
    <w:rsid w:val="00420FFF"/>
    <w:rsid w:val="004379B5"/>
    <w:rsid w:val="00447F90"/>
    <w:rsid w:val="00475718"/>
    <w:rsid w:val="004A38F9"/>
    <w:rsid w:val="004A6A74"/>
    <w:rsid w:val="00525C43"/>
    <w:rsid w:val="0055113F"/>
    <w:rsid w:val="0057120D"/>
    <w:rsid w:val="005B0F2E"/>
    <w:rsid w:val="005C5919"/>
    <w:rsid w:val="00602CE5"/>
    <w:rsid w:val="00607AE5"/>
    <w:rsid w:val="006212A9"/>
    <w:rsid w:val="00662127"/>
    <w:rsid w:val="006643B7"/>
    <w:rsid w:val="0068487A"/>
    <w:rsid w:val="006A2D57"/>
    <w:rsid w:val="006C2C30"/>
    <w:rsid w:val="006D135E"/>
    <w:rsid w:val="0070517D"/>
    <w:rsid w:val="00761A33"/>
    <w:rsid w:val="007E7F0E"/>
    <w:rsid w:val="0080643B"/>
    <w:rsid w:val="00806E44"/>
    <w:rsid w:val="00853179"/>
    <w:rsid w:val="00872F30"/>
    <w:rsid w:val="00935459"/>
    <w:rsid w:val="00944674"/>
    <w:rsid w:val="009E4A15"/>
    <w:rsid w:val="009F4EBB"/>
    <w:rsid w:val="009F6893"/>
    <w:rsid w:val="00A45B33"/>
    <w:rsid w:val="00A63041"/>
    <w:rsid w:val="00A96DDE"/>
    <w:rsid w:val="00AF09C1"/>
    <w:rsid w:val="00BF1A38"/>
    <w:rsid w:val="00BF3B89"/>
    <w:rsid w:val="00BF4AFD"/>
    <w:rsid w:val="00C73113"/>
    <w:rsid w:val="00C77847"/>
    <w:rsid w:val="00C8177A"/>
    <w:rsid w:val="00CB2451"/>
    <w:rsid w:val="00D05B62"/>
    <w:rsid w:val="00D66050"/>
    <w:rsid w:val="00D910A8"/>
    <w:rsid w:val="00E0181C"/>
    <w:rsid w:val="00E31B27"/>
    <w:rsid w:val="00E4151E"/>
    <w:rsid w:val="00E4166B"/>
    <w:rsid w:val="00E4467E"/>
    <w:rsid w:val="00E474BF"/>
    <w:rsid w:val="00E839DF"/>
    <w:rsid w:val="00EA7AD7"/>
    <w:rsid w:val="00F37D82"/>
    <w:rsid w:val="00F50A1B"/>
    <w:rsid w:val="00F65E8C"/>
    <w:rsid w:val="00F97F3A"/>
    <w:rsid w:val="00FA5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919"/>
    <w:rPr>
      <w:rFonts w:ascii="Times New Roman" w:eastAsia="Times New Roman" w:hAnsi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A38F9"/>
    <w:pPr>
      <w:keepNext/>
      <w:spacing w:before="240" w:after="60"/>
      <w:outlineLvl w:val="3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4A38F9"/>
    <w:rPr>
      <w:rFonts w:ascii="Arial" w:hAnsi="Arial" w:cs="Arial"/>
      <w:b/>
      <w:bCs/>
      <w:kern w:val="32"/>
      <w:sz w:val="32"/>
      <w:szCs w:val="32"/>
      <w:lang w:eastAsia="ru-RU"/>
    </w:rPr>
  </w:style>
  <w:style w:type="paragraph" w:customStyle="1" w:styleId="ConsPlusNonformat">
    <w:name w:val="ConsPlusNonformat"/>
    <w:uiPriority w:val="99"/>
    <w:rsid w:val="005C5919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5C5919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5C5919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26633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6633F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26633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6633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A38F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4A38F9"/>
    <w:pPr>
      <w:spacing w:after="120" w:line="480" w:lineRule="auto"/>
    </w:pPr>
    <w:rPr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4A38F9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4A38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A38F9"/>
    <w:rPr>
      <w:rFonts w:ascii="Tahoma" w:hAnsi="Tahoma" w:cs="Tahoma"/>
      <w:sz w:val="16"/>
      <w:szCs w:val="16"/>
      <w:lang w:eastAsia="ru-RU"/>
    </w:rPr>
  </w:style>
  <w:style w:type="paragraph" w:styleId="BlockText">
    <w:name w:val="Block Text"/>
    <w:basedOn w:val="Normal"/>
    <w:uiPriority w:val="99"/>
    <w:rsid w:val="004A38F9"/>
    <w:pPr>
      <w:autoSpaceDE w:val="0"/>
      <w:autoSpaceDN w:val="0"/>
      <w:ind w:left="540" w:right="-2"/>
      <w:jc w:val="both"/>
    </w:pPr>
    <w:rPr>
      <w:sz w:val="26"/>
      <w:szCs w:val="26"/>
    </w:rPr>
  </w:style>
  <w:style w:type="paragraph" w:customStyle="1" w:styleId="a">
    <w:name w:val="Знак"/>
    <w:basedOn w:val="Normal"/>
    <w:uiPriority w:val="99"/>
    <w:rsid w:val="004A38F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67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2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6</Pages>
  <Words>601</Words>
  <Characters>3430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uecon01</dc:creator>
  <cp:keywords/>
  <dc:description/>
  <cp:lastModifiedBy>ucom06</cp:lastModifiedBy>
  <cp:revision>12</cp:revision>
  <cp:lastPrinted>2023-03-23T06:07:00Z</cp:lastPrinted>
  <dcterms:created xsi:type="dcterms:W3CDTF">2021-09-24T07:59:00Z</dcterms:created>
  <dcterms:modified xsi:type="dcterms:W3CDTF">2023-03-23T06:12:00Z</dcterms:modified>
</cp:coreProperties>
</file>