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5" w:rsidRDefault="00703535" w:rsidP="0086721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703535" w:rsidRDefault="0070353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703535" w:rsidRPr="003343BA" w:rsidRDefault="00703535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03535" w:rsidRPr="003343BA" w:rsidRDefault="00703535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703535" w:rsidRPr="003343BA" w:rsidRDefault="00703535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703535" w:rsidRPr="003343BA" w:rsidRDefault="00703535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703535" w:rsidRPr="003343BA" w:rsidRDefault="00703535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703535" w:rsidRPr="003343BA" w:rsidRDefault="00703535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703535" w:rsidRPr="003343BA" w:rsidRDefault="00703535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703535" w:rsidRDefault="00703535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703535" w:rsidRPr="003343BA" w:rsidRDefault="00703535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22.03.2023 № 176</w:t>
      </w:r>
      <w:r>
        <w:rPr>
          <w:rFonts w:ascii="Times New Roman" w:hAnsi="Times New Roman"/>
          <w:sz w:val="28"/>
        </w:rPr>
        <w:t>)</w:t>
      </w:r>
    </w:p>
    <w:p w:rsidR="00703535" w:rsidRPr="003343BA" w:rsidRDefault="00703535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3535" w:rsidRPr="003343BA" w:rsidRDefault="00703535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EA7AD7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703535" w:rsidRPr="003343BA" w:rsidRDefault="00703535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703535" w:rsidRDefault="00703535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2315"/>
        <w:gridCol w:w="2046"/>
        <w:gridCol w:w="1139"/>
        <w:gridCol w:w="1198"/>
        <w:gridCol w:w="1348"/>
        <w:gridCol w:w="1348"/>
        <w:gridCol w:w="1348"/>
        <w:gridCol w:w="1360"/>
      </w:tblGrid>
      <w:tr w:rsidR="00703535" w:rsidRPr="00957263" w:rsidTr="00AC652E">
        <w:trPr>
          <w:tblHeader/>
        </w:trPr>
        <w:tc>
          <w:tcPr>
            <w:tcW w:w="209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83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692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19" w:type="pct"/>
            <w:gridSpan w:val="6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Расходы ( прогноз, факт),тыс. рублей</w:t>
            </w:r>
          </w:p>
        </w:tc>
      </w:tr>
      <w:tr w:rsidR="00703535" w:rsidRPr="00957263" w:rsidTr="00AC652E">
        <w:trPr>
          <w:tblHeader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05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56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56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456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460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703535" w:rsidRPr="00957263" w:rsidTr="00AC652E">
        <w:trPr>
          <w:trHeight w:val="86"/>
          <w:tblHeader/>
        </w:trPr>
        <w:tc>
          <w:tcPr>
            <w:tcW w:w="209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8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2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6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6" w:type="pct"/>
          </w:tcPr>
          <w:p w:rsidR="00703535" w:rsidRPr="00957263" w:rsidRDefault="00703535" w:rsidP="00AC6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6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0" w:type="pc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03535" w:rsidRPr="00957263" w:rsidTr="00AC652E">
        <w:trPr>
          <w:trHeight w:val="386"/>
        </w:trPr>
        <w:tc>
          <w:tcPr>
            <w:tcW w:w="209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783" w:type="pct"/>
            <w:vMerge w:val="restart"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8008,915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1501,000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13860,816</w:t>
            </w:r>
          </w:p>
        </w:tc>
      </w:tr>
      <w:tr w:rsidR="00703535" w:rsidRPr="00957263" w:rsidTr="00AC652E">
        <w:trPr>
          <w:trHeight w:val="16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582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3495,900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3495,900</w:t>
            </w:r>
          </w:p>
        </w:tc>
      </w:tr>
      <w:tr w:rsidR="00703535" w:rsidRPr="00957263" w:rsidTr="00AC652E">
        <w:trPr>
          <w:trHeight w:val="375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4513,015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1501,000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10364,916</w:t>
            </w:r>
          </w:p>
        </w:tc>
      </w:tr>
      <w:tr w:rsidR="00703535" w:rsidRPr="00957263" w:rsidTr="00AC652E">
        <w:trPr>
          <w:trHeight w:val="398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397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591"/>
        </w:trPr>
        <w:tc>
          <w:tcPr>
            <w:tcW w:w="209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8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703535" w:rsidRPr="005D65FA" w:rsidRDefault="00703535" w:rsidP="00AC6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D65FA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 целью возмещения  части недополученных  доходов  юридическим лицам и  индивидуальным предпринимателям, осуществляющим регулярные перевозки пассажиров  и багажа  автобусами по муниципальным маршрутам между поселениями в границах муниципального образования Омутнинский муниципальный район Кировской области  по регулируемым тарифам</w:t>
            </w: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3505,900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2476,200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1500,000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7482,100</w:t>
            </w:r>
          </w:p>
        </w:tc>
      </w:tr>
      <w:tr w:rsidR="00703535" w:rsidRPr="00957263" w:rsidTr="00AC652E">
        <w:trPr>
          <w:trHeight w:val="386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386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587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3505,900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2476,2</w:t>
            </w:r>
          </w:p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1500,000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7482,100</w:t>
            </w:r>
          </w:p>
        </w:tc>
      </w:tr>
      <w:tr w:rsidR="00703535" w:rsidRPr="00957263" w:rsidTr="00AC652E">
        <w:trPr>
          <w:trHeight w:val="89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3175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887"/>
        </w:trPr>
        <w:tc>
          <w:tcPr>
            <w:tcW w:w="209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8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Омутнинский муниципальный район Кировской области по регулируемым тарифам по приобретению пассажирского автомобильного транспорта, а также для улучшения качества транспортного обслуживания населения</w:t>
            </w: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845,000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845,000</w:t>
            </w:r>
          </w:p>
        </w:tc>
      </w:tr>
      <w:tr w:rsidR="00703535" w:rsidRPr="00957263" w:rsidTr="00AC652E">
        <w:trPr>
          <w:trHeight w:val="984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856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827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845,000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845,000</w:t>
            </w:r>
          </w:p>
        </w:tc>
      </w:tr>
      <w:tr w:rsidR="00703535" w:rsidRPr="00957263" w:rsidTr="00AC652E">
        <w:trPr>
          <w:trHeight w:val="98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442"/>
        </w:trPr>
        <w:tc>
          <w:tcPr>
            <w:tcW w:w="209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98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783" w:type="pct"/>
            <w:vMerge w:val="restart"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Оплата работ, связанных с осуществлением регулярных перевозок пассажиров и багажа  автобусами по муниципальным маршрутам муниципального образования Омутнинский муниципальный район Кировской области</w:t>
            </w: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1,500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1,000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2,501</w:t>
            </w:r>
          </w:p>
        </w:tc>
      </w:tr>
      <w:tr w:rsidR="00703535" w:rsidRPr="00957263" w:rsidTr="00AC652E">
        <w:trPr>
          <w:trHeight w:val="695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549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571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1,500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2,501</w:t>
            </w:r>
          </w:p>
        </w:tc>
      </w:tr>
      <w:tr w:rsidR="00703535" w:rsidRPr="00957263" w:rsidTr="00AC652E">
        <w:trPr>
          <w:trHeight w:val="835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98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мер по поддержке юридических лиц и индивидуальных предпринимателей, осуществляющих регулярные перевозки пассажиров  и багажа автомобильным транспортом на муниципальных маршрутах регулярных перевозок на территории муниципального образования Омутнинский муниципальный район Кировской области в 2022 году   </w:t>
            </w: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3531,215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3531,215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3495,900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3495,900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35,315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35,315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698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783" w:type="pct"/>
            <w:vMerge w:val="restart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 целью возмещение затрат (части затрат)  по приобретению горюче-смазочных материалов  для пассажирского автомобильного транспорта юридическим лицам  и индивидуальным предпринимателям, осуществляющим регулярные перевозки пассажиров и багажа автобусами по муниципальным маршрутам муниципального образования Омутнинский муниципальный район Кировской области  по регулируемым тарифам</w:t>
            </w: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2000,000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b/>
                <w:sz w:val="22"/>
                <w:szCs w:val="22"/>
              </w:rPr>
              <w:t>2000,000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2000,000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2000,000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  <w:tr w:rsidR="00703535" w:rsidRPr="00957263" w:rsidTr="00AC652E">
        <w:trPr>
          <w:trHeight w:val="1240"/>
        </w:trPr>
        <w:tc>
          <w:tcPr>
            <w:tcW w:w="209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703535" w:rsidRPr="00957263" w:rsidRDefault="00703535" w:rsidP="00AC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703535" w:rsidRPr="00957263" w:rsidRDefault="00703535" w:rsidP="00AC6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6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703535" w:rsidRPr="00957263" w:rsidRDefault="00703535" w:rsidP="00AC652E">
            <w:pPr>
              <w:jc w:val="center"/>
            </w:pPr>
            <w:r w:rsidRPr="00957263">
              <w:rPr>
                <w:sz w:val="22"/>
                <w:szCs w:val="22"/>
              </w:rPr>
              <w:t>0,000</w:t>
            </w:r>
          </w:p>
        </w:tc>
      </w:tr>
    </w:tbl>
    <w:p w:rsidR="00703535" w:rsidRDefault="00703535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703535" w:rsidRPr="003343BA" w:rsidRDefault="00703535" w:rsidP="00992057">
      <w:pPr>
        <w:rPr>
          <w:rFonts w:eastAsia="Batang"/>
          <w:b/>
          <w:sz w:val="28"/>
          <w:szCs w:val="28"/>
          <w:lang w:eastAsia="ko-KR"/>
        </w:rPr>
      </w:pPr>
    </w:p>
    <w:p w:rsidR="00703535" w:rsidRDefault="00703535" w:rsidP="005C5919">
      <w:pPr>
        <w:jc w:val="center"/>
      </w:pPr>
      <w:r>
        <w:t>_____________</w:t>
      </w:r>
    </w:p>
    <w:sectPr w:rsidR="00703535" w:rsidSect="00992057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35" w:rsidRDefault="00703535" w:rsidP="0026633F">
      <w:r>
        <w:separator/>
      </w:r>
    </w:p>
  </w:endnote>
  <w:endnote w:type="continuationSeparator" w:id="0">
    <w:p w:rsidR="00703535" w:rsidRDefault="00703535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35" w:rsidRDefault="00703535" w:rsidP="0026633F">
      <w:r>
        <w:separator/>
      </w:r>
    </w:p>
  </w:footnote>
  <w:footnote w:type="continuationSeparator" w:id="0">
    <w:p w:rsidR="00703535" w:rsidRDefault="00703535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35" w:rsidRDefault="00703535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703535" w:rsidRDefault="00703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35" w:rsidRDefault="00703535">
    <w:pPr>
      <w:pStyle w:val="Header"/>
      <w:jc w:val="center"/>
    </w:pPr>
  </w:p>
  <w:p w:rsidR="00703535" w:rsidRDefault="007035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4056"/>
    <w:rsid w:val="00050D0A"/>
    <w:rsid w:val="00066F2F"/>
    <w:rsid w:val="000854F3"/>
    <w:rsid w:val="000F12A8"/>
    <w:rsid w:val="00145B8F"/>
    <w:rsid w:val="00171ABF"/>
    <w:rsid w:val="00174A80"/>
    <w:rsid w:val="001E25C4"/>
    <w:rsid w:val="0026633F"/>
    <w:rsid w:val="00272D6E"/>
    <w:rsid w:val="002E264C"/>
    <w:rsid w:val="002F74AB"/>
    <w:rsid w:val="0032309C"/>
    <w:rsid w:val="003343BA"/>
    <w:rsid w:val="00382885"/>
    <w:rsid w:val="003A6BFD"/>
    <w:rsid w:val="003C093B"/>
    <w:rsid w:val="00440CD8"/>
    <w:rsid w:val="004852E1"/>
    <w:rsid w:val="005323BF"/>
    <w:rsid w:val="00571A82"/>
    <w:rsid w:val="00593050"/>
    <w:rsid w:val="005B0F2E"/>
    <w:rsid w:val="005C5919"/>
    <w:rsid w:val="005D65FA"/>
    <w:rsid w:val="00613C4D"/>
    <w:rsid w:val="00686B30"/>
    <w:rsid w:val="006C5F4F"/>
    <w:rsid w:val="00703535"/>
    <w:rsid w:val="00727B3E"/>
    <w:rsid w:val="007305EA"/>
    <w:rsid w:val="00761432"/>
    <w:rsid w:val="007B1923"/>
    <w:rsid w:val="00806F01"/>
    <w:rsid w:val="008225A2"/>
    <w:rsid w:val="00855181"/>
    <w:rsid w:val="0086721F"/>
    <w:rsid w:val="00872F30"/>
    <w:rsid w:val="008D4B68"/>
    <w:rsid w:val="008E50B8"/>
    <w:rsid w:val="008E5CD6"/>
    <w:rsid w:val="00957263"/>
    <w:rsid w:val="00992057"/>
    <w:rsid w:val="009E0F53"/>
    <w:rsid w:val="00A22072"/>
    <w:rsid w:val="00A33719"/>
    <w:rsid w:val="00A614AF"/>
    <w:rsid w:val="00A961AC"/>
    <w:rsid w:val="00AA4793"/>
    <w:rsid w:val="00AC652E"/>
    <w:rsid w:val="00AE6934"/>
    <w:rsid w:val="00B0101A"/>
    <w:rsid w:val="00B7200A"/>
    <w:rsid w:val="00B911FF"/>
    <w:rsid w:val="00C3239E"/>
    <w:rsid w:val="00C3718A"/>
    <w:rsid w:val="00C70550"/>
    <w:rsid w:val="00C71F14"/>
    <w:rsid w:val="00C756DB"/>
    <w:rsid w:val="00C831D6"/>
    <w:rsid w:val="00CD6707"/>
    <w:rsid w:val="00D54122"/>
    <w:rsid w:val="00DC59A7"/>
    <w:rsid w:val="00E210CD"/>
    <w:rsid w:val="00E41B36"/>
    <w:rsid w:val="00E87536"/>
    <w:rsid w:val="00EA7AD7"/>
    <w:rsid w:val="00EE286C"/>
    <w:rsid w:val="00F50A1B"/>
    <w:rsid w:val="00F824C6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725</Words>
  <Characters>4137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29</cp:revision>
  <cp:lastPrinted>2023-03-23T06:07:00Z</cp:lastPrinted>
  <dcterms:created xsi:type="dcterms:W3CDTF">2021-04-22T13:10:00Z</dcterms:created>
  <dcterms:modified xsi:type="dcterms:W3CDTF">2023-03-23T06:12:00Z</dcterms:modified>
</cp:coreProperties>
</file>