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9D" w:rsidRDefault="00383A9D" w:rsidP="0086721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383A9D" w:rsidRDefault="00383A9D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383A9D" w:rsidRPr="003343BA" w:rsidRDefault="00383A9D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83A9D" w:rsidRPr="003343BA" w:rsidRDefault="00383A9D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383A9D" w:rsidRPr="003343BA" w:rsidRDefault="00383A9D" w:rsidP="00C5540E">
      <w:pPr>
        <w:autoSpaceDE w:val="0"/>
        <w:autoSpaceDN w:val="0"/>
        <w:adjustRightInd w:val="0"/>
        <w:ind w:left="9781" w:hanging="12"/>
        <w:rPr>
          <w:sz w:val="28"/>
          <w:szCs w:val="28"/>
        </w:rPr>
      </w:pPr>
      <w:r w:rsidRPr="003343BA">
        <w:rPr>
          <w:sz w:val="28"/>
          <w:szCs w:val="28"/>
        </w:rPr>
        <w:t xml:space="preserve">«Поддержка и развитие малого и среднего предпринимательства в </w:t>
      </w:r>
    </w:p>
    <w:p w:rsidR="00383A9D" w:rsidRPr="003343BA" w:rsidRDefault="00383A9D" w:rsidP="00C5540E">
      <w:pPr>
        <w:autoSpaceDE w:val="0"/>
        <w:autoSpaceDN w:val="0"/>
        <w:adjustRightInd w:val="0"/>
        <w:ind w:left="9781" w:hanging="12"/>
        <w:rPr>
          <w:sz w:val="28"/>
          <w:szCs w:val="28"/>
        </w:rPr>
      </w:pPr>
      <w:r w:rsidRPr="003343BA">
        <w:rPr>
          <w:sz w:val="28"/>
          <w:szCs w:val="28"/>
        </w:rPr>
        <w:t xml:space="preserve">муниципальном образовании </w:t>
      </w:r>
    </w:p>
    <w:p w:rsidR="00383A9D" w:rsidRPr="003343BA" w:rsidRDefault="00383A9D" w:rsidP="00C5540E">
      <w:pPr>
        <w:autoSpaceDE w:val="0"/>
        <w:autoSpaceDN w:val="0"/>
        <w:adjustRightInd w:val="0"/>
        <w:ind w:left="9781" w:hanging="12"/>
        <w:rPr>
          <w:sz w:val="28"/>
          <w:szCs w:val="28"/>
        </w:rPr>
      </w:pPr>
      <w:r w:rsidRPr="003343BA">
        <w:rPr>
          <w:sz w:val="28"/>
          <w:szCs w:val="28"/>
        </w:rPr>
        <w:t xml:space="preserve">Омутнинский муниципальный район  </w:t>
      </w:r>
    </w:p>
    <w:p w:rsidR="00383A9D" w:rsidRPr="003343BA" w:rsidRDefault="00383A9D" w:rsidP="00C5540E">
      <w:pPr>
        <w:autoSpaceDE w:val="0"/>
        <w:autoSpaceDN w:val="0"/>
        <w:adjustRightInd w:val="0"/>
        <w:ind w:left="9781" w:hanging="12"/>
        <w:rPr>
          <w:sz w:val="28"/>
          <w:szCs w:val="28"/>
        </w:rPr>
      </w:pPr>
      <w:r w:rsidRPr="003343BA">
        <w:rPr>
          <w:sz w:val="28"/>
          <w:szCs w:val="28"/>
        </w:rPr>
        <w:t>Кировской области» на 2021-2025 годы</w:t>
      </w:r>
    </w:p>
    <w:p w:rsidR="00383A9D" w:rsidRPr="003343BA" w:rsidRDefault="00383A9D" w:rsidP="00C5540E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22.03.2023 № 176)</w:t>
      </w:r>
    </w:p>
    <w:p w:rsidR="00383A9D" w:rsidRPr="003343BA" w:rsidRDefault="00383A9D" w:rsidP="005C5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3A9D" w:rsidRPr="003343BA" w:rsidRDefault="00383A9D" w:rsidP="00C554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40E">
        <w:rPr>
          <w:b/>
          <w:sz w:val="28"/>
          <w:szCs w:val="28"/>
        </w:rPr>
        <w:t>Сведени</w:t>
      </w:r>
      <w:r w:rsidRPr="00B7590D">
        <w:rPr>
          <w:b/>
          <w:sz w:val="28"/>
          <w:szCs w:val="28"/>
        </w:rPr>
        <w:t>я о</w:t>
      </w:r>
      <w:r w:rsidRPr="003343BA">
        <w:rPr>
          <w:b/>
          <w:sz w:val="28"/>
          <w:szCs w:val="28"/>
        </w:rPr>
        <w:t xml:space="preserve"> целевых показателях эффективности</w:t>
      </w:r>
    </w:p>
    <w:p w:rsidR="00383A9D" w:rsidRPr="003343BA" w:rsidRDefault="00383A9D" w:rsidP="00C554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 xml:space="preserve">реализации муниципальной подпрограммы </w:t>
      </w:r>
    </w:p>
    <w:p w:rsidR="00383A9D" w:rsidRPr="003343BA" w:rsidRDefault="00383A9D" w:rsidP="00C5540E">
      <w:pPr>
        <w:jc w:val="center"/>
        <w:rPr>
          <w:rFonts w:eastAsia="Batang"/>
          <w:szCs w:val="28"/>
          <w:lang w:eastAsia="ko-K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22"/>
        <w:gridCol w:w="3855"/>
        <w:gridCol w:w="1315"/>
        <w:gridCol w:w="1233"/>
        <w:gridCol w:w="1292"/>
        <w:gridCol w:w="1144"/>
        <w:gridCol w:w="1177"/>
        <w:gridCol w:w="1283"/>
        <w:gridCol w:w="1292"/>
        <w:gridCol w:w="1297"/>
      </w:tblGrid>
      <w:tr w:rsidR="00383A9D" w:rsidRPr="006F51E4" w:rsidTr="009F6893">
        <w:trPr>
          <w:cantSplit/>
          <w:trHeight w:val="537"/>
          <w:tblHeader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1E4">
              <w:rPr>
                <w:b/>
              </w:rPr>
              <w:t xml:space="preserve">№ </w:t>
            </w:r>
            <w:r w:rsidRPr="006F51E4">
              <w:rPr>
                <w:b/>
              </w:rPr>
              <w:br/>
              <w:t>п/п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1E4">
              <w:t>Наименование муниципальной программы, подпрограммы, мероприятия, 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1E4">
              <w:rPr>
                <w:b/>
              </w:rPr>
              <w:t>Единица</w:t>
            </w:r>
            <w:r w:rsidRPr="006F51E4">
              <w:rPr>
                <w:b/>
              </w:rPr>
              <w:br/>
              <w:t>измерения</w:t>
            </w:r>
          </w:p>
        </w:tc>
        <w:tc>
          <w:tcPr>
            <w:tcW w:w="29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1E4">
              <w:rPr>
                <w:b/>
              </w:rPr>
              <w:t>Значение показателя эффективности</w:t>
            </w:r>
          </w:p>
        </w:tc>
      </w:tr>
      <w:tr w:rsidR="00383A9D" w:rsidRPr="006F51E4" w:rsidTr="009F6893">
        <w:trPr>
          <w:cantSplit/>
          <w:trHeight w:val="657"/>
          <w:tblHeader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widowControl w:val="0"/>
              <w:rPr>
                <w:b/>
                <w:bCs/>
                <w:kern w:val="32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widowControl w:val="0"/>
              <w:rPr>
                <w:b/>
                <w:bCs/>
                <w:kern w:val="3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widowControl w:val="0"/>
              <w:rPr>
                <w:b/>
                <w:bCs/>
                <w:kern w:val="3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F51E4">
              <w:rPr>
                <w:b/>
              </w:rPr>
              <w:t xml:space="preserve">2019 </w:t>
            </w:r>
          </w:p>
          <w:p w:rsidR="00383A9D" w:rsidRPr="00AA7346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1E4">
              <w:rPr>
                <w:b/>
              </w:rPr>
              <w:t>(базовый)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1E4">
              <w:rPr>
                <w:b/>
              </w:rPr>
              <w:t>2020</w:t>
            </w:r>
          </w:p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1E4">
              <w:rPr>
                <w:b/>
              </w:rPr>
              <w:t>(текущий)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1E4">
              <w:rPr>
                <w:b/>
              </w:rPr>
              <w:t>2021</w:t>
            </w:r>
          </w:p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1E4">
              <w:rPr>
                <w:b/>
              </w:rPr>
              <w:t>2022</w:t>
            </w:r>
          </w:p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1E4">
              <w:rPr>
                <w:b/>
              </w:rPr>
              <w:t>2023</w:t>
            </w:r>
          </w:p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Default="00383A9D" w:rsidP="009F6893">
            <w:pPr>
              <w:jc w:val="center"/>
              <w:rPr>
                <w:rFonts w:eastAsia="Batang"/>
                <w:b/>
                <w:lang w:eastAsia="ko-KR"/>
              </w:rPr>
            </w:pPr>
            <w:r w:rsidRPr="006F51E4">
              <w:rPr>
                <w:rFonts w:eastAsia="Batang"/>
                <w:b/>
                <w:lang w:eastAsia="ko-KR"/>
              </w:rPr>
              <w:t>2024</w:t>
            </w:r>
          </w:p>
          <w:p w:rsidR="00383A9D" w:rsidRPr="006F51E4" w:rsidRDefault="00383A9D" w:rsidP="009F6893">
            <w:pPr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rFonts w:eastAsia="Batang"/>
                <w:b/>
                <w:lang w:eastAsia="ko-KR"/>
              </w:rPr>
              <w:t>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Default="00383A9D" w:rsidP="009F6893">
            <w:pPr>
              <w:jc w:val="center"/>
              <w:rPr>
                <w:rFonts w:eastAsia="Batang"/>
                <w:b/>
                <w:lang w:eastAsia="ko-KR"/>
              </w:rPr>
            </w:pPr>
            <w:r w:rsidRPr="006F51E4">
              <w:rPr>
                <w:rFonts w:eastAsia="Batang"/>
                <w:b/>
                <w:lang w:eastAsia="ko-KR"/>
              </w:rPr>
              <w:t>2025</w:t>
            </w:r>
          </w:p>
          <w:p w:rsidR="00383A9D" w:rsidRPr="006F51E4" w:rsidRDefault="00383A9D" w:rsidP="009F6893">
            <w:pPr>
              <w:jc w:val="center"/>
              <w:rPr>
                <w:rFonts w:eastAsia="Batang"/>
                <w:b/>
                <w:lang w:eastAsia="ko-KR"/>
              </w:rPr>
            </w:pPr>
            <w:r>
              <w:rPr>
                <w:rFonts w:eastAsia="Batang"/>
                <w:b/>
                <w:lang w:eastAsia="ko-KR"/>
              </w:rPr>
              <w:t>год</w:t>
            </w:r>
          </w:p>
        </w:tc>
      </w:tr>
      <w:tr w:rsidR="00383A9D" w:rsidRPr="006F51E4" w:rsidTr="009F6893">
        <w:trPr>
          <w:trHeight w:val="4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</w:pPr>
            <w:r w:rsidRPr="006F51E4"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</w:pPr>
            <w:r w:rsidRPr="006F51E4"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10</w:t>
            </w:r>
          </w:p>
        </w:tc>
      </w:tr>
      <w:tr w:rsidR="00383A9D" w:rsidRPr="006F51E4" w:rsidTr="009F6893">
        <w:trPr>
          <w:trHeight w:val="4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C554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</w:pPr>
            <w:r w:rsidRPr="006F51E4">
              <w:t>Количество субъектов малого и среднего предпринимательства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787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729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732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739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720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721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722</w:t>
            </w:r>
          </w:p>
        </w:tc>
      </w:tr>
      <w:tr w:rsidR="00383A9D" w:rsidRPr="006F51E4" w:rsidTr="009F6893">
        <w:trPr>
          <w:trHeight w:val="84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jc w:val="center"/>
            </w:pPr>
            <w:r w:rsidRPr="006F51E4">
              <w:t>2.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jc w:val="both"/>
            </w:pPr>
            <w:r w:rsidRPr="006F51E4">
              <w:t xml:space="preserve">Количество субъектов малого и среднего предпринимательства в расчете на 10 тысяч человек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199,75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  <w:rPr>
                <w:highlight w:val="yellow"/>
              </w:rPr>
            </w:pPr>
            <w:r>
              <w:t>187,95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192,12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198,03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198,80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  <w:rPr>
                <w:highlight w:val="yellow"/>
              </w:rPr>
            </w:pPr>
            <w:r>
              <w:t>203,54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  <w:rPr>
                <w:highlight w:val="yellow"/>
              </w:rPr>
            </w:pPr>
            <w:r>
              <w:t>208,08</w:t>
            </w:r>
          </w:p>
        </w:tc>
      </w:tr>
      <w:tr w:rsidR="00383A9D" w:rsidRPr="006F51E4" w:rsidTr="009F6893">
        <w:trPr>
          <w:trHeight w:val="3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jc w:val="center"/>
            </w:pPr>
            <w:r w:rsidRPr="006F51E4">
              <w:t>3.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r w:rsidRPr="006F51E4">
              <w:t>Доля среднесписочной</w:t>
            </w:r>
            <w:r w:rsidRPr="006F51E4">
              <w:br/>
              <w:t>численности работников</w:t>
            </w:r>
            <w:r w:rsidRPr="006F51E4">
              <w:br/>
              <w:t>(без внешних</w:t>
            </w:r>
            <w:r w:rsidRPr="006F51E4">
              <w:br/>
              <w:t>совместителей) малых и</w:t>
            </w:r>
            <w:r w:rsidRPr="006F51E4">
              <w:br/>
              <w:t>средних предприятий в</w:t>
            </w:r>
            <w:r w:rsidRPr="006F51E4">
              <w:br/>
              <w:t xml:space="preserve">среднесписочной </w:t>
            </w:r>
            <w:r w:rsidRPr="006F51E4">
              <w:br/>
              <w:t>численности работников</w:t>
            </w:r>
            <w:r w:rsidRPr="006F51E4">
              <w:br/>
              <w:t>(без внешних</w:t>
            </w:r>
            <w:r w:rsidRPr="006F51E4">
              <w:br/>
              <w:t>совместителей) всех</w:t>
            </w:r>
            <w:r w:rsidRPr="006F51E4">
              <w:br/>
              <w:t>предприятий и организаций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autoSpaceDE w:val="0"/>
              <w:autoSpaceDN w:val="0"/>
              <w:adjustRightInd w:val="0"/>
              <w:jc w:val="center"/>
            </w:pPr>
            <w:r w:rsidRPr="006F51E4"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17,9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17,54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17,43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17,46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13,97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13,98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13,99</w:t>
            </w:r>
          </w:p>
        </w:tc>
      </w:tr>
      <w:tr w:rsidR="00383A9D" w:rsidRPr="006F51E4" w:rsidTr="009F6893">
        <w:trPr>
          <w:trHeight w:val="11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jc w:val="center"/>
            </w:pPr>
            <w:r w:rsidRPr="006F51E4">
              <w:t>4.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r w:rsidRPr="006F51E4">
              <w:t>Оборот продукции (услуг),</w:t>
            </w:r>
            <w:r w:rsidRPr="006F51E4">
              <w:br/>
              <w:t>производимой субъектами малого и среднего предпринимательства</w:t>
            </w:r>
            <w:r w:rsidRPr="006F51E4">
              <w:br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autoSpaceDE w:val="0"/>
              <w:autoSpaceDN w:val="0"/>
              <w:adjustRightInd w:val="0"/>
              <w:ind w:firstLine="374"/>
              <w:jc w:val="center"/>
            </w:pPr>
            <w:r w:rsidRPr="006F51E4">
              <w:t>млн.</w:t>
            </w:r>
          </w:p>
          <w:p w:rsidR="00383A9D" w:rsidRPr="006F51E4" w:rsidRDefault="00383A9D" w:rsidP="009F6893">
            <w:pPr>
              <w:autoSpaceDE w:val="0"/>
              <w:autoSpaceDN w:val="0"/>
              <w:adjustRightInd w:val="0"/>
              <w:ind w:firstLine="374"/>
              <w:jc w:val="center"/>
            </w:pPr>
            <w:r w:rsidRPr="006F51E4">
              <w:t>руб.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5082,89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4982,74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5086,82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5015,05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5090,68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5153,10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>
              <w:t>5205,52</w:t>
            </w:r>
          </w:p>
        </w:tc>
      </w:tr>
      <w:tr w:rsidR="00383A9D" w:rsidRPr="006F51E4" w:rsidTr="009F6893">
        <w:trPr>
          <w:trHeight w:val="11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jc w:val="center"/>
            </w:pPr>
            <w:r w:rsidRPr="006F51E4">
              <w:t>5.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r w:rsidRPr="006F51E4">
              <w:t>Доля нормативных правовых актов, определяющих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autoSpaceDE w:val="0"/>
              <w:autoSpaceDN w:val="0"/>
              <w:adjustRightInd w:val="0"/>
              <w:ind w:firstLine="720"/>
            </w:pPr>
            <w:r w:rsidRPr="006F51E4"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100</w:t>
            </w:r>
          </w:p>
        </w:tc>
      </w:tr>
      <w:tr w:rsidR="00383A9D" w:rsidRPr="006F51E4" w:rsidTr="009F6893">
        <w:trPr>
          <w:trHeight w:val="11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pPr>
              <w:jc w:val="center"/>
            </w:pPr>
            <w:r w:rsidRPr="006F51E4">
              <w:t>6.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D" w:rsidRPr="006F51E4" w:rsidRDefault="00383A9D" w:rsidP="009F6893">
            <w:r w:rsidRPr="006F51E4">
              <w:t>Доля утвержденных перечней муниципального имущества, предназначенного для предоставления субъектам малого предпринимательства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autoSpaceDE w:val="0"/>
              <w:autoSpaceDN w:val="0"/>
              <w:adjustRightInd w:val="0"/>
              <w:ind w:firstLine="720"/>
            </w:pPr>
            <w:r w:rsidRPr="006F51E4"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D" w:rsidRPr="006F51E4" w:rsidRDefault="00383A9D" w:rsidP="009F6893">
            <w:pPr>
              <w:jc w:val="center"/>
            </w:pPr>
            <w:r w:rsidRPr="006F51E4">
              <w:t>60</w:t>
            </w:r>
          </w:p>
        </w:tc>
      </w:tr>
    </w:tbl>
    <w:p w:rsidR="00383A9D" w:rsidRDefault="00383A9D" w:rsidP="00C5540E">
      <w:pPr>
        <w:jc w:val="both"/>
      </w:pPr>
    </w:p>
    <w:p w:rsidR="00383A9D" w:rsidRDefault="00383A9D" w:rsidP="00C5540E">
      <w:pPr>
        <w:jc w:val="center"/>
      </w:pPr>
      <w:r>
        <w:t>_____________</w:t>
      </w:r>
    </w:p>
    <w:p w:rsidR="00383A9D" w:rsidRDefault="00383A9D" w:rsidP="00C5540E">
      <w:pPr>
        <w:jc w:val="center"/>
      </w:pPr>
    </w:p>
    <w:sectPr w:rsidR="00383A9D" w:rsidSect="00992057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9D" w:rsidRDefault="00383A9D" w:rsidP="0026633F">
      <w:r>
        <w:separator/>
      </w:r>
    </w:p>
  </w:endnote>
  <w:endnote w:type="continuationSeparator" w:id="0">
    <w:p w:rsidR="00383A9D" w:rsidRDefault="00383A9D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9D" w:rsidRDefault="00383A9D" w:rsidP="0026633F">
      <w:r>
        <w:separator/>
      </w:r>
    </w:p>
  </w:footnote>
  <w:footnote w:type="continuationSeparator" w:id="0">
    <w:p w:rsidR="00383A9D" w:rsidRDefault="00383A9D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9D" w:rsidRDefault="00383A9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83A9D" w:rsidRDefault="00383A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9D" w:rsidRDefault="00383A9D">
    <w:pPr>
      <w:pStyle w:val="Header"/>
      <w:jc w:val="center"/>
    </w:pPr>
  </w:p>
  <w:p w:rsidR="00383A9D" w:rsidRDefault="00383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14056"/>
    <w:rsid w:val="00050D0A"/>
    <w:rsid w:val="000515F9"/>
    <w:rsid w:val="000854F3"/>
    <w:rsid w:val="000F12A8"/>
    <w:rsid w:val="00111EA5"/>
    <w:rsid w:val="0013391D"/>
    <w:rsid w:val="00145B8F"/>
    <w:rsid w:val="00171ABF"/>
    <w:rsid w:val="00174A80"/>
    <w:rsid w:val="001E25C4"/>
    <w:rsid w:val="0026633F"/>
    <w:rsid w:val="00272D6E"/>
    <w:rsid w:val="002E264C"/>
    <w:rsid w:val="002F74AB"/>
    <w:rsid w:val="0032309C"/>
    <w:rsid w:val="003343BA"/>
    <w:rsid w:val="00382885"/>
    <w:rsid w:val="00383A9D"/>
    <w:rsid w:val="003A6BFD"/>
    <w:rsid w:val="003C093B"/>
    <w:rsid w:val="00440CD8"/>
    <w:rsid w:val="004852E1"/>
    <w:rsid w:val="00531A25"/>
    <w:rsid w:val="005323BF"/>
    <w:rsid w:val="00571A82"/>
    <w:rsid w:val="00593050"/>
    <w:rsid w:val="005B0F2E"/>
    <w:rsid w:val="005C5919"/>
    <w:rsid w:val="005D53C6"/>
    <w:rsid w:val="00613C4D"/>
    <w:rsid w:val="00686B30"/>
    <w:rsid w:val="006F51E4"/>
    <w:rsid w:val="00727B3E"/>
    <w:rsid w:val="007305EA"/>
    <w:rsid w:val="007B1923"/>
    <w:rsid w:val="00806F01"/>
    <w:rsid w:val="008225A2"/>
    <w:rsid w:val="00855181"/>
    <w:rsid w:val="0086721F"/>
    <w:rsid w:val="00872F30"/>
    <w:rsid w:val="008E50B8"/>
    <w:rsid w:val="008E5CD6"/>
    <w:rsid w:val="008F086A"/>
    <w:rsid w:val="008F72DF"/>
    <w:rsid w:val="00957263"/>
    <w:rsid w:val="00992057"/>
    <w:rsid w:val="009E0F53"/>
    <w:rsid w:val="009F6893"/>
    <w:rsid w:val="00A22072"/>
    <w:rsid w:val="00A33719"/>
    <w:rsid w:val="00A614AF"/>
    <w:rsid w:val="00A901CB"/>
    <w:rsid w:val="00A961AC"/>
    <w:rsid w:val="00AA7346"/>
    <w:rsid w:val="00AE6934"/>
    <w:rsid w:val="00AF117F"/>
    <w:rsid w:val="00B0101A"/>
    <w:rsid w:val="00B31D3E"/>
    <w:rsid w:val="00B7200A"/>
    <w:rsid w:val="00B7590D"/>
    <w:rsid w:val="00B911FF"/>
    <w:rsid w:val="00BD0A0B"/>
    <w:rsid w:val="00C3239E"/>
    <w:rsid w:val="00C5540E"/>
    <w:rsid w:val="00C70550"/>
    <w:rsid w:val="00C71F14"/>
    <w:rsid w:val="00C756DB"/>
    <w:rsid w:val="00C831D6"/>
    <w:rsid w:val="00CD6707"/>
    <w:rsid w:val="00D54122"/>
    <w:rsid w:val="00E210CD"/>
    <w:rsid w:val="00E41B36"/>
    <w:rsid w:val="00E87536"/>
    <w:rsid w:val="00EA7AD7"/>
    <w:rsid w:val="00EE286C"/>
    <w:rsid w:val="00F21D34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54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540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7</cp:revision>
  <cp:lastPrinted>2023-03-23T06:05:00Z</cp:lastPrinted>
  <dcterms:created xsi:type="dcterms:W3CDTF">2023-03-17T07:55:00Z</dcterms:created>
  <dcterms:modified xsi:type="dcterms:W3CDTF">2023-03-23T06:12:00Z</dcterms:modified>
</cp:coreProperties>
</file>