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0" w:rsidRDefault="006D3C50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D3C50" w:rsidRDefault="006D3C50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6D3C50" w:rsidRDefault="006D3C50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6D3C50" w:rsidRPr="003343BA" w:rsidRDefault="006D3C50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6D3C50" w:rsidRDefault="006D3C50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управления 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годы</w:t>
      </w:r>
    </w:p>
    <w:p w:rsidR="006D3C50" w:rsidRPr="00761A33" w:rsidRDefault="006D3C50" w:rsidP="00761A33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22.03.2023 № 176)</w:t>
      </w:r>
    </w:p>
    <w:p w:rsidR="006D3C50" w:rsidRPr="003343BA" w:rsidRDefault="006D3C5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3C50" w:rsidRPr="003343BA" w:rsidRDefault="006D3C5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программы</w:t>
      </w:r>
    </w:p>
    <w:p w:rsidR="006D3C50" w:rsidRDefault="006D3C5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6D3C50" w:rsidRDefault="006D3C5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886"/>
        <w:gridCol w:w="1259"/>
        <w:gridCol w:w="3054"/>
        <w:gridCol w:w="2202"/>
        <w:gridCol w:w="1260"/>
        <w:gridCol w:w="1260"/>
        <w:gridCol w:w="1313"/>
        <w:gridCol w:w="1147"/>
        <w:gridCol w:w="1239"/>
        <w:gridCol w:w="1166"/>
      </w:tblGrid>
      <w:tr w:rsidR="006D3C50" w:rsidRPr="001F30B7" w:rsidTr="00AC652E">
        <w:trPr>
          <w:trHeight w:val="765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№                      п/п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Статус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Наименование  муниципальной  программы, подпрограммы, мероприятия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Главный  распорядитель бюджетных  средств</w:t>
            </w:r>
          </w:p>
        </w:tc>
        <w:tc>
          <w:tcPr>
            <w:tcW w:w="24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Расходы (прогноз, факт) тыс. рублей</w:t>
            </w:r>
          </w:p>
        </w:tc>
      </w:tr>
      <w:tr w:rsidR="006D3C50" w:rsidRPr="001F30B7" w:rsidTr="00AC652E">
        <w:trPr>
          <w:trHeight w:val="28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</w:rPr>
            </w:pPr>
            <w:r w:rsidRPr="001F30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2021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2022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2023год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2024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2025год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итого</w:t>
            </w:r>
          </w:p>
        </w:tc>
      </w:tr>
      <w:tr w:rsidR="006D3C50" w:rsidRPr="001F30B7" w:rsidTr="00AC652E">
        <w:trPr>
          <w:trHeight w:val="25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10</w:t>
            </w:r>
          </w:p>
        </w:tc>
      </w:tr>
      <w:tr w:rsidR="006D3C50" w:rsidRPr="001F30B7" w:rsidTr="00AC652E">
        <w:trPr>
          <w:trHeight w:val="73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</w:rPr>
            </w:pPr>
            <w:r w:rsidRPr="001F30B7">
              <w:rPr>
                <w:b/>
                <w:bCs/>
                <w:sz w:val="22"/>
                <w:szCs w:val="22"/>
              </w:rPr>
              <w:t xml:space="preserve">"Развитие муниципального управления Омутнинского района Кировской области"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18"/>
                <w:szCs w:val="18"/>
              </w:rPr>
            </w:pPr>
            <w:r w:rsidRPr="001F30B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46913,624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56498,744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52032,966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33914,990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31883,490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221243,814</w:t>
            </w:r>
          </w:p>
        </w:tc>
      </w:tr>
      <w:tr w:rsidR="006D3C50" w:rsidRPr="001F30B7" w:rsidTr="00AC652E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46614,240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56306,242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51674,966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33914,990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31883,490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220393,928</w:t>
            </w:r>
          </w:p>
        </w:tc>
      </w:tr>
      <w:tr w:rsidR="006D3C50" w:rsidRPr="001F30B7" w:rsidTr="00AC652E">
        <w:trPr>
          <w:trHeight w:val="5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3C50" w:rsidRPr="001F30B7" w:rsidTr="007D1AF1">
        <w:trPr>
          <w:trHeight w:val="1206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b/>
                <w:bCs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 xml:space="preserve">соисполнитель   программы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299,384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192,502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358,000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849,886</w:t>
            </w:r>
          </w:p>
        </w:tc>
      </w:tr>
      <w:tr w:rsidR="006D3C50" w:rsidRPr="001F30B7" w:rsidTr="00AC652E">
        <w:trPr>
          <w:trHeight w:val="40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«Формирование информационного общества и электронной администрации в Омутнинском районе»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18"/>
                <w:szCs w:val="18"/>
              </w:rPr>
            </w:pPr>
            <w:r w:rsidRPr="001F30B7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129,700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66,500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69,100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71,900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453,300</w:t>
            </w:r>
          </w:p>
        </w:tc>
      </w:tr>
      <w:tr w:rsidR="006D3C50" w:rsidRPr="001F30B7" w:rsidTr="00AC652E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129,700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66,500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69,100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71,900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453,300</w:t>
            </w:r>
          </w:p>
        </w:tc>
      </w:tr>
      <w:tr w:rsidR="006D3C50" w:rsidRPr="001F30B7" w:rsidTr="00AC652E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780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"Снижение рисков и смягчение последствий чрезвычайных ситуаций природного и техногенного характера в Омутнинском районе Кировской области"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2210,784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2220,530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2983,800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2080,100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1973,200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11468,414</w:t>
            </w:r>
          </w:p>
        </w:tc>
      </w:tr>
      <w:tr w:rsidR="006D3C50" w:rsidRPr="001F30B7" w:rsidTr="00AC652E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1911,400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2028,028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2625,800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2080,100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1973,200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10618,528</w:t>
            </w:r>
          </w:p>
        </w:tc>
      </w:tr>
      <w:tr w:rsidR="006D3C50" w:rsidRPr="001F30B7" w:rsidTr="00AC652E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299,384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192,502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358,000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849,886</w:t>
            </w:r>
          </w:p>
        </w:tc>
      </w:tr>
      <w:tr w:rsidR="006D3C50" w:rsidRPr="001F30B7" w:rsidTr="00AC652E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8008,915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1501,000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13860,816</w:t>
            </w:r>
          </w:p>
        </w:tc>
      </w:tr>
      <w:tr w:rsidR="006D3C50" w:rsidRPr="001F30B7" w:rsidTr="00AC652E">
        <w:trPr>
          <w:trHeight w:val="91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8008,915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1501,000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13860,816</w:t>
            </w:r>
          </w:p>
        </w:tc>
      </w:tr>
      <w:tr w:rsidR="006D3C50" w:rsidRPr="001F30B7" w:rsidTr="00AC652E">
        <w:trPr>
          <w:trHeight w:val="4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46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 «Поддержка и развитие малого и среднего предпринимательства в муниципальном образовании Омутнинский муниципальный район Кировской области»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310,000</w:t>
            </w:r>
          </w:p>
        </w:tc>
      </w:tr>
      <w:tr w:rsidR="006D3C50" w:rsidRPr="001F30B7" w:rsidTr="00AC652E">
        <w:trPr>
          <w:trHeight w:val="8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250,000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310,000</w:t>
            </w:r>
          </w:p>
        </w:tc>
      </w:tr>
      <w:tr w:rsidR="006D3C50" w:rsidRPr="001F30B7" w:rsidTr="00AC652E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"Развитие муниципальной службы в администрации муниципального образования Омутнинский муниципальный район Кировской области"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37,030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30,690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30,690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180,930</w:t>
            </w:r>
          </w:p>
        </w:tc>
      </w:tr>
      <w:tr w:rsidR="006D3C50" w:rsidRPr="001F30B7" w:rsidTr="00AC652E">
        <w:trPr>
          <w:trHeight w:val="84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37,030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30,690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30,690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180,930</w:t>
            </w:r>
          </w:p>
        </w:tc>
      </w:tr>
      <w:tr w:rsidR="006D3C50" w:rsidRPr="001F30B7" w:rsidTr="00AC652E">
        <w:trPr>
          <w:trHeight w:val="7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 xml:space="preserve">соисполнитель подпрограммы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64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"Создание условий для развития сельскохозяйственного производства Омутнинского района Кировской области 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97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«Охрана водных биоресурсов: нерестовый период на водоемах района»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18,000</w:t>
            </w:r>
          </w:p>
        </w:tc>
      </w:tr>
      <w:tr w:rsidR="006D3C50" w:rsidRPr="001F30B7" w:rsidTr="00AC652E">
        <w:trPr>
          <w:trHeight w:val="22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 Омутнинская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6,000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6,000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18,000</w:t>
            </w:r>
          </w:p>
        </w:tc>
      </w:tr>
      <w:tr w:rsidR="006D3C50" w:rsidRPr="001F30B7" w:rsidTr="007D1AF1">
        <w:trPr>
          <w:trHeight w:val="814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«Осуществление выплаты пенсии за выслугу лет лицам, замещавшим должности муниципальной службы в администрации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1636,384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1652,600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836,200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4125,184</w:t>
            </w:r>
          </w:p>
        </w:tc>
      </w:tr>
      <w:tr w:rsidR="006D3C50" w:rsidRPr="001F30B7" w:rsidTr="00AC652E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1636,384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1652,600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836,200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4125,184</w:t>
            </w:r>
          </w:p>
        </w:tc>
      </w:tr>
      <w:tr w:rsidR="006D3C50" w:rsidRPr="001F30B7" w:rsidTr="00AC652E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«Обеспечение деятельности органов местного самоуправления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38003,935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42383,969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44372,966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31715,100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29787,700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186263,670</w:t>
            </w:r>
          </w:p>
        </w:tc>
      </w:tr>
      <w:tr w:rsidR="006D3C50" w:rsidRPr="001F30B7" w:rsidTr="00AC652E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38003,935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42383,969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44372,966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31715,100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29787,700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186263,670</w:t>
            </w:r>
          </w:p>
        </w:tc>
      </w:tr>
      <w:tr w:rsidR="006D3C50" w:rsidRPr="001F30B7" w:rsidTr="00AC652E">
        <w:trPr>
          <w:trHeight w:val="40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«Развитие газификации в Омутнинском районе»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90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87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7D1AF1">
        <w:trPr>
          <w:trHeight w:val="1364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" Осуществление деятельности по обращению с животными без владельцев"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503,000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791,000</w:t>
            </w:r>
          </w:p>
        </w:tc>
      </w:tr>
      <w:tr w:rsidR="006D3C50" w:rsidRPr="001F30B7" w:rsidTr="00AC652E">
        <w:trPr>
          <w:trHeight w:val="9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503,000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791,000</w:t>
            </w:r>
          </w:p>
        </w:tc>
      </w:tr>
      <w:tr w:rsidR="006D3C50" w:rsidRPr="001F30B7" w:rsidTr="00AC652E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" Реализация на территории Омутнинского района  мероприятий регионального проекта «Формирование комфортной городской среды на территории Кировской области"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6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"Реализация на территории Омутнинского района  мероприятий регионального проекта "Обеспечение устойчивого сокращения непригодного для проживания жилищного фонда на территории Кировской области"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510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"Предоставление субсидии на возмещение  затрат (части затрат) мун</w:t>
            </w:r>
            <w:r>
              <w:rPr>
                <w:sz w:val="20"/>
                <w:szCs w:val="20"/>
              </w:rPr>
              <w:t>и</w:t>
            </w:r>
            <w:r w:rsidRPr="001F30B7">
              <w:rPr>
                <w:sz w:val="20"/>
                <w:szCs w:val="20"/>
              </w:rPr>
              <w:t>ципальному унитарному предприятию жилищно-коммунального хозяйства Омутнинского района по регулируемым видам деятельности, в части проведения ремонтов основных средств"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1557,000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1557,000</w:t>
            </w:r>
          </w:p>
        </w:tc>
      </w:tr>
      <w:tr w:rsidR="006D3C50" w:rsidRPr="001F30B7" w:rsidTr="00AC652E">
        <w:trPr>
          <w:trHeight w:val="9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1557,000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1557,000</w:t>
            </w:r>
          </w:p>
        </w:tc>
      </w:tr>
      <w:tr w:rsidR="006D3C50" w:rsidRPr="001F30B7" w:rsidTr="00AC652E">
        <w:trPr>
          <w:trHeight w:val="97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"Предоставление меры социальной поддержки для членов семей военнослужащих, связанной с обеспечением и доставкой твердого топлива"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1635,000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1635,000</w:t>
            </w:r>
          </w:p>
        </w:tc>
      </w:tr>
      <w:tr w:rsidR="006D3C50" w:rsidRPr="001F30B7" w:rsidTr="00AC652E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1635,000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1635,000</w:t>
            </w:r>
          </w:p>
        </w:tc>
      </w:tr>
      <w:tr w:rsidR="006D3C50" w:rsidRPr="001F30B7" w:rsidTr="00AC652E">
        <w:trPr>
          <w:trHeight w:val="54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  <w:tr w:rsidR="006D3C50" w:rsidRPr="001F30B7" w:rsidTr="00AC652E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17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"Оборудование мест прожива</w:t>
            </w:r>
            <w:r>
              <w:rPr>
                <w:sz w:val="20"/>
                <w:szCs w:val="20"/>
              </w:rPr>
              <w:t>ния семей, нах</w:t>
            </w:r>
            <w:r w:rsidRPr="001F30B7">
              <w:rPr>
                <w:sz w:val="20"/>
                <w:szCs w:val="20"/>
              </w:rPr>
              <w:t>одящихся в трудной жизненной ситуации</w:t>
            </w:r>
            <w:r>
              <w:rPr>
                <w:sz w:val="20"/>
                <w:szCs w:val="20"/>
              </w:rPr>
              <w:t>,</w:t>
            </w:r>
            <w:r w:rsidRPr="001F30B7">
              <w:rPr>
                <w:sz w:val="20"/>
                <w:szCs w:val="20"/>
              </w:rPr>
              <w:t xml:space="preserve"> автономными и пожарными извещателями"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580,500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F30B7">
              <w:rPr>
                <w:b/>
                <w:bCs/>
                <w:sz w:val="20"/>
                <w:szCs w:val="20"/>
              </w:rPr>
              <w:t>580,500</w:t>
            </w:r>
          </w:p>
        </w:tc>
      </w:tr>
      <w:tr w:rsidR="006D3C50" w:rsidRPr="001F30B7" w:rsidTr="00AC652E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580,500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580,500</w:t>
            </w:r>
          </w:p>
        </w:tc>
      </w:tr>
      <w:tr w:rsidR="006D3C50" w:rsidRPr="001F30B7" w:rsidTr="00AC652E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18"/>
                <w:szCs w:val="18"/>
              </w:rPr>
            </w:pPr>
            <w:r w:rsidRPr="001F30B7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C50" w:rsidRPr="001F30B7" w:rsidRDefault="006D3C50" w:rsidP="00AC652E">
            <w:pPr>
              <w:jc w:val="center"/>
              <w:rPr>
                <w:sz w:val="20"/>
                <w:szCs w:val="20"/>
              </w:rPr>
            </w:pPr>
            <w:r w:rsidRPr="001F30B7">
              <w:rPr>
                <w:sz w:val="20"/>
                <w:szCs w:val="20"/>
              </w:rPr>
              <w:t>0,000</w:t>
            </w:r>
          </w:p>
        </w:tc>
      </w:tr>
    </w:tbl>
    <w:p w:rsidR="006D3C50" w:rsidRDefault="006D3C5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3C50" w:rsidRDefault="006D3C5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3C50" w:rsidRDefault="006D3C50" w:rsidP="005E5C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sectPr w:rsidR="006D3C50" w:rsidSect="00BE6D14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50" w:rsidRDefault="006D3C50" w:rsidP="0026633F">
      <w:r>
        <w:separator/>
      </w:r>
    </w:p>
  </w:endnote>
  <w:endnote w:type="continuationSeparator" w:id="0">
    <w:p w:rsidR="006D3C50" w:rsidRDefault="006D3C5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50" w:rsidRDefault="006D3C50" w:rsidP="0026633F">
      <w:r>
        <w:separator/>
      </w:r>
    </w:p>
  </w:footnote>
  <w:footnote w:type="continuationSeparator" w:id="0">
    <w:p w:rsidR="006D3C50" w:rsidRDefault="006D3C5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50" w:rsidRDefault="006D3C50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6D3C50" w:rsidRDefault="006D3C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50" w:rsidRDefault="006D3C50">
    <w:pPr>
      <w:pStyle w:val="Header"/>
      <w:jc w:val="center"/>
    </w:pPr>
  </w:p>
  <w:p w:rsidR="006D3C50" w:rsidRDefault="006D3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36194"/>
    <w:rsid w:val="00055D7B"/>
    <w:rsid w:val="00056CC8"/>
    <w:rsid w:val="0008193D"/>
    <w:rsid w:val="000A4F9E"/>
    <w:rsid w:val="000C0A3E"/>
    <w:rsid w:val="000E0495"/>
    <w:rsid w:val="000F79E7"/>
    <w:rsid w:val="001231DC"/>
    <w:rsid w:val="00141BE8"/>
    <w:rsid w:val="0018144B"/>
    <w:rsid w:val="001B4C89"/>
    <w:rsid w:val="001E08BA"/>
    <w:rsid w:val="001E29B6"/>
    <w:rsid w:val="001F30B7"/>
    <w:rsid w:val="002019BA"/>
    <w:rsid w:val="00212707"/>
    <w:rsid w:val="00214D7C"/>
    <w:rsid w:val="0023001D"/>
    <w:rsid w:val="0024184A"/>
    <w:rsid w:val="0024256E"/>
    <w:rsid w:val="0026633F"/>
    <w:rsid w:val="00270762"/>
    <w:rsid w:val="00290457"/>
    <w:rsid w:val="002B3FD4"/>
    <w:rsid w:val="002E1DC0"/>
    <w:rsid w:val="003343BA"/>
    <w:rsid w:val="0034162C"/>
    <w:rsid w:val="0036670A"/>
    <w:rsid w:val="003C093B"/>
    <w:rsid w:val="003E355A"/>
    <w:rsid w:val="00410279"/>
    <w:rsid w:val="00410873"/>
    <w:rsid w:val="00422B35"/>
    <w:rsid w:val="004274C1"/>
    <w:rsid w:val="00430882"/>
    <w:rsid w:val="0047096F"/>
    <w:rsid w:val="00501A69"/>
    <w:rsid w:val="005036AE"/>
    <w:rsid w:val="005A0162"/>
    <w:rsid w:val="005A5757"/>
    <w:rsid w:val="005B0F2E"/>
    <w:rsid w:val="005C5919"/>
    <w:rsid w:val="005E5CAC"/>
    <w:rsid w:val="00625965"/>
    <w:rsid w:val="00643D37"/>
    <w:rsid w:val="006D3C50"/>
    <w:rsid w:val="006D4700"/>
    <w:rsid w:val="006E2266"/>
    <w:rsid w:val="0073161F"/>
    <w:rsid w:val="00735D75"/>
    <w:rsid w:val="007520D0"/>
    <w:rsid w:val="00761A33"/>
    <w:rsid w:val="0077403F"/>
    <w:rsid w:val="00795698"/>
    <w:rsid w:val="007D1AF1"/>
    <w:rsid w:val="00803196"/>
    <w:rsid w:val="00872F30"/>
    <w:rsid w:val="00906959"/>
    <w:rsid w:val="00914E5B"/>
    <w:rsid w:val="0096020A"/>
    <w:rsid w:val="0098791E"/>
    <w:rsid w:val="00A11C8F"/>
    <w:rsid w:val="00A2219C"/>
    <w:rsid w:val="00A3117A"/>
    <w:rsid w:val="00A90385"/>
    <w:rsid w:val="00AC0012"/>
    <w:rsid w:val="00AC652E"/>
    <w:rsid w:val="00AC6EE8"/>
    <w:rsid w:val="00AC7E4D"/>
    <w:rsid w:val="00AE2990"/>
    <w:rsid w:val="00B307FA"/>
    <w:rsid w:val="00B47FD1"/>
    <w:rsid w:val="00B74A06"/>
    <w:rsid w:val="00BE371F"/>
    <w:rsid w:val="00BE6D14"/>
    <w:rsid w:val="00BF1EE5"/>
    <w:rsid w:val="00C47C7D"/>
    <w:rsid w:val="00CA3856"/>
    <w:rsid w:val="00DC3838"/>
    <w:rsid w:val="00DC68FD"/>
    <w:rsid w:val="00DE0341"/>
    <w:rsid w:val="00E30072"/>
    <w:rsid w:val="00E351B8"/>
    <w:rsid w:val="00E4467E"/>
    <w:rsid w:val="00E77D9F"/>
    <w:rsid w:val="00EA59E2"/>
    <w:rsid w:val="00EA7AD7"/>
    <w:rsid w:val="00ED1EE8"/>
    <w:rsid w:val="00F26A7B"/>
    <w:rsid w:val="00F44C0B"/>
    <w:rsid w:val="00F50A1B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5">
    <w:name w:val="Знак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BodyTextIndent3"/>
    <w:link w:val="18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8">
    <w:name w:val="Стиль1 Знак"/>
    <w:link w:val="17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6</Pages>
  <Words>1086</Words>
  <Characters>6194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30</cp:revision>
  <cp:lastPrinted>2023-03-23T06:07:00Z</cp:lastPrinted>
  <dcterms:created xsi:type="dcterms:W3CDTF">2021-04-22T13:21:00Z</dcterms:created>
  <dcterms:modified xsi:type="dcterms:W3CDTF">2023-03-23T06:12:00Z</dcterms:modified>
</cp:coreProperties>
</file>