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3" w:rsidRDefault="001E6FB3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E6FB3" w:rsidRDefault="001E6FB3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E6FB3" w:rsidRDefault="001E6FB3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1E6FB3" w:rsidRPr="003343BA" w:rsidRDefault="001E6FB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1E6FB3" w:rsidRPr="003343BA" w:rsidRDefault="001E6FB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1E6FB3" w:rsidRDefault="001E6FB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1E6FB3" w:rsidRPr="00761A33" w:rsidRDefault="001E6FB3" w:rsidP="000109B1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22.03.2023 № 176)</w:t>
      </w:r>
    </w:p>
    <w:p w:rsidR="001E6FB3" w:rsidRPr="003343BA" w:rsidRDefault="001E6FB3" w:rsidP="000109B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E6FB3" w:rsidRPr="003343BA" w:rsidRDefault="001E6FB3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1E6FB3" w:rsidRDefault="001E6FB3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1E6FB3" w:rsidRDefault="001E6FB3" w:rsidP="00761A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802"/>
        <w:gridCol w:w="3840"/>
        <w:gridCol w:w="2010"/>
        <w:gridCol w:w="1406"/>
        <w:gridCol w:w="1265"/>
        <w:gridCol w:w="1300"/>
        <w:gridCol w:w="1247"/>
        <w:gridCol w:w="1194"/>
        <w:gridCol w:w="1200"/>
      </w:tblGrid>
      <w:tr w:rsidR="001E6FB3" w:rsidRPr="00876897" w:rsidTr="00E915CC">
        <w:trPr>
          <w:trHeight w:val="510"/>
          <w:tblHeader/>
        </w:trPr>
        <w:tc>
          <w:tcPr>
            <w:tcW w:w="180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№             п/п</w:t>
            </w:r>
          </w:p>
        </w:tc>
        <w:tc>
          <w:tcPr>
            <w:tcW w:w="24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Статус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94" w:type="pct"/>
            <w:gridSpan w:val="6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Расходы (прогноз, факт)  тыс. рублей</w:t>
            </w:r>
          </w:p>
        </w:tc>
      </w:tr>
      <w:tr w:rsidR="001E6FB3" w:rsidRPr="00876897" w:rsidTr="00E915CC">
        <w:trPr>
          <w:trHeight w:val="255"/>
          <w:tblHeader/>
        </w:trPr>
        <w:tc>
          <w:tcPr>
            <w:tcW w:w="180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 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2021 год      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2022 год    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итого</w:t>
            </w:r>
          </w:p>
        </w:tc>
      </w:tr>
      <w:tr w:rsidR="001E6FB3" w:rsidRPr="00876897" w:rsidTr="00E915CC">
        <w:trPr>
          <w:trHeight w:val="255"/>
          <w:tblHeader/>
        </w:trPr>
        <w:tc>
          <w:tcPr>
            <w:tcW w:w="180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10</w:t>
            </w:r>
          </w:p>
        </w:tc>
      </w:tr>
      <w:tr w:rsidR="001E6FB3" w:rsidRPr="00876897" w:rsidTr="00E915CC">
        <w:trPr>
          <w:trHeight w:val="330"/>
        </w:trPr>
        <w:tc>
          <w:tcPr>
            <w:tcW w:w="180" w:type="pct"/>
            <w:vMerge w:val="restart"/>
            <w:shd w:val="clear" w:color="000000" w:fill="FFFFFF"/>
            <w:textDirection w:val="btLr"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  <w:r w:rsidRPr="008768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</w:rPr>
            </w:pPr>
            <w:r w:rsidRPr="00876897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  <w:r w:rsidRPr="00876897">
              <w:rPr>
                <w:b/>
                <w:bCs/>
                <w:sz w:val="22"/>
                <w:szCs w:val="22"/>
              </w:rPr>
              <w:t>"Развитие муниципального управления Омутнинского района Кировской области" на 2021-2025 годы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51904,655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61621,825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57504,166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39305,190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37282,290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247618,126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565,940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66,600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10,900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2,500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649,440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2691,700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6568,130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4939,890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2724,890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2440,390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19365,000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43655,984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49864,014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47082,176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31186,600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29440,600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201229,374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4991,031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5123,081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5471,200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5390,200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5398,800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26374,312</w:t>
            </w:r>
          </w:p>
        </w:tc>
      </w:tr>
      <w:tr w:rsidR="001E6FB3" w:rsidRPr="00876897" w:rsidTr="00E915CC">
        <w:trPr>
          <w:trHeight w:val="52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360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"Формирование информационного общества и электронной администрации в Омутнинском районе" на 2021-2025 годы 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66,500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69,100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71,900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453,300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116,100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129,700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66,500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69,100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71,900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453,300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267F1F">
        <w:trPr>
          <w:trHeight w:val="782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360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7201,815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7343,611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8455,000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7470,300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7372,000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37842,726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2210,784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2220,530</w:t>
            </w:r>
          </w:p>
        </w:tc>
        <w:tc>
          <w:tcPr>
            <w:tcW w:w="443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2983,800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2080,100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1973,200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11468,414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4991,031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5123,081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5471,200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5390,200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5398,800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26374,312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0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 xml:space="preserve"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 на 2021-2025 годы 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8008,915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1501,000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13860,816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3495,900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3495,900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4350,901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4513,015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1501,000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10364,916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57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58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310,000</w:t>
            </w:r>
          </w:p>
        </w:tc>
      </w:tr>
      <w:tr w:rsidR="001E6FB3" w:rsidRPr="00876897" w:rsidTr="00E915CC">
        <w:trPr>
          <w:trHeight w:val="67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250,000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310,000</w:t>
            </w:r>
          </w:p>
        </w:tc>
      </w:tr>
      <w:tr w:rsidR="001E6FB3" w:rsidRPr="00876897" w:rsidTr="00267F1F">
        <w:trPr>
          <w:trHeight w:val="379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37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"Развитие муниципальной службы в администрации муниципального образования Омутнинский муниципальный район Кировской области" на 2021-2025 годы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37,030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31,000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30,690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30,690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180,930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51,000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36,630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30,690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30,690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30,690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179,700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0,520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0,400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0,310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1,230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58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3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"Создание условий для развития сельскохозяйственного производства Омутнинского района Кировской области " на 2021-2025 годы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31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"Охрана водных биоресурсов: нерестовый период на водоемах района"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18,000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20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1636,384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1652,600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836,200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4125,184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4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7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1636,384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1652,600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836,200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4125,184</w:t>
            </w:r>
          </w:p>
        </w:tc>
      </w:tr>
      <w:tr w:rsidR="001E6FB3" w:rsidRPr="00876897" w:rsidTr="00E915CC">
        <w:trPr>
          <w:trHeight w:val="57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360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38003,935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42383,969</w:t>
            </w:r>
          </w:p>
        </w:tc>
        <w:tc>
          <w:tcPr>
            <w:tcW w:w="443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44372,966</w:t>
            </w:r>
          </w:p>
        </w:tc>
        <w:tc>
          <w:tcPr>
            <w:tcW w:w="425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31715,100</w:t>
            </w:r>
          </w:p>
        </w:tc>
        <w:tc>
          <w:tcPr>
            <w:tcW w:w="407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29787,700</w:t>
            </w:r>
          </w:p>
        </w:tc>
        <w:tc>
          <w:tcPr>
            <w:tcW w:w="408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186263,670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565,940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66,600</w:t>
            </w:r>
          </w:p>
        </w:tc>
        <w:tc>
          <w:tcPr>
            <w:tcW w:w="443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10,900</w:t>
            </w:r>
          </w:p>
        </w:tc>
        <w:tc>
          <w:tcPr>
            <w:tcW w:w="425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3,500</w:t>
            </w:r>
          </w:p>
        </w:tc>
        <w:tc>
          <w:tcPr>
            <w:tcW w:w="407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2,500</w:t>
            </w:r>
          </w:p>
        </w:tc>
        <w:tc>
          <w:tcPr>
            <w:tcW w:w="408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649,440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vAlign w:val="bottom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2352,700</w:t>
            </w:r>
          </w:p>
        </w:tc>
        <w:tc>
          <w:tcPr>
            <w:tcW w:w="431" w:type="pct"/>
            <w:vAlign w:val="bottom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2532,600</w:t>
            </w:r>
          </w:p>
        </w:tc>
        <w:tc>
          <w:tcPr>
            <w:tcW w:w="443" w:type="pct"/>
            <w:vAlign w:val="bottom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2693,700</w:t>
            </w:r>
          </w:p>
        </w:tc>
        <w:tc>
          <w:tcPr>
            <w:tcW w:w="425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2694,200</w:t>
            </w:r>
          </w:p>
        </w:tc>
        <w:tc>
          <w:tcPr>
            <w:tcW w:w="407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2409,700</w:t>
            </w:r>
          </w:p>
        </w:tc>
        <w:tc>
          <w:tcPr>
            <w:tcW w:w="408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12682,900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vAlign w:val="bottom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35085,295</w:t>
            </w:r>
          </w:p>
        </w:tc>
        <w:tc>
          <w:tcPr>
            <w:tcW w:w="431" w:type="pct"/>
            <w:vAlign w:val="bottom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39784,769</w:t>
            </w:r>
          </w:p>
        </w:tc>
        <w:tc>
          <w:tcPr>
            <w:tcW w:w="443" w:type="pct"/>
            <w:vAlign w:val="bottom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41668,366</w:t>
            </w:r>
          </w:p>
        </w:tc>
        <w:tc>
          <w:tcPr>
            <w:tcW w:w="425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29017,400</w:t>
            </w:r>
          </w:p>
        </w:tc>
        <w:tc>
          <w:tcPr>
            <w:tcW w:w="407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27375,500</w:t>
            </w:r>
          </w:p>
        </w:tc>
        <w:tc>
          <w:tcPr>
            <w:tcW w:w="408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172931,330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1049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57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8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58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0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"Осуществление деятельности по обращению с животными без владельцев"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503,000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791,000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288,000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503,000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791,000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58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"Реализация на территории Омутнинского района  мероприятий регионального проекта "Формирование комфортной городской среды на территории Кировской области"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91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"Реализация на территории Омутнинского района  мероприятий регионального проекта "Обеспечение устойчивого сокращения непригодного для проживания жилищного фонда на территории Кировской области"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"Предоставление субсидии на возмещение  затрат (части затрат) мун</w:t>
            </w:r>
            <w:r>
              <w:rPr>
                <w:sz w:val="20"/>
                <w:szCs w:val="20"/>
              </w:rPr>
              <w:t>и</w:t>
            </w:r>
            <w:r w:rsidRPr="00876897">
              <w:rPr>
                <w:sz w:val="20"/>
                <w:szCs w:val="20"/>
              </w:rPr>
              <w:t>ципальному унитарному предприятию жилищно-коммунального хозяйства Омутнинского района по регулируемым видам деятельности, в части проведения ремонтов основных средств"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1557,000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1557,000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1557,000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1557,000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"Предоставление меры социальной поддержки для членов семей военнослужащих, связанной с обеспечением и доставкой твердого топлива"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1635,000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1635,000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1635,000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1635,000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right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"Оборудование мест проживания семей, находящихся в трудной жизненной ситуации</w:t>
            </w:r>
            <w:r>
              <w:rPr>
                <w:sz w:val="20"/>
                <w:szCs w:val="20"/>
              </w:rPr>
              <w:t>,</w:t>
            </w:r>
            <w:r w:rsidRPr="00876897">
              <w:rPr>
                <w:sz w:val="20"/>
                <w:szCs w:val="20"/>
              </w:rPr>
              <w:t xml:space="preserve"> автономными и пожарными извещателями"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580,500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876897">
              <w:rPr>
                <w:b/>
                <w:bCs/>
                <w:sz w:val="20"/>
                <w:szCs w:val="20"/>
              </w:rPr>
              <w:t>580,500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580,500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580,500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255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  <w:tr w:rsidR="001E6FB3" w:rsidRPr="00876897" w:rsidTr="00E915CC">
        <w:trPr>
          <w:trHeight w:val="480"/>
        </w:trPr>
        <w:tc>
          <w:tcPr>
            <w:tcW w:w="180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E6FB3" w:rsidRPr="00876897" w:rsidRDefault="001E6FB3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</w:tcPr>
          <w:p w:rsidR="001E6FB3" w:rsidRPr="00876897" w:rsidRDefault="001E6FB3" w:rsidP="00AC652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18"/>
                <w:szCs w:val="18"/>
              </w:rPr>
            </w:pPr>
            <w:r w:rsidRPr="0087689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1E6FB3" w:rsidRPr="00876897" w:rsidRDefault="001E6FB3" w:rsidP="00AC652E">
            <w:pPr>
              <w:jc w:val="center"/>
              <w:rPr>
                <w:sz w:val="20"/>
                <w:szCs w:val="20"/>
              </w:rPr>
            </w:pPr>
            <w:r w:rsidRPr="00876897">
              <w:rPr>
                <w:sz w:val="20"/>
                <w:szCs w:val="20"/>
              </w:rPr>
              <w:t>0,000</w:t>
            </w:r>
          </w:p>
        </w:tc>
      </w:tr>
    </w:tbl>
    <w:p w:rsidR="001E6FB3" w:rsidRDefault="001E6FB3" w:rsidP="009B526F">
      <w:pPr>
        <w:rPr>
          <w:sz w:val="28"/>
          <w:szCs w:val="28"/>
        </w:rPr>
      </w:pPr>
    </w:p>
    <w:p w:rsidR="001E6FB3" w:rsidRDefault="001E6FB3" w:rsidP="00BB4EC1">
      <w:pPr>
        <w:rPr>
          <w:sz w:val="28"/>
          <w:szCs w:val="28"/>
        </w:rPr>
      </w:pPr>
    </w:p>
    <w:p w:rsidR="001E6FB3" w:rsidRDefault="001E6FB3" w:rsidP="007922BA">
      <w:pPr>
        <w:jc w:val="center"/>
      </w:pPr>
      <w:r>
        <w:t>_____________</w:t>
      </w:r>
    </w:p>
    <w:sectPr w:rsidR="001E6FB3" w:rsidSect="009F76FB">
      <w:headerReference w:type="default" r:id="rId7"/>
      <w:headerReference w:type="first" r:id="rId8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B3" w:rsidRDefault="001E6FB3" w:rsidP="0026633F">
      <w:r>
        <w:separator/>
      </w:r>
    </w:p>
  </w:endnote>
  <w:endnote w:type="continuationSeparator" w:id="0">
    <w:p w:rsidR="001E6FB3" w:rsidRDefault="001E6FB3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B3" w:rsidRDefault="001E6FB3" w:rsidP="0026633F">
      <w:r>
        <w:separator/>
      </w:r>
    </w:p>
  </w:footnote>
  <w:footnote w:type="continuationSeparator" w:id="0">
    <w:p w:rsidR="001E6FB3" w:rsidRDefault="001E6FB3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B3" w:rsidRDefault="001E6FB3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1E6FB3" w:rsidRDefault="001E6F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B3" w:rsidRDefault="001E6FB3">
    <w:pPr>
      <w:pStyle w:val="Header"/>
      <w:jc w:val="center"/>
    </w:pPr>
  </w:p>
  <w:p w:rsidR="001E6FB3" w:rsidRDefault="001E6F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426B4"/>
    <w:multiLevelType w:val="hybridMultilevel"/>
    <w:tmpl w:val="FA70384A"/>
    <w:lvl w:ilvl="0" w:tplc="85B298A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09B1"/>
    <w:rsid w:val="00013656"/>
    <w:rsid w:val="000174E0"/>
    <w:rsid w:val="00044DFE"/>
    <w:rsid w:val="00077761"/>
    <w:rsid w:val="000823C2"/>
    <w:rsid w:val="000A4F9E"/>
    <w:rsid w:val="000B6565"/>
    <w:rsid w:val="000C0A3E"/>
    <w:rsid w:val="000C2076"/>
    <w:rsid w:val="000C6AA8"/>
    <w:rsid w:val="000F0FA1"/>
    <w:rsid w:val="0010455F"/>
    <w:rsid w:val="001622D5"/>
    <w:rsid w:val="0017524B"/>
    <w:rsid w:val="00192BC6"/>
    <w:rsid w:val="001A389F"/>
    <w:rsid w:val="001E6FB3"/>
    <w:rsid w:val="001F0893"/>
    <w:rsid w:val="0021011E"/>
    <w:rsid w:val="00246FBB"/>
    <w:rsid w:val="00252507"/>
    <w:rsid w:val="00260CE1"/>
    <w:rsid w:val="0026633F"/>
    <w:rsid w:val="00267F1F"/>
    <w:rsid w:val="002E74EE"/>
    <w:rsid w:val="00301966"/>
    <w:rsid w:val="00330BA2"/>
    <w:rsid w:val="003343BA"/>
    <w:rsid w:val="0035334E"/>
    <w:rsid w:val="003C093B"/>
    <w:rsid w:val="003C0EC6"/>
    <w:rsid w:val="003C4913"/>
    <w:rsid w:val="003E1D00"/>
    <w:rsid w:val="004A1D6B"/>
    <w:rsid w:val="005056B4"/>
    <w:rsid w:val="00582186"/>
    <w:rsid w:val="005B0F2E"/>
    <w:rsid w:val="005B2B4A"/>
    <w:rsid w:val="005C5919"/>
    <w:rsid w:val="005D5013"/>
    <w:rsid w:val="005E1812"/>
    <w:rsid w:val="005E2A8F"/>
    <w:rsid w:val="006706D9"/>
    <w:rsid w:val="006D6CFF"/>
    <w:rsid w:val="006E087F"/>
    <w:rsid w:val="00740688"/>
    <w:rsid w:val="00761A33"/>
    <w:rsid w:val="00785D33"/>
    <w:rsid w:val="007922BA"/>
    <w:rsid w:val="007A73BB"/>
    <w:rsid w:val="008258C7"/>
    <w:rsid w:val="00860FF7"/>
    <w:rsid w:val="00872F30"/>
    <w:rsid w:val="008738AA"/>
    <w:rsid w:val="00876897"/>
    <w:rsid w:val="00936DA1"/>
    <w:rsid w:val="009720DC"/>
    <w:rsid w:val="009B526F"/>
    <w:rsid w:val="009D19BA"/>
    <w:rsid w:val="009D4CC1"/>
    <w:rsid w:val="009F76FB"/>
    <w:rsid w:val="00A91F67"/>
    <w:rsid w:val="00A94B8C"/>
    <w:rsid w:val="00AC0284"/>
    <w:rsid w:val="00AC652E"/>
    <w:rsid w:val="00B263E7"/>
    <w:rsid w:val="00B30DA3"/>
    <w:rsid w:val="00B3584C"/>
    <w:rsid w:val="00B47A69"/>
    <w:rsid w:val="00BA7891"/>
    <w:rsid w:val="00BB4EC1"/>
    <w:rsid w:val="00BE01FF"/>
    <w:rsid w:val="00C147AE"/>
    <w:rsid w:val="00C3660C"/>
    <w:rsid w:val="00C479E6"/>
    <w:rsid w:val="00C52191"/>
    <w:rsid w:val="00C612CE"/>
    <w:rsid w:val="00C8271C"/>
    <w:rsid w:val="00CB3914"/>
    <w:rsid w:val="00CC7206"/>
    <w:rsid w:val="00CF1699"/>
    <w:rsid w:val="00E02F37"/>
    <w:rsid w:val="00E4467E"/>
    <w:rsid w:val="00E47028"/>
    <w:rsid w:val="00E73F0E"/>
    <w:rsid w:val="00E8786B"/>
    <w:rsid w:val="00E915CC"/>
    <w:rsid w:val="00E9379F"/>
    <w:rsid w:val="00EA5048"/>
    <w:rsid w:val="00EA7AD7"/>
    <w:rsid w:val="00EE4F19"/>
    <w:rsid w:val="00F34E82"/>
    <w:rsid w:val="00F4635F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11">
    <w:name w:val="Знак1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5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BodyTextIndent3"/>
    <w:link w:val="17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7">
    <w:name w:val="Стиль1 Знак"/>
    <w:link w:val="16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00">
    <w:name w:val="Знак10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1">
    <w:name w:val="Знак Знак Знак Знак10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">
    <w:name w:val="Знак Знак1 Знак10"/>
    <w:basedOn w:val="Normal"/>
    <w:uiPriority w:val="99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uiPriority w:val="99"/>
    <w:rsid w:val="007922BA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01">
    <w:name w:val="Знак Знак Знак Знак Знак Знак Знак110"/>
    <w:basedOn w:val="Normal"/>
    <w:uiPriority w:val="99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2">
    <w:name w:val="Знак Знак Знак1 Знак Знак Знак Знак Знак Знак Знак10"/>
    <w:basedOn w:val="Normal"/>
    <w:uiPriority w:val="99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1 Знак Знак Знак Знак Знак Знак Знак Знак Знак Знак Знак1 Знак10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2">
    <w:name w:val="Знак Знак Знак Знак Знак Знак10"/>
    <w:basedOn w:val="Normal"/>
    <w:uiPriority w:val="99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">
    <w:name w:val="Знак9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0">
    <w:name w:val="Знак Знак Знак Знак9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9"/>
    <w:basedOn w:val="Normal"/>
    <w:uiPriority w:val="99"/>
    <w:rsid w:val="00A9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A91F67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90">
    <w:name w:val="Знак Знак Знак Знак Знак Знак Знак19"/>
    <w:basedOn w:val="Normal"/>
    <w:uiPriority w:val="99"/>
    <w:rsid w:val="00A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1">
    <w:name w:val="Знак Знак Знак1 Знак Знак Знак Знак Знак Знак Знак9"/>
    <w:basedOn w:val="Normal"/>
    <w:uiPriority w:val="99"/>
    <w:rsid w:val="00A91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9">
    <w:name w:val="Знак Знак Знак Знак Знак Знак Знак1 Знак Знак Знак Знак Знак Знак Знак Знак Знак Знак Знак1 Знак9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1">
    <w:name w:val="Знак Знак Знак Знак Знак Знак9"/>
    <w:basedOn w:val="Normal"/>
    <w:uiPriority w:val="99"/>
    <w:rsid w:val="00A91F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0">
    <w:name w:val="Знак Знак Знак Знак8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1 Знак8"/>
    <w:basedOn w:val="Normal"/>
    <w:uiPriority w:val="99"/>
    <w:rsid w:val="002101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Обычный4"/>
    <w:uiPriority w:val="99"/>
    <w:rsid w:val="0021011E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80">
    <w:name w:val="Знак Знак Знак Знак Знак Знак Знак18"/>
    <w:basedOn w:val="Normal"/>
    <w:uiPriority w:val="99"/>
    <w:rsid w:val="00210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1">
    <w:name w:val="Знак Знак Знак1 Знак Знак Знак Знак Знак Знак Знак8"/>
    <w:basedOn w:val="Normal"/>
    <w:uiPriority w:val="99"/>
    <w:rsid w:val="00210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 Знак Знак Знак Знак Знак1 Знак Знак Знак Знак Знак Знак Знак Знак Знак Знак Знак1 Знак8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1">
    <w:name w:val="Знак Знак Знак Знак Знак Знак8"/>
    <w:basedOn w:val="Normal"/>
    <w:uiPriority w:val="99"/>
    <w:rsid w:val="00210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89">
    <w:name w:val="xl89"/>
    <w:basedOn w:val="Normal"/>
    <w:uiPriority w:val="99"/>
    <w:rsid w:val="000F0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7">
    <w:name w:val="Знак7"/>
    <w:basedOn w:val="Normal"/>
    <w:uiPriority w:val="99"/>
    <w:rsid w:val="000C6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0">
    <w:name w:val="Знак Знак Знак Знак7"/>
    <w:basedOn w:val="Normal"/>
    <w:uiPriority w:val="99"/>
    <w:rsid w:val="000C6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0">
    <w:name w:val="Знак Знак1 Знак7"/>
    <w:basedOn w:val="Normal"/>
    <w:uiPriority w:val="99"/>
    <w:rsid w:val="000C6AA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Обычный5"/>
    <w:uiPriority w:val="99"/>
    <w:rsid w:val="000C6AA8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71">
    <w:name w:val="Знак Знак Знак Знак Знак Знак Знак17"/>
    <w:basedOn w:val="Normal"/>
    <w:uiPriority w:val="99"/>
    <w:rsid w:val="000C6A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2">
    <w:name w:val="Знак Знак Знак1 Знак Знак Знак Знак Знак Знак Знак7"/>
    <w:basedOn w:val="Normal"/>
    <w:uiPriority w:val="99"/>
    <w:rsid w:val="000C6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1 Знак Знак Знак Знак Знак Знак Знак Знак Знак Знак Знак1 Знак7"/>
    <w:basedOn w:val="Normal"/>
    <w:uiPriority w:val="99"/>
    <w:rsid w:val="000C6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1">
    <w:name w:val="Знак Знак Знак Знак Знак Знак7"/>
    <w:basedOn w:val="Normal"/>
    <w:uiPriority w:val="99"/>
    <w:rsid w:val="000C6A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90">
    <w:name w:val="xl90"/>
    <w:basedOn w:val="Normal"/>
    <w:uiPriority w:val="99"/>
    <w:rsid w:val="000C6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uiPriority w:val="99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uiPriority w:val="99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formattext">
    <w:name w:val="formattext"/>
    <w:basedOn w:val="Normal"/>
    <w:uiPriority w:val="99"/>
    <w:rsid w:val="000C6AA8"/>
    <w:pPr>
      <w:spacing w:before="100" w:beforeAutospacing="1" w:after="100" w:afterAutospacing="1"/>
    </w:pPr>
  </w:style>
  <w:style w:type="paragraph" w:customStyle="1" w:styleId="6">
    <w:name w:val="Знак6"/>
    <w:basedOn w:val="Normal"/>
    <w:uiPriority w:val="99"/>
    <w:rsid w:val="003019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 Знак Знак6"/>
    <w:basedOn w:val="Normal"/>
    <w:uiPriority w:val="99"/>
    <w:rsid w:val="003019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 Знак6"/>
    <w:basedOn w:val="Normal"/>
    <w:uiPriority w:val="99"/>
    <w:rsid w:val="003019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1">
    <w:name w:val="Обычный6"/>
    <w:uiPriority w:val="99"/>
    <w:rsid w:val="00301966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61">
    <w:name w:val="Знак Знак Знак Знак Знак Знак Знак16"/>
    <w:basedOn w:val="Normal"/>
    <w:uiPriority w:val="99"/>
    <w:rsid w:val="003019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2">
    <w:name w:val="Знак Знак Знак1 Знак Знак Знак Знак Знак Знак Знак6"/>
    <w:basedOn w:val="Normal"/>
    <w:uiPriority w:val="99"/>
    <w:rsid w:val="00301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 Знак Знак Знак Знак Знак Знак1 Знак Знак Знак Знак Знак Знак Знак Знак Знак Знак Знак1 Знак6"/>
    <w:basedOn w:val="Normal"/>
    <w:uiPriority w:val="99"/>
    <w:rsid w:val="003019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2">
    <w:name w:val="Знак Знак Знак Знак Знак Знак6"/>
    <w:basedOn w:val="Normal"/>
    <w:uiPriority w:val="99"/>
    <w:rsid w:val="003019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0">
    <w:name w:val="Знак5"/>
    <w:basedOn w:val="Normal"/>
    <w:uiPriority w:val="99"/>
    <w:rsid w:val="00E73F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 Знак Знак Знак5"/>
    <w:basedOn w:val="Normal"/>
    <w:uiPriority w:val="99"/>
    <w:rsid w:val="00E73F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"/>
    <w:basedOn w:val="Normal"/>
    <w:uiPriority w:val="99"/>
    <w:rsid w:val="00E73F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Обычный7"/>
    <w:uiPriority w:val="99"/>
    <w:rsid w:val="00E73F0E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1">
    <w:name w:val="Знак Знак Знак Знак Знак Знак Знак15"/>
    <w:basedOn w:val="Normal"/>
    <w:uiPriority w:val="99"/>
    <w:rsid w:val="00E73F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2">
    <w:name w:val="Знак Знак Знак1 Знак Знак Знак Знак Знак Знак Знак5"/>
    <w:basedOn w:val="Normal"/>
    <w:uiPriority w:val="99"/>
    <w:rsid w:val="00E73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 Знак Знак Знак Знак Знак Знак1 Знак Знак Знак Знак Знак Знак Знак Знак Знак Знак Знак1 Знак5"/>
    <w:basedOn w:val="Normal"/>
    <w:uiPriority w:val="99"/>
    <w:rsid w:val="00E73F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2">
    <w:name w:val="Знак Знак Знак Знак Знак Знак5"/>
    <w:basedOn w:val="Normal"/>
    <w:uiPriority w:val="99"/>
    <w:rsid w:val="00E73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Normal"/>
    <w:uiPriority w:val="99"/>
    <w:rsid w:val="00BB4E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1">
    <w:name w:val="Знак Знак Знак Знак4"/>
    <w:basedOn w:val="Normal"/>
    <w:uiPriority w:val="99"/>
    <w:rsid w:val="00BB4E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"/>
    <w:basedOn w:val="Normal"/>
    <w:uiPriority w:val="99"/>
    <w:rsid w:val="00BB4E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Обычный8"/>
    <w:uiPriority w:val="99"/>
    <w:rsid w:val="00BB4EC1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1">
    <w:name w:val="Знак Знак Знак Знак Знак Знак Знак14"/>
    <w:basedOn w:val="Normal"/>
    <w:uiPriority w:val="99"/>
    <w:rsid w:val="00BB4E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 Знак Знак1 Знак Знак Знак Знак Знак Знак Знак4"/>
    <w:basedOn w:val="Normal"/>
    <w:uiPriority w:val="99"/>
    <w:rsid w:val="00BB4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1 Знак Знак Знак Знак Знак Знак Знак Знак Знак Знак Знак1 Знак4"/>
    <w:basedOn w:val="Normal"/>
    <w:uiPriority w:val="99"/>
    <w:rsid w:val="00BB4E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2">
    <w:name w:val="Знак Знак Знак Знак Знак Знак4"/>
    <w:basedOn w:val="Normal"/>
    <w:uiPriority w:val="99"/>
    <w:rsid w:val="00BB4E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3"/>
    <w:basedOn w:val="Normal"/>
    <w:uiPriority w:val="99"/>
    <w:rsid w:val="00260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 Знак Знак3"/>
    <w:basedOn w:val="Normal"/>
    <w:uiPriority w:val="99"/>
    <w:rsid w:val="00260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 Знак3"/>
    <w:basedOn w:val="Normal"/>
    <w:uiPriority w:val="99"/>
    <w:rsid w:val="00260C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Обычный9"/>
    <w:uiPriority w:val="99"/>
    <w:rsid w:val="00260CE1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1">
    <w:name w:val="Знак Знак Знак Знак Знак Знак Знак13"/>
    <w:basedOn w:val="Normal"/>
    <w:uiPriority w:val="99"/>
    <w:rsid w:val="00260C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 Знак Знак1 Знак Знак Знак Знак Знак Знак Знак3"/>
    <w:basedOn w:val="Normal"/>
    <w:uiPriority w:val="99"/>
    <w:rsid w:val="00260C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 Знак Знак Знак Знак1 Знак Знак Знак Знак Знак Знак Знак Знак Знак Знак Знак1 Знак3"/>
    <w:basedOn w:val="Normal"/>
    <w:uiPriority w:val="99"/>
    <w:rsid w:val="00260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 Знак Знак Знак Знак3"/>
    <w:basedOn w:val="Normal"/>
    <w:uiPriority w:val="99"/>
    <w:rsid w:val="00260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9B52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2"/>
    <w:basedOn w:val="Normal"/>
    <w:uiPriority w:val="99"/>
    <w:rsid w:val="009B52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9B52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3">
    <w:name w:val="Обычный10"/>
    <w:uiPriority w:val="99"/>
    <w:rsid w:val="009B526F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Знак Знак Знак Знак Знак Знак Знак12"/>
    <w:basedOn w:val="Normal"/>
    <w:uiPriority w:val="99"/>
    <w:rsid w:val="009B52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1 Знак Знак Знак Знак Знак Знак Знак2"/>
    <w:basedOn w:val="Normal"/>
    <w:uiPriority w:val="99"/>
    <w:rsid w:val="009B52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1 Знак2"/>
    <w:basedOn w:val="Normal"/>
    <w:uiPriority w:val="99"/>
    <w:rsid w:val="009B52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 Знак Знак Знак Знак2"/>
    <w:basedOn w:val="Normal"/>
    <w:uiPriority w:val="99"/>
    <w:rsid w:val="009B52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1"/>
    <w:basedOn w:val="Normal"/>
    <w:uiPriority w:val="99"/>
    <w:rsid w:val="00E915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1"/>
    <w:basedOn w:val="Normal"/>
    <w:uiPriority w:val="99"/>
    <w:rsid w:val="00E915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a">
    <w:name w:val="Знак Знак1 Знак1"/>
    <w:basedOn w:val="Normal"/>
    <w:uiPriority w:val="99"/>
    <w:rsid w:val="00E915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b">
    <w:name w:val="Обычный11"/>
    <w:uiPriority w:val="99"/>
    <w:rsid w:val="00E915CC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c">
    <w:name w:val="Знак Знак Знак Знак Знак Знак Знак11"/>
    <w:basedOn w:val="Normal"/>
    <w:uiPriority w:val="99"/>
    <w:rsid w:val="00E915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d">
    <w:name w:val="Знак Знак Знак1 Знак Знак Знак Знак Знак Знак Знак1"/>
    <w:basedOn w:val="Normal"/>
    <w:uiPriority w:val="99"/>
    <w:rsid w:val="00E91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1">
    <w:name w:val="Знак Знак Знак Знак Знак Знак Знак1 Знак Знак Знак Знак Знак Знак Знак Знак Знак Знак Знак1 Знак1"/>
    <w:basedOn w:val="Normal"/>
    <w:uiPriority w:val="99"/>
    <w:rsid w:val="00E915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 Знак Знак Знак Знак1"/>
    <w:basedOn w:val="Normal"/>
    <w:uiPriority w:val="99"/>
    <w:rsid w:val="00E915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1420</Words>
  <Characters>8095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29</cp:revision>
  <cp:lastPrinted>2023-03-23T06:05:00Z</cp:lastPrinted>
  <dcterms:created xsi:type="dcterms:W3CDTF">2021-04-22T13:26:00Z</dcterms:created>
  <dcterms:modified xsi:type="dcterms:W3CDTF">2023-03-23T06:12:00Z</dcterms:modified>
</cp:coreProperties>
</file>