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6" w:rsidRDefault="005E4C76" w:rsidP="002F48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E4C76" w:rsidRDefault="005E4C76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E4C76" w:rsidRPr="006C33A5" w:rsidRDefault="005E4C76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E4C76" w:rsidRPr="006C33A5" w:rsidRDefault="005E4C76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5E4C76" w:rsidRDefault="005E4C76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общества и электронной администрации в Омутнинском районе» </w:t>
      </w:r>
    </w:p>
    <w:p w:rsidR="005E4C76" w:rsidRDefault="005E4C76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5E4C76" w:rsidRPr="006C33A5" w:rsidRDefault="005E4C76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22.03.2023 № 176)</w:t>
      </w:r>
    </w:p>
    <w:p w:rsidR="005E4C76" w:rsidRDefault="005E4C76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5E4C76" w:rsidRPr="00072955" w:rsidRDefault="005E4C76" w:rsidP="003124A9">
      <w:pPr>
        <w:pStyle w:val="ConsPlusNonformat"/>
        <w:ind w:left="360"/>
        <w:jc w:val="center"/>
        <w:rPr>
          <w:rFonts w:ascii="Times New Roman" w:hAnsi="Times New Roman"/>
          <w:b/>
          <w:sz w:val="28"/>
        </w:rPr>
      </w:pPr>
      <w:r w:rsidRPr="00072955">
        <w:rPr>
          <w:rFonts w:ascii="Times New Roman" w:hAnsi="Times New Roman"/>
          <w:b/>
          <w:sz w:val="28"/>
        </w:rPr>
        <w:t>Сведения о целевых показателях эффективности реализации муниципальной подпрограммы</w:t>
      </w:r>
    </w:p>
    <w:p w:rsidR="005E4C76" w:rsidRDefault="005E4C76" w:rsidP="00541C9F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21"/>
        <w:gridCol w:w="4158"/>
        <w:gridCol w:w="1216"/>
        <w:gridCol w:w="1380"/>
        <w:gridCol w:w="1813"/>
        <w:gridCol w:w="1498"/>
        <w:gridCol w:w="980"/>
        <w:gridCol w:w="980"/>
        <w:gridCol w:w="980"/>
        <w:gridCol w:w="984"/>
      </w:tblGrid>
      <w:tr w:rsidR="005E4C76" w:rsidRPr="00072955" w:rsidTr="00AC652E">
        <w:trPr>
          <w:trHeight w:val="545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29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программы, подпрограммы, мероприятия, наименование показателя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7295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5E4C76" w:rsidRPr="00072955" w:rsidTr="00AC652E">
        <w:trPr>
          <w:trHeight w:val="77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2019</w:t>
            </w:r>
          </w:p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(базовый)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2020</w:t>
            </w:r>
          </w:p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(текущий)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2021</w:t>
            </w:r>
          </w:p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(очередной)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widowControl w:val="0"/>
              <w:jc w:val="center"/>
            </w:pPr>
            <w:r w:rsidRPr="00072955">
              <w:t>2025</w:t>
            </w:r>
          </w:p>
        </w:tc>
      </w:tr>
      <w:tr w:rsidR="005E4C76" w:rsidRPr="00072955" w:rsidTr="00AC652E">
        <w:trPr>
          <w:trHeight w:val="204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6" w:rsidRPr="00072955" w:rsidTr="00AC652E">
        <w:trPr>
          <w:trHeight w:val="17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  <w:r w:rsidRPr="0007295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«Формирование информационного общества и электронной администрации в Омутнинском районе» на 2021-2025 годы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6" w:rsidRPr="00072955" w:rsidTr="00AC652E">
        <w:trPr>
          <w:trHeight w:val="7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6" w:rsidRPr="00072955" w:rsidTr="00AC652E">
        <w:trPr>
          <w:trHeight w:val="11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и государственных (по переданным полномочиям) услуг, переведенных в электронный вид, от общего количества муниципальных и государственных (по переданным полномочиям) услуг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76" w:rsidRPr="00072955" w:rsidTr="00AC652E">
        <w:trPr>
          <w:trHeight w:val="11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предоставляемых муниципальных и  государственных (в рамках переданных полномочий) услуг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6" w:rsidRPr="00072955" w:rsidTr="00AC652E">
        <w:trPr>
          <w:trHeight w:val="11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jc w:val="center"/>
              <w:rPr>
                <w:rFonts w:eastAsia="Batang"/>
                <w:lang w:eastAsia="ko-KR"/>
              </w:rPr>
            </w:pPr>
            <w:r w:rsidRPr="00072955">
              <w:rPr>
                <w:rFonts w:eastAsia="Batang"/>
                <w:lang w:eastAsia="ko-KR"/>
              </w:rPr>
              <w:t>2.1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 качеством предоставленных муниципальных услуг и  государственных (в рамках переданных полномочий) , от общего числа  опрошенных  заявителей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4C76" w:rsidRPr="00072955" w:rsidTr="00AC652E">
        <w:trPr>
          <w:trHeight w:val="11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jc w:val="center"/>
              <w:rPr>
                <w:rFonts w:eastAsia="Batang"/>
                <w:lang w:eastAsia="ko-KR"/>
              </w:rPr>
            </w:pPr>
            <w:r w:rsidRPr="00072955">
              <w:rPr>
                <w:rFonts w:eastAsia="Batang"/>
                <w:lang w:eastAsia="ko-KR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Облачной цифровой платформы обеспечения оказания государственных услуг и сервисов, в том числе в электронном виде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6" w:rsidRPr="00393496" w:rsidTr="00AC652E">
        <w:trPr>
          <w:trHeight w:val="11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072955" w:rsidRDefault="005E4C76" w:rsidP="00AC65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 и МФЦ, от общего количества таких услуг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072955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393496" w:rsidRDefault="005E4C76" w:rsidP="00AC65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4C76" w:rsidRPr="004826A9" w:rsidRDefault="005E4C76" w:rsidP="00541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4C76" w:rsidRDefault="005E4C76" w:rsidP="00541C9F">
      <w:pPr>
        <w:jc w:val="center"/>
      </w:pPr>
      <w:r>
        <w:t>_____________</w:t>
      </w:r>
    </w:p>
    <w:sectPr w:rsidR="005E4C76" w:rsidSect="0080643B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76" w:rsidRDefault="005E4C76" w:rsidP="0026633F">
      <w:r>
        <w:separator/>
      </w:r>
    </w:p>
  </w:endnote>
  <w:endnote w:type="continuationSeparator" w:id="0">
    <w:p w:rsidR="005E4C76" w:rsidRDefault="005E4C76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76" w:rsidRDefault="005E4C76" w:rsidP="0026633F">
      <w:r>
        <w:separator/>
      </w:r>
    </w:p>
  </w:footnote>
  <w:footnote w:type="continuationSeparator" w:id="0">
    <w:p w:rsidR="005E4C76" w:rsidRDefault="005E4C76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6" w:rsidRDefault="005E4C7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E4C76" w:rsidRDefault="005E4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6" w:rsidRDefault="005E4C76">
    <w:pPr>
      <w:pStyle w:val="Header"/>
      <w:jc w:val="center"/>
    </w:pPr>
  </w:p>
  <w:p w:rsidR="005E4C76" w:rsidRDefault="005E4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64479"/>
    <w:rsid w:val="00072955"/>
    <w:rsid w:val="000A4F9E"/>
    <w:rsid w:val="00162AA3"/>
    <w:rsid w:val="00170C93"/>
    <w:rsid w:val="0026633F"/>
    <w:rsid w:val="002F48F7"/>
    <w:rsid w:val="00305316"/>
    <w:rsid w:val="003124A9"/>
    <w:rsid w:val="00337D63"/>
    <w:rsid w:val="003438DD"/>
    <w:rsid w:val="00350325"/>
    <w:rsid w:val="00392450"/>
    <w:rsid w:val="00393496"/>
    <w:rsid w:val="003C093B"/>
    <w:rsid w:val="003C6B21"/>
    <w:rsid w:val="004101FE"/>
    <w:rsid w:val="00465C29"/>
    <w:rsid w:val="004826A9"/>
    <w:rsid w:val="00516C70"/>
    <w:rsid w:val="00520BF0"/>
    <w:rsid w:val="00520D3B"/>
    <w:rsid w:val="00541C9F"/>
    <w:rsid w:val="005B0F2E"/>
    <w:rsid w:val="005C5919"/>
    <w:rsid w:val="005E4C76"/>
    <w:rsid w:val="00615A32"/>
    <w:rsid w:val="006348DE"/>
    <w:rsid w:val="00662127"/>
    <w:rsid w:val="0068487A"/>
    <w:rsid w:val="006B4C17"/>
    <w:rsid w:val="006C33A5"/>
    <w:rsid w:val="00793788"/>
    <w:rsid w:val="007E1398"/>
    <w:rsid w:val="0080643B"/>
    <w:rsid w:val="00872F30"/>
    <w:rsid w:val="00944674"/>
    <w:rsid w:val="00944E9C"/>
    <w:rsid w:val="00964982"/>
    <w:rsid w:val="009841BD"/>
    <w:rsid w:val="00A42AC0"/>
    <w:rsid w:val="00A96DDE"/>
    <w:rsid w:val="00AA0379"/>
    <w:rsid w:val="00AC652E"/>
    <w:rsid w:val="00BF3B89"/>
    <w:rsid w:val="00C102EF"/>
    <w:rsid w:val="00C8177A"/>
    <w:rsid w:val="00D037C0"/>
    <w:rsid w:val="00D038D0"/>
    <w:rsid w:val="00D339D9"/>
    <w:rsid w:val="00D36306"/>
    <w:rsid w:val="00D3745C"/>
    <w:rsid w:val="00D6332E"/>
    <w:rsid w:val="00DD1F45"/>
    <w:rsid w:val="00E02E14"/>
    <w:rsid w:val="00E4467E"/>
    <w:rsid w:val="00E71F13"/>
    <w:rsid w:val="00EA30EB"/>
    <w:rsid w:val="00EA7AD7"/>
    <w:rsid w:val="00EC23BC"/>
    <w:rsid w:val="00F24C7F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6</cp:revision>
  <cp:lastPrinted>2023-03-23T06:09:00Z</cp:lastPrinted>
  <dcterms:created xsi:type="dcterms:W3CDTF">2023-03-15T07:18:00Z</dcterms:created>
  <dcterms:modified xsi:type="dcterms:W3CDTF">2023-03-23T06:12:00Z</dcterms:modified>
</cp:coreProperties>
</file>