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87" w:rsidRPr="002566D6" w:rsidRDefault="00F03387" w:rsidP="00381FD1">
      <w:pPr>
        <w:ind w:left="5103" w:right="34"/>
        <w:outlineLvl w:val="0"/>
        <w:rPr>
          <w:color w:val="000000"/>
          <w:sz w:val="28"/>
          <w:szCs w:val="28"/>
        </w:rPr>
      </w:pPr>
      <w:r w:rsidRPr="002566D6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 3</w:t>
      </w:r>
    </w:p>
    <w:p w:rsidR="00F03387" w:rsidRPr="002566D6" w:rsidRDefault="00F03387" w:rsidP="00381FD1">
      <w:pPr>
        <w:ind w:left="5103" w:right="34"/>
        <w:rPr>
          <w:color w:val="000000"/>
          <w:sz w:val="28"/>
          <w:szCs w:val="28"/>
        </w:rPr>
      </w:pPr>
    </w:p>
    <w:p w:rsidR="00F03387" w:rsidRPr="002566D6" w:rsidRDefault="00F03387" w:rsidP="00381FD1">
      <w:pPr>
        <w:ind w:left="5103" w:right="34"/>
        <w:outlineLvl w:val="0"/>
        <w:rPr>
          <w:color w:val="000000"/>
          <w:sz w:val="28"/>
          <w:szCs w:val="28"/>
        </w:rPr>
      </w:pPr>
      <w:r w:rsidRPr="002566D6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F03387" w:rsidRPr="002566D6" w:rsidRDefault="00F03387" w:rsidP="00381FD1">
      <w:pPr>
        <w:tabs>
          <w:tab w:val="left" w:pos="10080"/>
        </w:tabs>
        <w:ind w:left="5103" w:right="34"/>
        <w:rPr>
          <w:color w:val="000000"/>
          <w:sz w:val="28"/>
          <w:szCs w:val="28"/>
        </w:rPr>
      </w:pPr>
    </w:p>
    <w:p w:rsidR="00F03387" w:rsidRPr="005351C6" w:rsidRDefault="00F03387" w:rsidP="00381FD1">
      <w:pPr>
        <w:pStyle w:val="ConsPlusNormal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351C6">
        <w:rPr>
          <w:bCs/>
          <w:sz w:val="28"/>
          <w:szCs w:val="28"/>
        </w:rPr>
        <w:t>остановлением администрации муниципального образования Омутнинский муниципальный район Кировской области</w:t>
      </w:r>
    </w:p>
    <w:p w:rsidR="00F03387" w:rsidRPr="005351C6" w:rsidRDefault="00F03387" w:rsidP="00381FD1">
      <w:pPr>
        <w:pStyle w:val="ConsPlusNormal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351C6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16.03.2023  </w:t>
      </w:r>
      <w:r w:rsidRPr="005351C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164    </w:t>
      </w:r>
    </w:p>
    <w:p w:rsidR="00F03387" w:rsidRDefault="00F03387" w:rsidP="00FA6EA8">
      <w:pPr>
        <w:pStyle w:val="ConsPlusTitle"/>
        <w:jc w:val="center"/>
        <w:rPr>
          <w:sz w:val="28"/>
          <w:szCs w:val="28"/>
        </w:rPr>
      </w:pPr>
    </w:p>
    <w:p w:rsidR="00F03387" w:rsidRDefault="00F03387" w:rsidP="00FA6EA8">
      <w:pPr>
        <w:pStyle w:val="ConsPlusTitle"/>
        <w:jc w:val="center"/>
        <w:rPr>
          <w:sz w:val="28"/>
          <w:szCs w:val="28"/>
        </w:rPr>
      </w:pPr>
    </w:p>
    <w:p w:rsidR="00F03387" w:rsidRDefault="00F03387" w:rsidP="00FA6EA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F03387" w:rsidRDefault="00F03387" w:rsidP="00FA6EA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К</w:t>
      </w:r>
      <w:r w:rsidRPr="00BA04C7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BA04C7">
        <w:rPr>
          <w:sz w:val="28"/>
          <w:szCs w:val="28"/>
        </w:rPr>
        <w:t xml:space="preserve"> по обеспечению твердым топливом </w:t>
      </w:r>
    </w:p>
    <w:p w:rsidR="00F03387" w:rsidRPr="00FA6EA8" w:rsidRDefault="00F03387" w:rsidP="00FA6EA8">
      <w:pPr>
        <w:pStyle w:val="ConsPlusTitle"/>
        <w:jc w:val="center"/>
        <w:rPr>
          <w:sz w:val="28"/>
          <w:szCs w:val="28"/>
        </w:rPr>
      </w:pPr>
      <w:r w:rsidRPr="00E802E8">
        <w:rPr>
          <w:sz w:val="28"/>
          <w:szCs w:val="28"/>
        </w:rPr>
        <w:t>членов семей военнослужащих</w:t>
      </w:r>
      <w:r w:rsidRPr="00FA6EA8">
        <w:rPr>
          <w:sz w:val="28"/>
          <w:szCs w:val="28"/>
        </w:rPr>
        <w:t xml:space="preserve">  </w:t>
      </w:r>
    </w:p>
    <w:p w:rsidR="00F03387" w:rsidRDefault="00F03387" w:rsidP="0026382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F03387" w:rsidRDefault="00F03387" w:rsidP="00A86186">
      <w:pPr>
        <w:pStyle w:val="ConsPlusNormal"/>
        <w:spacing w:line="360" w:lineRule="auto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263828">
        <w:rPr>
          <w:sz w:val="28"/>
          <w:szCs w:val="28"/>
        </w:rPr>
        <w:t xml:space="preserve">1. </w:t>
      </w:r>
      <w:r>
        <w:rPr>
          <w:sz w:val="28"/>
          <w:szCs w:val="28"/>
        </w:rPr>
        <w:t>К</w:t>
      </w:r>
      <w:r w:rsidRPr="00BA04C7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BA04C7">
        <w:rPr>
          <w:sz w:val="28"/>
          <w:szCs w:val="28"/>
        </w:rPr>
        <w:t xml:space="preserve"> по обеспечению твердым топливом </w:t>
      </w:r>
      <w:r w:rsidRPr="00E802E8">
        <w:rPr>
          <w:sz w:val="28"/>
          <w:szCs w:val="28"/>
        </w:rPr>
        <w:t>членов семей военнослужащих</w:t>
      </w:r>
      <w:r>
        <w:rPr>
          <w:sz w:val="28"/>
          <w:szCs w:val="28"/>
        </w:rPr>
        <w:t xml:space="preserve"> (далее - Комиссия) является коллегиальным органом по рассмотрению заявлений граждан о предоставлении </w:t>
      </w:r>
      <w:r>
        <w:rPr>
          <w:bCs/>
          <w:sz w:val="28"/>
          <w:szCs w:val="28"/>
          <w:shd w:val="clear" w:color="auto" w:fill="FFFFFF"/>
        </w:rPr>
        <w:t xml:space="preserve">меры социальной поддержки в виде обеспечения твердым топливом и принятию решений </w:t>
      </w:r>
      <w:r w:rsidRPr="00A86186">
        <w:rPr>
          <w:bCs/>
          <w:sz w:val="28"/>
          <w:szCs w:val="28"/>
          <w:shd w:val="clear" w:color="auto" w:fill="FFFFFF"/>
        </w:rPr>
        <w:t>о предоставлении (об отказе в предоставлении) меры социальной поддержки в виде обеспечения твердым топливом</w:t>
      </w:r>
      <w:r>
        <w:rPr>
          <w:bCs/>
          <w:sz w:val="28"/>
          <w:szCs w:val="28"/>
          <w:shd w:val="clear" w:color="auto" w:fill="FFFFFF"/>
        </w:rPr>
        <w:t>.</w:t>
      </w:r>
    </w:p>
    <w:p w:rsidR="00F03387" w:rsidRDefault="00F03387" w:rsidP="00A86186">
      <w:pPr>
        <w:pStyle w:val="ConsPlusNormal"/>
        <w:spacing w:line="360" w:lineRule="auto"/>
        <w:ind w:firstLine="54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 Состав Комиссии утверждается постановлением администрации муниципального образования Омутнинский муниципальный район Кировской области.</w:t>
      </w:r>
    </w:p>
    <w:p w:rsidR="00F03387" w:rsidRDefault="00F03387" w:rsidP="00A86186">
      <w:pPr>
        <w:pStyle w:val="ConsPlusNormal"/>
        <w:spacing w:line="360" w:lineRule="auto"/>
        <w:ind w:firstLine="54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3. Функции Комиссии:</w:t>
      </w:r>
    </w:p>
    <w:p w:rsidR="00F03387" w:rsidRDefault="00F03387" w:rsidP="00A8618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3.1. Принятие решений </w:t>
      </w:r>
      <w:r w:rsidRPr="00A86186">
        <w:rPr>
          <w:bCs/>
          <w:sz w:val="28"/>
          <w:szCs w:val="28"/>
          <w:shd w:val="clear" w:color="auto" w:fill="FFFFFF"/>
        </w:rPr>
        <w:t>о предоставлении (об отказе в предоставлении) меры социальной поддержки в виде обеспечения твердым топливом</w:t>
      </w:r>
      <w:r>
        <w:rPr>
          <w:bCs/>
          <w:sz w:val="28"/>
          <w:szCs w:val="28"/>
          <w:shd w:val="clear" w:color="auto" w:fill="FFFFFF"/>
        </w:rPr>
        <w:t xml:space="preserve"> на основании представленного гражданином  пакета документов (сведений) в соответствии Порядком </w:t>
      </w:r>
      <w:r w:rsidRPr="005A3440">
        <w:rPr>
          <w:bCs/>
          <w:sz w:val="28"/>
          <w:szCs w:val="28"/>
          <w:shd w:val="clear" w:color="auto" w:fill="FFFFFF"/>
        </w:rPr>
        <w:t>и услови</w:t>
      </w:r>
      <w:r>
        <w:rPr>
          <w:bCs/>
          <w:sz w:val="28"/>
          <w:szCs w:val="28"/>
          <w:shd w:val="clear" w:color="auto" w:fill="FFFFFF"/>
        </w:rPr>
        <w:t xml:space="preserve">ями предоставления </w:t>
      </w:r>
      <w:r w:rsidRPr="00E802E8">
        <w:rPr>
          <w:sz w:val="28"/>
          <w:szCs w:val="28"/>
        </w:rPr>
        <w:t>меры социальной поддержки членов семей военнослужащих</w:t>
      </w:r>
      <w:r>
        <w:rPr>
          <w:sz w:val="28"/>
          <w:szCs w:val="28"/>
        </w:rPr>
        <w:t>, связанной с обеспечением и доставкой твердого топлива на 2023 год.</w:t>
      </w:r>
    </w:p>
    <w:p w:rsidR="00F03387" w:rsidRDefault="00F03387" w:rsidP="00A8618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Формирование реестра</w:t>
      </w:r>
      <w:r w:rsidRPr="00526265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526265">
        <w:rPr>
          <w:sz w:val="28"/>
          <w:szCs w:val="28"/>
        </w:rPr>
        <w:t xml:space="preserve"> подлежащих обеспечени</w:t>
      </w:r>
      <w:r>
        <w:rPr>
          <w:sz w:val="28"/>
          <w:szCs w:val="28"/>
        </w:rPr>
        <w:t>ем твердым топливом</w:t>
      </w:r>
      <w:r>
        <w:rPr>
          <w:bCs/>
          <w:sz w:val="28"/>
          <w:szCs w:val="28"/>
          <w:shd w:val="clear" w:color="auto" w:fill="FFFFFF"/>
        </w:rPr>
        <w:t xml:space="preserve"> по форме согласно приложению № 2 к настоящему положению.</w:t>
      </w:r>
      <w:r>
        <w:rPr>
          <w:sz w:val="28"/>
          <w:szCs w:val="28"/>
        </w:rPr>
        <w:t xml:space="preserve"> </w:t>
      </w:r>
    </w:p>
    <w:p w:rsidR="00F03387" w:rsidRPr="00A07202" w:rsidRDefault="00F03387" w:rsidP="00A0720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Формой работы К</w:t>
      </w:r>
      <w:r w:rsidRPr="00A07202">
        <w:rPr>
          <w:sz w:val="28"/>
          <w:szCs w:val="28"/>
        </w:rPr>
        <w:t xml:space="preserve">омиссии являются заседания, проводимые по мере необходимости. Члены комиссии принимают участие в заседаниях лично. </w:t>
      </w:r>
    </w:p>
    <w:p w:rsidR="00F03387" w:rsidRPr="00A07202" w:rsidRDefault="00F03387" w:rsidP="00A0720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07202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A07202">
        <w:rPr>
          <w:sz w:val="28"/>
          <w:szCs w:val="28"/>
        </w:rPr>
        <w:t>омиссии проводит председатель или его заместитель.</w:t>
      </w:r>
    </w:p>
    <w:p w:rsidR="00F03387" w:rsidRPr="00A07202" w:rsidRDefault="00F03387" w:rsidP="00A0720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202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К</w:t>
      </w:r>
      <w:r w:rsidRPr="00A07202">
        <w:rPr>
          <w:sz w:val="28"/>
          <w:szCs w:val="28"/>
        </w:rPr>
        <w:t>омиссии принимаются большинством голосов присутствующих на заседании. При равенстве голосов решающим считается голос председательствующего на заседании комиссии.</w:t>
      </w:r>
    </w:p>
    <w:p w:rsidR="00F03387" w:rsidRPr="00A07202" w:rsidRDefault="00F03387" w:rsidP="00A0720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Решения К</w:t>
      </w:r>
      <w:r w:rsidRPr="00A07202">
        <w:rPr>
          <w:sz w:val="28"/>
          <w:szCs w:val="28"/>
        </w:rPr>
        <w:t>омиссии оформляются протоколом, который подписывается всеми присутствовавшими на заседании членами комиссии.</w:t>
      </w:r>
    </w:p>
    <w:p w:rsidR="00F03387" w:rsidRDefault="00F03387" w:rsidP="00A0720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Заседание К</w:t>
      </w:r>
      <w:r w:rsidRPr="00A07202">
        <w:rPr>
          <w:sz w:val="28"/>
          <w:szCs w:val="28"/>
        </w:rPr>
        <w:t xml:space="preserve">омиссии считается правомочным, если на нем присутствует </w:t>
      </w:r>
      <w:r>
        <w:rPr>
          <w:sz w:val="28"/>
          <w:szCs w:val="28"/>
        </w:rPr>
        <w:t xml:space="preserve">не менее </w:t>
      </w:r>
      <w:bookmarkStart w:id="0" w:name="_GoBack"/>
      <w:bookmarkEnd w:id="0"/>
      <w:r w:rsidRPr="00A07202">
        <w:rPr>
          <w:sz w:val="28"/>
          <w:szCs w:val="28"/>
        </w:rPr>
        <w:t>50 процентов от утвержденного состава.</w:t>
      </w:r>
    </w:p>
    <w:p w:rsidR="00F03387" w:rsidRDefault="00F03387" w:rsidP="00A0720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F03387" w:rsidRDefault="00F03387" w:rsidP="00A0720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F03387" w:rsidRPr="00A07202" w:rsidRDefault="00F03387" w:rsidP="00401113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03387" w:rsidRDefault="00F033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3387" w:rsidRDefault="00F03387" w:rsidP="00C05994">
      <w:pPr>
        <w:pStyle w:val="HTMLPreformatted"/>
      </w:pPr>
      <w:r>
        <w:t xml:space="preserve">     </w:t>
      </w:r>
    </w:p>
    <w:p w:rsidR="00F03387" w:rsidRPr="00C05994" w:rsidRDefault="00F03387" w:rsidP="00DA7E7B">
      <w:pPr>
        <w:pStyle w:val="HTMLPreformatted"/>
        <w:ind w:left="595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59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Приложение </w:t>
      </w:r>
    </w:p>
    <w:p w:rsidR="00F03387" w:rsidRPr="00C05994" w:rsidRDefault="00F03387" w:rsidP="00DA7E7B">
      <w:pPr>
        <w:pStyle w:val="ConsPlusNormal"/>
        <w:ind w:left="5954" w:firstLine="540"/>
        <w:rPr>
          <w:bCs/>
          <w:szCs w:val="24"/>
          <w:shd w:val="clear" w:color="auto" w:fill="FFFFFF"/>
        </w:rPr>
      </w:pPr>
    </w:p>
    <w:p w:rsidR="00F03387" w:rsidRPr="00C05994" w:rsidRDefault="00F03387" w:rsidP="00DA7E7B">
      <w:pPr>
        <w:pStyle w:val="ConsPlusTitle"/>
        <w:ind w:left="5954"/>
        <w:rPr>
          <w:b w:val="0"/>
          <w:szCs w:val="24"/>
        </w:rPr>
      </w:pPr>
      <w:r w:rsidRPr="00C05994">
        <w:rPr>
          <w:b w:val="0"/>
          <w:szCs w:val="24"/>
        </w:rPr>
        <w:t xml:space="preserve">к </w:t>
      </w:r>
      <w:r w:rsidRPr="00C05994">
        <w:rPr>
          <w:b w:val="0"/>
          <w:bCs/>
          <w:szCs w:val="24"/>
        </w:rPr>
        <w:t>Положению о Комиссии</w:t>
      </w:r>
    </w:p>
    <w:p w:rsidR="00F03387" w:rsidRPr="00C05994" w:rsidRDefault="00F03387" w:rsidP="00DA7E7B">
      <w:pPr>
        <w:pStyle w:val="ConsPlusTitle"/>
        <w:ind w:left="5954"/>
        <w:rPr>
          <w:b w:val="0"/>
          <w:szCs w:val="24"/>
        </w:rPr>
      </w:pPr>
      <w:r w:rsidRPr="00C05994">
        <w:rPr>
          <w:b w:val="0"/>
          <w:szCs w:val="24"/>
        </w:rPr>
        <w:t xml:space="preserve">по обеспечению твердым     </w:t>
      </w:r>
    </w:p>
    <w:p w:rsidR="00F03387" w:rsidRPr="00C05994" w:rsidRDefault="00F03387" w:rsidP="00DA7E7B">
      <w:pPr>
        <w:pStyle w:val="ConsPlusTitle"/>
        <w:ind w:left="5954"/>
        <w:rPr>
          <w:b w:val="0"/>
          <w:szCs w:val="24"/>
        </w:rPr>
      </w:pPr>
      <w:r w:rsidRPr="00C05994">
        <w:rPr>
          <w:b w:val="0"/>
          <w:szCs w:val="24"/>
        </w:rPr>
        <w:t xml:space="preserve">топливом членов семей </w:t>
      </w:r>
    </w:p>
    <w:p w:rsidR="00F03387" w:rsidRDefault="00F03387" w:rsidP="00DA7E7B">
      <w:pPr>
        <w:pStyle w:val="ConsPlusTitle"/>
        <w:ind w:left="5954"/>
        <w:rPr>
          <w:bCs/>
          <w:sz w:val="28"/>
          <w:szCs w:val="28"/>
          <w:shd w:val="clear" w:color="auto" w:fill="FFFFFF"/>
        </w:rPr>
      </w:pPr>
      <w:r w:rsidRPr="00C05994">
        <w:rPr>
          <w:b w:val="0"/>
          <w:szCs w:val="24"/>
        </w:rPr>
        <w:t>военнослужащих</w:t>
      </w:r>
      <w:r>
        <w:rPr>
          <w:bCs/>
          <w:sz w:val="28"/>
          <w:szCs w:val="28"/>
          <w:shd w:val="clear" w:color="auto" w:fill="FFFFFF"/>
        </w:rPr>
        <w:t xml:space="preserve">                                                                    </w:t>
      </w:r>
    </w:p>
    <w:p w:rsidR="00F03387" w:rsidRDefault="00F03387" w:rsidP="004F6B90">
      <w:pPr>
        <w:tabs>
          <w:tab w:val="left" w:pos="1804"/>
          <w:tab w:val="left" w:pos="5306"/>
        </w:tabs>
      </w:pPr>
    </w:p>
    <w:p w:rsidR="00F03387" w:rsidRDefault="00F03387" w:rsidP="00DA7E7B">
      <w:pPr>
        <w:tabs>
          <w:tab w:val="left" w:pos="1804"/>
        </w:tabs>
        <w:jc w:val="right"/>
      </w:pPr>
      <w:r>
        <w:t>ФОРМА</w:t>
      </w:r>
    </w:p>
    <w:p w:rsidR="00F03387" w:rsidRDefault="00F03387" w:rsidP="004F6B90">
      <w:pPr>
        <w:tabs>
          <w:tab w:val="left" w:pos="1804"/>
        </w:tabs>
      </w:pPr>
    </w:p>
    <w:p w:rsidR="00F03387" w:rsidRPr="004C2C9B" w:rsidRDefault="00F03387" w:rsidP="004F6B90">
      <w:pPr>
        <w:tabs>
          <w:tab w:val="left" w:pos="1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F03387" w:rsidRPr="00DA7E7B" w:rsidRDefault="00F03387" w:rsidP="004F6B90">
      <w:pPr>
        <w:tabs>
          <w:tab w:val="left" w:pos="1804"/>
        </w:tabs>
        <w:jc w:val="center"/>
        <w:rPr>
          <w:b/>
          <w:sz w:val="28"/>
          <w:szCs w:val="28"/>
        </w:rPr>
      </w:pPr>
      <w:r w:rsidRPr="00DA7E7B">
        <w:rPr>
          <w:b/>
          <w:sz w:val="28"/>
          <w:szCs w:val="28"/>
        </w:rPr>
        <w:t>лиц подлежащих обеспечением твердым топливом</w:t>
      </w:r>
    </w:p>
    <w:p w:rsidR="00F03387" w:rsidRPr="003F3527" w:rsidRDefault="00F03387" w:rsidP="004F6B90">
      <w:pPr>
        <w:rPr>
          <w:sz w:val="28"/>
          <w:szCs w:val="28"/>
        </w:rPr>
      </w:pPr>
    </w:p>
    <w:p w:rsidR="00F03387" w:rsidRPr="003F3527" w:rsidRDefault="00F03387" w:rsidP="004F6B90">
      <w:pPr>
        <w:tabs>
          <w:tab w:val="left" w:pos="1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410"/>
        <w:gridCol w:w="2835"/>
        <w:gridCol w:w="3402"/>
      </w:tblGrid>
      <w:tr w:rsidR="00F03387" w:rsidRPr="00145AAF" w:rsidTr="005E5F05">
        <w:trPr>
          <w:trHeight w:val="1082"/>
        </w:trPr>
        <w:tc>
          <w:tcPr>
            <w:tcW w:w="817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5E5F05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5E5F05">
              <w:rPr>
                <w:sz w:val="24"/>
                <w:szCs w:val="24"/>
              </w:rPr>
              <w:t>Дата поступления обращения члена семьи военнослужащего  (по заявлению)</w:t>
            </w:r>
          </w:p>
        </w:tc>
        <w:tc>
          <w:tcPr>
            <w:tcW w:w="2835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5E5F05">
              <w:rPr>
                <w:sz w:val="24"/>
                <w:szCs w:val="24"/>
              </w:rPr>
              <w:t>Место поставки дров (адрес регистрации члена семьи военнослужащего, заявителя)</w:t>
            </w:r>
          </w:p>
        </w:tc>
        <w:tc>
          <w:tcPr>
            <w:tcW w:w="3402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4"/>
                <w:szCs w:val="24"/>
              </w:rPr>
            </w:pPr>
            <w:r w:rsidRPr="005E5F05">
              <w:rPr>
                <w:sz w:val="24"/>
                <w:szCs w:val="24"/>
              </w:rPr>
              <w:t>Контактные данные члена семьи военнослужащего, обратившего за мерами поддержки</w:t>
            </w:r>
          </w:p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  <w:r w:rsidRPr="005E5F05">
              <w:rPr>
                <w:sz w:val="24"/>
                <w:szCs w:val="24"/>
              </w:rPr>
              <w:t>(номер телефона, адрес электронной почты)</w:t>
            </w:r>
          </w:p>
        </w:tc>
      </w:tr>
      <w:tr w:rsidR="00F03387" w:rsidTr="005E5F05">
        <w:tc>
          <w:tcPr>
            <w:tcW w:w="817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F03387" w:rsidTr="005E5F05">
        <w:tc>
          <w:tcPr>
            <w:tcW w:w="817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F03387" w:rsidTr="005E5F05">
        <w:tc>
          <w:tcPr>
            <w:tcW w:w="817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F03387" w:rsidTr="005E5F05">
        <w:tc>
          <w:tcPr>
            <w:tcW w:w="817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F03387" w:rsidTr="005E5F05">
        <w:tc>
          <w:tcPr>
            <w:tcW w:w="817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F03387" w:rsidTr="005E5F05">
        <w:tc>
          <w:tcPr>
            <w:tcW w:w="817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3387" w:rsidRPr="005E5F05" w:rsidRDefault="00F03387" w:rsidP="005E5F05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</w:tbl>
    <w:p w:rsidR="00F03387" w:rsidRPr="003F3527" w:rsidRDefault="00F03387" w:rsidP="004F6B90">
      <w:pPr>
        <w:tabs>
          <w:tab w:val="left" w:pos="1205"/>
        </w:tabs>
        <w:rPr>
          <w:sz w:val="28"/>
          <w:szCs w:val="28"/>
        </w:rPr>
      </w:pPr>
    </w:p>
    <w:p w:rsidR="00F03387" w:rsidRDefault="00F03387" w:rsidP="00DA7E7B">
      <w:pPr>
        <w:pStyle w:val="ConsPlusNormal"/>
        <w:spacing w:line="360" w:lineRule="auto"/>
        <w:ind w:firstLine="540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_______________</w:t>
      </w:r>
    </w:p>
    <w:p w:rsidR="00F03387" w:rsidRDefault="00F03387" w:rsidP="00832CA1">
      <w:pPr>
        <w:pStyle w:val="ConsPlusNormal"/>
        <w:spacing w:line="360" w:lineRule="auto"/>
        <w:ind w:firstLine="540"/>
        <w:jc w:val="both"/>
        <w:rPr>
          <w:bCs/>
          <w:sz w:val="28"/>
          <w:szCs w:val="28"/>
          <w:shd w:val="clear" w:color="auto" w:fill="FFFFFF"/>
        </w:rPr>
      </w:pPr>
    </w:p>
    <w:sectPr w:rsidR="00F03387" w:rsidSect="0089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9784820"/>
    <w:multiLevelType w:val="hybridMultilevel"/>
    <w:tmpl w:val="150E0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FF6CBE"/>
    <w:multiLevelType w:val="hybridMultilevel"/>
    <w:tmpl w:val="7136AA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C4D626A"/>
    <w:multiLevelType w:val="hybridMultilevel"/>
    <w:tmpl w:val="9DFC7264"/>
    <w:lvl w:ilvl="0" w:tplc="C85AB120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E14"/>
    <w:rsid w:val="00003052"/>
    <w:rsid w:val="0000343F"/>
    <w:rsid w:val="00010F54"/>
    <w:rsid w:val="00012022"/>
    <w:rsid w:val="00012FCB"/>
    <w:rsid w:val="0001365C"/>
    <w:rsid w:val="000149C5"/>
    <w:rsid w:val="00022768"/>
    <w:rsid w:val="000249A5"/>
    <w:rsid w:val="00025474"/>
    <w:rsid w:val="000340C9"/>
    <w:rsid w:val="0004004D"/>
    <w:rsid w:val="000435CD"/>
    <w:rsid w:val="00043666"/>
    <w:rsid w:val="00043FFB"/>
    <w:rsid w:val="00045A8F"/>
    <w:rsid w:val="00051D6C"/>
    <w:rsid w:val="00064781"/>
    <w:rsid w:val="00070450"/>
    <w:rsid w:val="000759F0"/>
    <w:rsid w:val="00076022"/>
    <w:rsid w:val="00077D66"/>
    <w:rsid w:val="00081E98"/>
    <w:rsid w:val="000850BC"/>
    <w:rsid w:val="00085C5F"/>
    <w:rsid w:val="00085FE9"/>
    <w:rsid w:val="00092EFF"/>
    <w:rsid w:val="000A5BA0"/>
    <w:rsid w:val="000A5F7D"/>
    <w:rsid w:val="000B06EC"/>
    <w:rsid w:val="000B0A52"/>
    <w:rsid w:val="000B2A1B"/>
    <w:rsid w:val="000B5078"/>
    <w:rsid w:val="000C5A0D"/>
    <w:rsid w:val="000E2C23"/>
    <w:rsid w:val="000E54AC"/>
    <w:rsid w:val="000E69BE"/>
    <w:rsid w:val="000F0656"/>
    <w:rsid w:val="000F0A43"/>
    <w:rsid w:val="000F2338"/>
    <w:rsid w:val="000F3047"/>
    <w:rsid w:val="000F3540"/>
    <w:rsid w:val="000F4778"/>
    <w:rsid w:val="001010BC"/>
    <w:rsid w:val="00103AD2"/>
    <w:rsid w:val="001044FB"/>
    <w:rsid w:val="00105ABD"/>
    <w:rsid w:val="00115D10"/>
    <w:rsid w:val="0012167F"/>
    <w:rsid w:val="00122F6A"/>
    <w:rsid w:val="00123B34"/>
    <w:rsid w:val="00130C38"/>
    <w:rsid w:val="001320D2"/>
    <w:rsid w:val="00145AAF"/>
    <w:rsid w:val="0014631E"/>
    <w:rsid w:val="001469DF"/>
    <w:rsid w:val="00150D9F"/>
    <w:rsid w:val="001512B6"/>
    <w:rsid w:val="0015208C"/>
    <w:rsid w:val="00155458"/>
    <w:rsid w:val="00170265"/>
    <w:rsid w:val="00173ABD"/>
    <w:rsid w:val="00175A94"/>
    <w:rsid w:val="00180D58"/>
    <w:rsid w:val="00187A0F"/>
    <w:rsid w:val="0019378E"/>
    <w:rsid w:val="001961D3"/>
    <w:rsid w:val="0019638F"/>
    <w:rsid w:val="001B3AC1"/>
    <w:rsid w:val="001C0C53"/>
    <w:rsid w:val="001D5B5E"/>
    <w:rsid w:val="001D6F35"/>
    <w:rsid w:val="001D7073"/>
    <w:rsid w:val="001E182E"/>
    <w:rsid w:val="001E1C37"/>
    <w:rsid w:val="001E2CCD"/>
    <w:rsid w:val="001E3596"/>
    <w:rsid w:val="001E7311"/>
    <w:rsid w:val="001F7C4C"/>
    <w:rsid w:val="002004CA"/>
    <w:rsid w:val="0020151B"/>
    <w:rsid w:val="0020538C"/>
    <w:rsid w:val="00211B6F"/>
    <w:rsid w:val="00216B99"/>
    <w:rsid w:val="00220BEF"/>
    <w:rsid w:val="00222083"/>
    <w:rsid w:val="002249E3"/>
    <w:rsid w:val="00231229"/>
    <w:rsid w:val="00231E56"/>
    <w:rsid w:val="0024230A"/>
    <w:rsid w:val="00242418"/>
    <w:rsid w:val="0024326D"/>
    <w:rsid w:val="00244D80"/>
    <w:rsid w:val="00253DBA"/>
    <w:rsid w:val="00254B30"/>
    <w:rsid w:val="00254D3B"/>
    <w:rsid w:val="002566D6"/>
    <w:rsid w:val="00256DE3"/>
    <w:rsid w:val="00263828"/>
    <w:rsid w:val="00263E6F"/>
    <w:rsid w:val="00272308"/>
    <w:rsid w:val="00275FAE"/>
    <w:rsid w:val="0028444D"/>
    <w:rsid w:val="00286E21"/>
    <w:rsid w:val="002879F2"/>
    <w:rsid w:val="00293863"/>
    <w:rsid w:val="00293BBC"/>
    <w:rsid w:val="00294BA0"/>
    <w:rsid w:val="002A10D7"/>
    <w:rsid w:val="002A4BBA"/>
    <w:rsid w:val="002A6280"/>
    <w:rsid w:val="002B6DC6"/>
    <w:rsid w:val="002B6F2C"/>
    <w:rsid w:val="002B77CF"/>
    <w:rsid w:val="002C1984"/>
    <w:rsid w:val="002C6FD8"/>
    <w:rsid w:val="002D4382"/>
    <w:rsid w:val="002D6ECA"/>
    <w:rsid w:val="002D77F3"/>
    <w:rsid w:val="002E0891"/>
    <w:rsid w:val="002E1D1B"/>
    <w:rsid w:val="002F049D"/>
    <w:rsid w:val="002F1DDE"/>
    <w:rsid w:val="002F5430"/>
    <w:rsid w:val="00300803"/>
    <w:rsid w:val="003020AB"/>
    <w:rsid w:val="00303F9B"/>
    <w:rsid w:val="0030521C"/>
    <w:rsid w:val="00307EA8"/>
    <w:rsid w:val="00314689"/>
    <w:rsid w:val="003158A5"/>
    <w:rsid w:val="003271E1"/>
    <w:rsid w:val="00331332"/>
    <w:rsid w:val="0034225B"/>
    <w:rsid w:val="00344A4B"/>
    <w:rsid w:val="00346BD4"/>
    <w:rsid w:val="003476E7"/>
    <w:rsid w:val="0035118B"/>
    <w:rsid w:val="00351DD1"/>
    <w:rsid w:val="00353E39"/>
    <w:rsid w:val="0035459F"/>
    <w:rsid w:val="00363A5A"/>
    <w:rsid w:val="003667F3"/>
    <w:rsid w:val="00367E43"/>
    <w:rsid w:val="00375DFF"/>
    <w:rsid w:val="00377A41"/>
    <w:rsid w:val="00381FD1"/>
    <w:rsid w:val="00383CF9"/>
    <w:rsid w:val="00391EAF"/>
    <w:rsid w:val="00393164"/>
    <w:rsid w:val="0039362D"/>
    <w:rsid w:val="00394121"/>
    <w:rsid w:val="003A4898"/>
    <w:rsid w:val="003C1203"/>
    <w:rsid w:val="003C20DC"/>
    <w:rsid w:val="003E119C"/>
    <w:rsid w:val="003E6923"/>
    <w:rsid w:val="003F3527"/>
    <w:rsid w:val="003F73DF"/>
    <w:rsid w:val="004009B5"/>
    <w:rsid w:val="00400D06"/>
    <w:rsid w:val="00401113"/>
    <w:rsid w:val="004079FB"/>
    <w:rsid w:val="00410714"/>
    <w:rsid w:val="00412CDF"/>
    <w:rsid w:val="00414B7C"/>
    <w:rsid w:val="00421381"/>
    <w:rsid w:val="00423408"/>
    <w:rsid w:val="004236B1"/>
    <w:rsid w:val="00424361"/>
    <w:rsid w:val="00431675"/>
    <w:rsid w:val="004329BF"/>
    <w:rsid w:val="004450C6"/>
    <w:rsid w:val="00445433"/>
    <w:rsid w:val="004470A1"/>
    <w:rsid w:val="00455D8D"/>
    <w:rsid w:val="004746F1"/>
    <w:rsid w:val="00476C07"/>
    <w:rsid w:val="004846F0"/>
    <w:rsid w:val="004853C5"/>
    <w:rsid w:val="00487909"/>
    <w:rsid w:val="0049066A"/>
    <w:rsid w:val="0049773E"/>
    <w:rsid w:val="004A2C53"/>
    <w:rsid w:val="004A2DA2"/>
    <w:rsid w:val="004A46EB"/>
    <w:rsid w:val="004A4BD1"/>
    <w:rsid w:val="004A7871"/>
    <w:rsid w:val="004A7ED1"/>
    <w:rsid w:val="004B2886"/>
    <w:rsid w:val="004B3671"/>
    <w:rsid w:val="004B6C1F"/>
    <w:rsid w:val="004B7D04"/>
    <w:rsid w:val="004C2C9B"/>
    <w:rsid w:val="004D398E"/>
    <w:rsid w:val="004D62C3"/>
    <w:rsid w:val="004D64A4"/>
    <w:rsid w:val="004D6F07"/>
    <w:rsid w:val="004E2CFD"/>
    <w:rsid w:val="004E3ACF"/>
    <w:rsid w:val="004E464B"/>
    <w:rsid w:val="004E5522"/>
    <w:rsid w:val="004E6B06"/>
    <w:rsid w:val="004F6B90"/>
    <w:rsid w:val="004F77A7"/>
    <w:rsid w:val="00500B40"/>
    <w:rsid w:val="00505AEB"/>
    <w:rsid w:val="00507A7B"/>
    <w:rsid w:val="0051198A"/>
    <w:rsid w:val="00515B0D"/>
    <w:rsid w:val="00522BA1"/>
    <w:rsid w:val="00523CE8"/>
    <w:rsid w:val="0052506E"/>
    <w:rsid w:val="00526265"/>
    <w:rsid w:val="005277F6"/>
    <w:rsid w:val="005314D9"/>
    <w:rsid w:val="00531D2A"/>
    <w:rsid w:val="00533E14"/>
    <w:rsid w:val="005351C6"/>
    <w:rsid w:val="00540DFC"/>
    <w:rsid w:val="00542923"/>
    <w:rsid w:val="00544A2C"/>
    <w:rsid w:val="00546A91"/>
    <w:rsid w:val="00555BFD"/>
    <w:rsid w:val="00556EB7"/>
    <w:rsid w:val="0055769F"/>
    <w:rsid w:val="00563CC5"/>
    <w:rsid w:val="00565416"/>
    <w:rsid w:val="005704D1"/>
    <w:rsid w:val="00571369"/>
    <w:rsid w:val="00572C68"/>
    <w:rsid w:val="00573829"/>
    <w:rsid w:val="005752B6"/>
    <w:rsid w:val="005800DD"/>
    <w:rsid w:val="00581F32"/>
    <w:rsid w:val="0059472A"/>
    <w:rsid w:val="00595AB7"/>
    <w:rsid w:val="005A2A14"/>
    <w:rsid w:val="005A3440"/>
    <w:rsid w:val="005A658C"/>
    <w:rsid w:val="005B2CB4"/>
    <w:rsid w:val="005B6D63"/>
    <w:rsid w:val="005C28AF"/>
    <w:rsid w:val="005C3315"/>
    <w:rsid w:val="005C55C1"/>
    <w:rsid w:val="005D0A49"/>
    <w:rsid w:val="005D2034"/>
    <w:rsid w:val="005D3C37"/>
    <w:rsid w:val="005D5ABD"/>
    <w:rsid w:val="005E3303"/>
    <w:rsid w:val="005E345C"/>
    <w:rsid w:val="005E52B4"/>
    <w:rsid w:val="005E5F05"/>
    <w:rsid w:val="005E7CD0"/>
    <w:rsid w:val="00600DB6"/>
    <w:rsid w:val="00605A41"/>
    <w:rsid w:val="00606BC6"/>
    <w:rsid w:val="006120E9"/>
    <w:rsid w:val="00617344"/>
    <w:rsid w:val="00620560"/>
    <w:rsid w:val="00624BFB"/>
    <w:rsid w:val="0062712D"/>
    <w:rsid w:val="00636697"/>
    <w:rsid w:val="00636AD0"/>
    <w:rsid w:val="00640A5D"/>
    <w:rsid w:val="00643166"/>
    <w:rsid w:val="00643558"/>
    <w:rsid w:val="00645E52"/>
    <w:rsid w:val="0064710A"/>
    <w:rsid w:val="0065247C"/>
    <w:rsid w:val="00653346"/>
    <w:rsid w:val="00665CCA"/>
    <w:rsid w:val="006704B2"/>
    <w:rsid w:val="0067167E"/>
    <w:rsid w:val="00673B8B"/>
    <w:rsid w:val="006806D7"/>
    <w:rsid w:val="0068158B"/>
    <w:rsid w:val="00690D5B"/>
    <w:rsid w:val="00691A49"/>
    <w:rsid w:val="00691E3D"/>
    <w:rsid w:val="00692675"/>
    <w:rsid w:val="00695360"/>
    <w:rsid w:val="006A21A9"/>
    <w:rsid w:val="006A3BD7"/>
    <w:rsid w:val="006A3DDB"/>
    <w:rsid w:val="006A4505"/>
    <w:rsid w:val="006A50D8"/>
    <w:rsid w:val="006A7BC0"/>
    <w:rsid w:val="006B2E5A"/>
    <w:rsid w:val="006B460E"/>
    <w:rsid w:val="006C153D"/>
    <w:rsid w:val="006C3F6D"/>
    <w:rsid w:val="006C6436"/>
    <w:rsid w:val="006D5003"/>
    <w:rsid w:val="006D5865"/>
    <w:rsid w:val="006F08E2"/>
    <w:rsid w:val="006F2BCF"/>
    <w:rsid w:val="006F5084"/>
    <w:rsid w:val="006F7FD8"/>
    <w:rsid w:val="00706561"/>
    <w:rsid w:val="007115B7"/>
    <w:rsid w:val="0071259B"/>
    <w:rsid w:val="00723551"/>
    <w:rsid w:val="00724549"/>
    <w:rsid w:val="007422F9"/>
    <w:rsid w:val="0074345A"/>
    <w:rsid w:val="00744478"/>
    <w:rsid w:val="00752FF9"/>
    <w:rsid w:val="0075591A"/>
    <w:rsid w:val="00757363"/>
    <w:rsid w:val="0077479A"/>
    <w:rsid w:val="00775B67"/>
    <w:rsid w:val="00776540"/>
    <w:rsid w:val="007836A8"/>
    <w:rsid w:val="007848BF"/>
    <w:rsid w:val="007864AA"/>
    <w:rsid w:val="00786BAE"/>
    <w:rsid w:val="007975D5"/>
    <w:rsid w:val="0079766B"/>
    <w:rsid w:val="007A3B7B"/>
    <w:rsid w:val="007A490A"/>
    <w:rsid w:val="007A7143"/>
    <w:rsid w:val="007B01DA"/>
    <w:rsid w:val="007B2156"/>
    <w:rsid w:val="007C1AE6"/>
    <w:rsid w:val="007C229B"/>
    <w:rsid w:val="007C2612"/>
    <w:rsid w:val="007C4878"/>
    <w:rsid w:val="007C5095"/>
    <w:rsid w:val="007D3236"/>
    <w:rsid w:val="007D442D"/>
    <w:rsid w:val="007D5655"/>
    <w:rsid w:val="007D650F"/>
    <w:rsid w:val="007D664E"/>
    <w:rsid w:val="007D744D"/>
    <w:rsid w:val="007E415E"/>
    <w:rsid w:val="007F3F5A"/>
    <w:rsid w:val="007F631B"/>
    <w:rsid w:val="00801958"/>
    <w:rsid w:val="00803FD3"/>
    <w:rsid w:val="00806946"/>
    <w:rsid w:val="00817D0F"/>
    <w:rsid w:val="008259FC"/>
    <w:rsid w:val="00832CA1"/>
    <w:rsid w:val="00836A41"/>
    <w:rsid w:val="008544D0"/>
    <w:rsid w:val="008572D4"/>
    <w:rsid w:val="00860A34"/>
    <w:rsid w:val="00861AD5"/>
    <w:rsid w:val="00872C1E"/>
    <w:rsid w:val="00880D35"/>
    <w:rsid w:val="0088175D"/>
    <w:rsid w:val="00883337"/>
    <w:rsid w:val="008868E9"/>
    <w:rsid w:val="00892995"/>
    <w:rsid w:val="00895904"/>
    <w:rsid w:val="00896037"/>
    <w:rsid w:val="00897C30"/>
    <w:rsid w:val="008A2DD8"/>
    <w:rsid w:val="008B20AC"/>
    <w:rsid w:val="008B2A92"/>
    <w:rsid w:val="008B57ED"/>
    <w:rsid w:val="008C3728"/>
    <w:rsid w:val="008D0C3B"/>
    <w:rsid w:val="008D4082"/>
    <w:rsid w:val="008D4A0A"/>
    <w:rsid w:val="008D4D8A"/>
    <w:rsid w:val="008D7C49"/>
    <w:rsid w:val="008E1E47"/>
    <w:rsid w:val="008E2591"/>
    <w:rsid w:val="008E2626"/>
    <w:rsid w:val="008E303B"/>
    <w:rsid w:val="008E5D6B"/>
    <w:rsid w:val="008F1004"/>
    <w:rsid w:val="008F3B43"/>
    <w:rsid w:val="008F5360"/>
    <w:rsid w:val="008F61C2"/>
    <w:rsid w:val="008F6764"/>
    <w:rsid w:val="0090164F"/>
    <w:rsid w:val="00903663"/>
    <w:rsid w:val="00904769"/>
    <w:rsid w:val="009049AD"/>
    <w:rsid w:val="009059AF"/>
    <w:rsid w:val="00913415"/>
    <w:rsid w:val="00914C00"/>
    <w:rsid w:val="009159A6"/>
    <w:rsid w:val="00916498"/>
    <w:rsid w:val="00916B04"/>
    <w:rsid w:val="00922544"/>
    <w:rsid w:val="009235E9"/>
    <w:rsid w:val="009363C0"/>
    <w:rsid w:val="009367F2"/>
    <w:rsid w:val="0094213B"/>
    <w:rsid w:val="009466FE"/>
    <w:rsid w:val="009548F1"/>
    <w:rsid w:val="00954B17"/>
    <w:rsid w:val="00957E74"/>
    <w:rsid w:val="00963A15"/>
    <w:rsid w:val="0096564E"/>
    <w:rsid w:val="00972C26"/>
    <w:rsid w:val="00974522"/>
    <w:rsid w:val="009755FF"/>
    <w:rsid w:val="00977D6A"/>
    <w:rsid w:val="0098291E"/>
    <w:rsid w:val="00985364"/>
    <w:rsid w:val="009854AE"/>
    <w:rsid w:val="00993779"/>
    <w:rsid w:val="00993EED"/>
    <w:rsid w:val="009960D7"/>
    <w:rsid w:val="00997FEB"/>
    <w:rsid w:val="009A0368"/>
    <w:rsid w:val="009A1124"/>
    <w:rsid w:val="009A2D79"/>
    <w:rsid w:val="009B720A"/>
    <w:rsid w:val="009C1652"/>
    <w:rsid w:val="009C32E9"/>
    <w:rsid w:val="009C6951"/>
    <w:rsid w:val="009D3AA3"/>
    <w:rsid w:val="009D67CF"/>
    <w:rsid w:val="009E1934"/>
    <w:rsid w:val="009E2D7A"/>
    <w:rsid w:val="009E4308"/>
    <w:rsid w:val="009E4871"/>
    <w:rsid w:val="009F5407"/>
    <w:rsid w:val="00A04811"/>
    <w:rsid w:val="00A07202"/>
    <w:rsid w:val="00A07E0A"/>
    <w:rsid w:val="00A16AFB"/>
    <w:rsid w:val="00A23087"/>
    <w:rsid w:val="00A231DE"/>
    <w:rsid w:val="00A270C9"/>
    <w:rsid w:val="00A27A46"/>
    <w:rsid w:val="00A27FF9"/>
    <w:rsid w:val="00A31561"/>
    <w:rsid w:val="00A338AC"/>
    <w:rsid w:val="00A4430B"/>
    <w:rsid w:val="00A50F33"/>
    <w:rsid w:val="00A51A4B"/>
    <w:rsid w:val="00A54055"/>
    <w:rsid w:val="00A55373"/>
    <w:rsid w:val="00A600C5"/>
    <w:rsid w:val="00A83E50"/>
    <w:rsid w:val="00A84EF5"/>
    <w:rsid w:val="00A86186"/>
    <w:rsid w:val="00A94180"/>
    <w:rsid w:val="00A949F9"/>
    <w:rsid w:val="00A9661F"/>
    <w:rsid w:val="00AA54D0"/>
    <w:rsid w:val="00AA7391"/>
    <w:rsid w:val="00AB157C"/>
    <w:rsid w:val="00AB5D55"/>
    <w:rsid w:val="00AC2776"/>
    <w:rsid w:val="00AC339B"/>
    <w:rsid w:val="00AD1C65"/>
    <w:rsid w:val="00AD3009"/>
    <w:rsid w:val="00AE3A5A"/>
    <w:rsid w:val="00AE5CD9"/>
    <w:rsid w:val="00AF1EC6"/>
    <w:rsid w:val="00AF2456"/>
    <w:rsid w:val="00AF41C1"/>
    <w:rsid w:val="00AF595B"/>
    <w:rsid w:val="00AF7575"/>
    <w:rsid w:val="00B21ED2"/>
    <w:rsid w:val="00B23550"/>
    <w:rsid w:val="00B23FA4"/>
    <w:rsid w:val="00B25E5D"/>
    <w:rsid w:val="00B3139A"/>
    <w:rsid w:val="00B3212F"/>
    <w:rsid w:val="00B37A04"/>
    <w:rsid w:val="00B4141D"/>
    <w:rsid w:val="00B415AE"/>
    <w:rsid w:val="00B46E54"/>
    <w:rsid w:val="00B523A5"/>
    <w:rsid w:val="00B53404"/>
    <w:rsid w:val="00B5516B"/>
    <w:rsid w:val="00B557D0"/>
    <w:rsid w:val="00B60A85"/>
    <w:rsid w:val="00B66043"/>
    <w:rsid w:val="00B807E5"/>
    <w:rsid w:val="00B85586"/>
    <w:rsid w:val="00B879C7"/>
    <w:rsid w:val="00B91C28"/>
    <w:rsid w:val="00B937E7"/>
    <w:rsid w:val="00B94323"/>
    <w:rsid w:val="00B96687"/>
    <w:rsid w:val="00B97765"/>
    <w:rsid w:val="00BA04C7"/>
    <w:rsid w:val="00BA7D02"/>
    <w:rsid w:val="00BB2FCC"/>
    <w:rsid w:val="00BB4A05"/>
    <w:rsid w:val="00BB539A"/>
    <w:rsid w:val="00BC0400"/>
    <w:rsid w:val="00BC06AF"/>
    <w:rsid w:val="00BC305F"/>
    <w:rsid w:val="00BC4422"/>
    <w:rsid w:val="00BD63B6"/>
    <w:rsid w:val="00BD738C"/>
    <w:rsid w:val="00BE0D49"/>
    <w:rsid w:val="00BE16AA"/>
    <w:rsid w:val="00BE72D3"/>
    <w:rsid w:val="00BF3510"/>
    <w:rsid w:val="00C026A5"/>
    <w:rsid w:val="00C05994"/>
    <w:rsid w:val="00C105E9"/>
    <w:rsid w:val="00C271B9"/>
    <w:rsid w:val="00C3575A"/>
    <w:rsid w:val="00C41AF5"/>
    <w:rsid w:val="00C438E0"/>
    <w:rsid w:val="00C445F5"/>
    <w:rsid w:val="00C51F22"/>
    <w:rsid w:val="00C539AD"/>
    <w:rsid w:val="00C67A38"/>
    <w:rsid w:val="00C7418C"/>
    <w:rsid w:val="00C81908"/>
    <w:rsid w:val="00C835F4"/>
    <w:rsid w:val="00C84778"/>
    <w:rsid w:val="00CA1910"/>
    <w:rsid w:val="00CA4363"/>
    <w:rsid w:val="00CA4BDF"/>
    <w:rsid w:val="00CA7DD8"/>
    <w:rsid w:val="00CB01AA"/>
    <w:rsid w:val="00CB5418"/>
    <w:rsid w:val="00CB5B98"/>
    <w:rsid w:val="00CB5D40"/>
    <w:rsid w:val="00CC5D2E"/>
    <w:rsid w:val="00CD01C6"/>
    <w:rsid w:val="00CD15D4"/>
    <w:rsid w:val="00CD30D2"/>
    <w:rsid w:val="00CD3936"/>
    <w:rsid w:val="00CE4150"/>
    <w:rsid w:val="00CF0D3F"/>
    <w:rsid w:val="00CF4BFA"/>
    <w:rsid w:val="00CF6226"/>
    <w:rsid w:val="00CF709A"/>
    <w:rsid w:val="00CF7C94"/>
    <w:rsid w:val="00D0776F"/>
    <w:rsid w:val="00D1572E"/>
    <w:rsid w:val="00D27E4C"/>
    <w:rsid w:val="00D31F51"/>
    <w:rsid w:val="00D35367"/>
    <w:rsid w:val="00D361A8"/>
    <w:rsid w:val="00D417FE"/>
    <w:rsid w:val="00D436BD"/>
    <w:rsid w:val="00D442B3"/>
    <w:rsid w:val="00D44A10"/>
    <w:rsid w:val="00D5364D"/>
    <w:rsid w:val="00D536C4"/>
    <w:rsid w:val="00D540C9"/>
    <w:rsid w:val="00D643CF"/>
    <w:rsid w:val="00D65982"/>
    <w:rsid w:val="00D662D5"/>
    <w:rsid w:val="00D70994"/>
    <w:rsid w:val="00D73D23"/>
    <w:rsid w:val="00D81550"/>
    <w:rsid w:val="00D828A6"/>
    <w:rsid w:val="00D83761"/>
    <w:rsid w:val="00D84117"/>
    <w:rsid w:val="00D8750C"/>
    <w:rsid w:val="00D90295"/>
    <w:rsid w:val="00D954A8"/>
    <w:rsid w:val="00D9586E"/>
    <w:rsid w:val="00DA1B6F"/>
    <w:rsid w:val="00DA3984"/>
    <w:rsid w:val="00DA51D4"/>
    <w:rsid w:val="00DA6501"/>
    <w:rsid w:val="00DA7E7B"/>
    <w:rsid w:val="00DB2365"/>
    <w:rsid w:val="00DC0CA5"/>
    <w:rsid w:val="00DD079D"/>
    <w:rsid w:val="00DD1871"/>
    <w:rsid w:val="00DD38E3"/>
    <w:rsid w:val="00DD594F"/>
    <w:rsid w:val="00DD62FB"/>
    <w:rsid w:val="00DE4A5A"/>
    <w:rsid w:val="00DE6907"/>
    <w:rsid w:val="00DF7EA8"/>
    <w:rsid w:val="00E00574"/>
    <w:rsid w:val="00E005DC"/>
    <w:rsid w:val="00E1376E"/>
    <w:rsid w:val="00E13BEC"/>
    <w:rsid w:val="00E20F36"/>
    <w:rsid w:val="00E27B5C"/>
    <w:rsid w:val="00E316AD"/>
    <w:rsid w:val="00E421A6"/>
    <w:rsid w:val="00E43402"/>
    <w:rsid w:val="00E47495"/>
    <w:rsid w:val="00E478DF"/>
    <w:rsid w:val="00E556DF"/>
    <w:rsid w:val="00E5603F"/>
    <w:rsid w:val="00E563B4"/>
    <w:rsid w:val="00E56BBA"/>
    <w:rsid w:val="00E56EDA"/>
    <w:rsid w:val="00E5792E"/>
    <w:rsid w:val="00E57A51"/>
    <w:rsid w:val="00E627AC"/>
    <w:rsid w:val="00E669B9"/>
    <w:rsid w:val="00E67DD1"/>
    <w:rsid w:val="00E70A36"/>
    <w:rsid w:val="00E729A9"/>
    <w:rsid w:val="00E72B54"/>
    <w:rsid w:val="00E745A7"/>
    <w:rsid w:val="00E802E8"/>
    <w:rsid w:val="00E803B1"/>
    <w:rsid w:val="00E81B39"/>
    <w:rsid w:val="00E83B28"/>
    <w:rsid w:val="00E83B96"/>
    <w:rsid w:val="00E84A5C"/>
    <w:rsid w:val="00E865D6"/>
    <w:rsid w:val="00E87C20"/>
    <w:rsid w:val="00E90436"/>
    <w:rsid w:val="00E910AB"/>
    <w:rsid w:val="00E975FA"/>
    <w:rsid w:val="00EA4A79"/>
    <w:rsid w:val="00EB14C3"/>
    <w:rsid w:val="00EB481E"/>
    <w:rsid w:val="00EC110B"/>
    <w:rsid w:val="00EC151B"/>
    <w:rsid w:val="00EC47EA"/>
    <w:rsid w:val="00ED0EC4"/>
    <w:rsid w:val="00EF1C38"/>
    <w:rsid w:val="00EF3767"/>
    <w:rsid w:val="00EF5454"/>
    <w:rsid w:val="00EF7214"/>
    <w:rsid w:val="00F0000D"/>
    <w:rsid w:val="00F03387"/>
    <w:rsid w:val="00F10AE8"/>
    <w:rsid w:val="00F12A92"/>
    <w:rsid w:val="00F12EEF"/>
    <w:rsid w:val="00F13F90"/>
    <w:rsid w:val="00F15024"/>
    <w:rsid w:val="00F17A67"/>
    <w:rsid w:val="00F25AD7"/>
    <w:rsid w:val="00F27435"/>
    <w:rsid w:val="00F35469"/>
    <w:rsid w:val="00F364B3"/>
    <w:rsid w:val="00F37B27"/>
    <w:rsid w:val="00F42DCE"/>
    <w:rsid w:val="00F45904"/>
    <w:rsid w:val="00F47E21"/>
    <w:rsid w:val="00F501C5"/>
    <w:rsid w:val="00F5535A"/>
    <w:rsid w:val="00F70A78"/>
    <w:rsid w:val="00F71E3C"/>
    <w:rsid w:val="00F74394"/>
    <w:rsid w:val="00F77B61"/>
    <w:rsid w:val="00F827D9"/>
    <w:rsid w:val="00F90B75"/>
    <w:rsid w:val="00F9129D"/>
    <w:rsid w:val="00FA3AD0"/>
    <w:rsid w:val="00FA64F0"/>
    <w:rsid w:val="00FA6EA8"/>
    <w:rsid w:val="00FB25F6"/>
    <w:rsid w:val="00FB2C95"/>
    <w:rsid w:val="00FB6AAC"/>
    <w:rsid w:val="00FC5D2E"/>
    <w:rsid w:val="00FD0B68"/>
    <w:rsid w:val="00FD6115"/>
    <w:rsid w:val="00FE7097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6C4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36C4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36C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536C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536C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536C4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33E14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533E1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3E14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a">
    <w:name w:val="#Таблица названия столбцов"/>
    <w:basedOn w:val="Normal"/>
    <w:uiPriority w:val="99"/>
    <w:rsid w:val="00640A5D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724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81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0538C"/>
    <w:pPr>
      <w:ind w:firstLine="708"/>
      <w:jc w:val="both"/>
    </w:pPr>
    <w:rPr>
      <w:sz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538C"/>
    <w:rPr>
      <w:rFonts w:cs="Times New Roman"/>
      <w:sz w:val="28"/>
      <w:lang w:eastAsia="ar-SA" w:bidi="ar-SA"/>
    </w:rPr>
  </w:style>
  <w:style w:type="table" w:styleId="TableGrid">
    <w:name w:val="Table Grid"/>
    <w:basedOn w:val="TableNormal"/>
    <w:uiPriority w:val="99"/>
    <w:rsid w:val="00B523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07E0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01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195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368</Words>
  <Characters>2100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Шмигальская</dc:creator>
  <cp:keywords/>
  <dc:description/>
  <cp:lastModifiedBy>ucom06</cp:lastModifiedBy>
  <cp:revision>6</cp:revision>
  <cp:lastPrinted>2023-03-21T07:11:00Z</cp:lastPrinted>
  <dcterms:created xsi:type="dcterms:W3CDTF">2023-03-17T06:18:00Z</dcterms:created>
  <dcterms:modified xsi:type="dcterms:W3CDTF">2023-03-21T10:33:00Z</dcterms:modified>
</cp:coreProperties>
</file>