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D" w:rsidRPr="00AD7BD0" w:rsidRDefault="00505B9D" w:rsidP="00D93BE1">
      <w:pPr>
        <w:jc w:val="center"/>
      </w:pPr>
      <w:r w:rsidRPr="000C5D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корона-светлый" style="width:34.5pt;height:53.25pt;visibility:visible">
            <v:imagedata r:id="rId7" o:title=""/>
          </v:shape>
        </w:pict>
      </w:r>
    </w:p>
    <w:p w:rsidR="00505B9D" w:rsidRPr="00952D1B" w:rsidRDefault="00505B9D" w:rsidP="004443E0">
      <w:pPr>
        <w:spacing w:before="360"/>
        <w:jc w:val="center"/>
        <w:rPr>
          <w:b/>
          <w:sz w:val="28"/>
          <w:szCs w:val="28"/>
        </w:rPr>
      </w:pPr>
      <w:r w:rsidRPr="00952D1B">
        <w:rPr>
          <w:b/>
          <w:sz w:val="28"/>
          <w:szCs w:val="28"/>
        </w:rPr>
        <w:t>АДМИНИСТРАЦИЯ</w:t>
      </w:r>
    </w:p>
    <w:p w:rsidR="00505B9D" w:rsidRPr="00952D1B" w:rsidRDefault="00505B9D" w:rsidP="004443E0">
      <w:pPr>
        <w:jc w:val="center"/>
        <w:rPr>
          <w:b/>
          <w:sz w:val="28"/>
          <w:szCs w:val="28"/>
        </w:rPr>
      </w:pPr>
      <w:r w:rsidRPr="00952D1B">
        <w:rPr>
          <w:b/>
          <w:sz w:val="28"/>
          <w:szCs w:val="28"/>
        </w:rPr>
        <w:t xml:space="preserve"> МУНИЦИПАЛЬНОГО ОБРАЗОВАНИЯ</w:t>
      </w:r>
    </w:p>
    <w:p w:rsidR="00505B9D" w:rsidRPr="00952D1B" w:rsidRDefault="00505B9D" w:rsidP="004443E0">
      <w:pPr>
        <w:jc w:val="center"/>
        <w:rPr>
          <w:b/>
          <w:sz w:val="28"/>
          <w:szCs w:val="28"/>
        </w:rPr>
      </w:pPr>
      <w:r w:rsidRPr="00952D1B">
        <w:rPr>
          <w:b/>
          <w:sz w:val="28"/>
          <w:szCs w:val="28"/>
        </w:rPr>
        <w:t>ОМУТНИНСКИЙ МУНИЦИПАЛЬНЫЙ РАЙОН</w:t>
      </w:r>
    </w:p>
    <w:p w:rsidR="00505B9D" w:rsidRPr="00952D1B" w:rsidRDefault="00505B9D" w:rsidP="004443E0">
      <w:pPr>
        <w:spacing w:after="360"/>
        <w:jc w:val="center"/>
        <w:rPr>
          <w:b/>
          <w:sz w:val="28"/>
          <w:szCs w:val="28"/>
        </w:rPr>
      </w:pPr>
      <w:r w:rsidRPr="00952D1B">
        <w:rPr>
          <w:b/>
          <w:sz w:val="28"/>
          <w:szCs w:val="28"/>
        </w:rPr>
        <w:t>КИРОВСКОЙ ОБЛАСТИ</w:t>
      </w:r>
    </w:p>
    <w:p w:rsidR="00505B9D" w:rsidRPr="00A9706F" w:rsidRDefault="00505B9D" w:rsidP="00D93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5B9D" w:rsidRPr="009E2811" w:rsidRDefault="00505B9D" w:rsidP="00D93BE1">
      <w:pPr>
        <w:jc w:val="both"/>
        <w:rPr>
          <w:b/>
          <w:sz w:val="36"/>
          <w:szCs w:val="36"/>
        </w:rPr>
      </w:pPr>
    </w:p>
    <w:p w:rsidR="00505B9D" w:rsidRDefault="00505B9D" w:rsidP="00D93BE1">
      <w:pPr>
        <w:tabs>
          <w:tab w:val="left" w:pos="3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16.03.2023                                                                                                        № 164</w:t>
      </w:r>
    </w:p>
    <w:p w:rsidR="00505B9D" w:rsidRPr="00036E23" w:rsidRDefault="00505B9D" w:rsidP="00D93BE1">
      <w:pPr>
        <w:tabs>
          <w:tab w:val="left" w:pos="375"/>
          <w:tab w:val="center" w:pos="4677"/>
        </w:tabs>
        <w:jc w:val="center"/>
        <w:rPr>
          <w:sz w:val="28"/>
          <w:szCs w:val="28"/>
        </w:rPr>
      </w:pPr>
      <w:r w:rsidRPr="00036E23">
        <w:rPr>
          <w:sz w:val="28"/>
          <w:szCs w:val="28"/>
        </w:rPr>
        <w:t>г. Омутнинск</w:t>
      </w:r>
    </w:p>
    <w:p w:rsidR="00505B9D" w:rsidRPr="00106BAC" w:rsidRDefault="00505B9D" w:rsidP="00667D08">
      <w:pPr>
        <w:jc w:val="center"/>
        <w:rPr>
          <w:b/>
          <w:sz w:val="48"/>
          <w:szCs w:val="48"/>
        </w:rPr>
      </w:pPr>
    </w:p>
    <w:p w:rsidR="00505B9D" w:rsidRPr="00A63A41" w:rsidRDefault="00505B9D" w:rsidP="00667D0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0735B">
        <w:rPr>
          <w:rStyle w:val="Strong"/>
          <w:sz w:val="28"/>
          <w:szCs w:val="28"/>
        </w:rPr>
        <w:t xml:space="preserve">О </w:t>
      </w:r>
      <w:r w:rsidRPr="00A63A41">
        <w:rPr>
          <w:b/>
          <w:sz w:val="28"/>
          <w:szCs w:val="28"/>
        </w:rPr>
        <w:t>порядке и условия</w:t>
      </w:r>
      <w:r>
        <w:rPr>
          <w:b/>
          <w:sz w:val="28"/>
          <w:szCs w:val="28"/>
        </w:rPr>
        <w:t>х</w:t>
      </w:r>
      <w:r w:rsidRPr="00A63A41">
        <w:rPr>
          <w:b/>
          <w:sz w:val="28"/>
          <w:szCs w:val="28"/>
        </w:rPr>
        <w:t xml:space="preserve"> предоставления меры </w:t>
      </w:r>
      <w:r w:rsidRPr="00C2598F">
        <w:rPr>
          <w:b/>
          <w:sz w:val="28"/>
          <w:szCs w:val="28"/>
        </w:rPr>
        <w:t>социальной</w:t>
      </w:r>
      <w:r w:rsidRPr="00A63A41">
        <w:rPr>
          <w:sz w:val="28"/>
          <w:szCs w:val="28"/>
        </w:rPr>
        <w:t xml:space="preserve"> </w:t>
      </w:r>
      <w:r w:rsidRPr="00A63A41">
        <w:rPr>
          <w:b/>
          <w:sz w:val="28"/>
          <w:szCs w:val="28"/>
        </w:rPr>
        <w:t>поддержки</w:t>
      </w:r>
      <w:r w:rsidRPr="00A63A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63A41">
        <w:rPr>
          <w:b/>
          <w:sz w:val="28"/>
          <w:szCs w:val="28"/>
        </w:rPr>
        <w:t xml:space="preserve">для членов семей военнослужащих, связанной </w:t>
      </w:r>
      <w:r>
        <w:rPr>
          <w:b/>
          <w:sz w:val="28"/>
          <w:szCs w:val="28"/>
        </w:rPr>
        <w:br/>
      </w:r>
      <w:r w:rsidRPr="00A63A41">
        <w:rPr>
          <w:b/>
          <w:sz w:val="28"/>
          <w:szCs w:val="28"/>
        </w:rPr>
        <w:t>с обеспечением и доставкой твердого топлива, на 2023 год</w:t>
      </w:r>
    </w:p>
    <w:p w:rsidR="00505B9D" w:rsidRDefault="00505B9D" w:rsidP="00667D08">
      <w:pPr>
        <w:ind w:firstLine="708"/>
        <w:jc w:val="both"/>
        <w:rPr>
          <w:sz w:val="48"/>
          <w:szCs w:val="48"/>
        </w:rPr>
      </w:pPr>
    </w:p>
    <w:p w:rsidR="00505B9D" w:rsidRDefault="00505B9D" w:rsidP="00A63A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решением Омутнинской районной Думы Кировской области от 22.02.2023 № 6 «</w:t>
      </w:r>
      <w:r w:rsidRPr="00A63A41">
        <w:rPr>
          <w:sz w:val="28"/>
          <w:szCs w:val="28"/>
        </w:rPr>
        <w:t>О дополнительных мерах социальной поддержки  для членов семей военнослужащих,  связанной с обеспечением и доставкой твердого топлива, на 2023 год</w:t>
      </w:r>
      <w:r>
        <w:rPr>
          <w:bCs/>
          <w:sz w:val="28"/>
          <w:szCs w:val="28"/>
        </w:rPr>
        <w:t>»</w:t>
      </w:r>
      <w:r w:rsidRPr="000D2CCF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Кировской области от </w:t>
      </w:r>
      <w:r w:rsidRPr="0063154D">
        <w:rPr>
          <w:sz w:val="28"/>
          <w:szCs w:val="28"/>
        </w:rPr>
        <w:t>13.02.2023 № 66-П</w:t>
      </w:r>
      <w:r>
        <w:rPr>
          <w:sz w:val="28"/>
          <w:szCs w:val="28"/>
        </w:rPr>
        <w:t xml:space="preserve"> </w:t>
      </w:r>
      <w:r w:rsidRPr="0006728B">
        <w:rPr>
          <w:sz w:val="28"/>
          <w:szCs w:val="28"/>
        </w:rPr>
        <w:t xml:space="preserve">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военнослужащих, связанной с обеспечением и доставкой твердого топлива, на 2023 год» </w:t>
      </w:r>
      <w:r>
        <w:rPr>
          <w:bCs/>
          <w:sz w:val="28"/>
          <w:szCs w:val="28"/>
        </w:rPr>
        <w:t>администрация муниципального образования Омутнинский муниципальный район Кировской области ПОСТАНОВЛЯЕТ:</w:t>
      </w:r>
    </w:p>
    <w:p w:rsidR="00505B9D" w:rsidRPr="00A63A41" w:rsidRDefault="00505B9D" w:rsidP="00A63A4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A63A4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63A41">
        <w:rPr>
          <w:sz w:val="28"/>
          <w:szCs w:val="28"/>
        </w:rPr>
        <w:t xml:space="preserve"> и условия предоставления меры социальной поддержки</w:t>
      </w:r>
      <w:r w:rsidRPr="00A63A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63A41">
        <w:rPr>
          <w:sz w:val="28"/>
          <w:szCs w:val="28"/>
        </w:rPr>
        <w:t>для членов семей военнослужащих, связанной</w:t>
      </w:r>
      <w:r>
        <w:rPr>
          <w:sz w:val="28"/>
          <w:szCs w:val="28"/>
        </w:rPr>
        <w:t xml:space="preserve"> </w:t>
      </w:r>
      <w:r w:rsidRPr="00A63A41">
        <w:rPr>
          <w:sz w:val="28"/>
          <w:szCs w:val="28"/>
        </w:rPr>
        <w:t>с обеспечением и доставкой твердого топлива, на 2023 год</w:t>
      </w:r>
      <w:r>
        <w:rPr>
          <w:sz w:val="28"/>
          <w:szCs w:val="28"/>
        </w:rPr>
        <w:t xml:space="preserve"> согласно приложению № 1.</w:t>
      </w:r>
    </w:p>
    <w:p w:rsidR="00505B9D" w:rsidRDefault="00505B9D" w:rsidP="00A63A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Рекомендовать муниципальным образованиям городских и сельских поселений обеспечить реализацию мероприятий направленных на </w:t>
      </w:r>
      <w:r w:rsidRPr="00A63A4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63A41">
        <w:rPr>
          <w:sz w:val="28"/>
          <w:szCs w:val="28"/>
        </w:rPr>
        <w:t xml:space="preserve"> меры социальной поддержки</w:t>
      </w:r>
      <w:r w:rsidRPr="00A63A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63A41">
        <w:rPr>
          <w:sz w:val="28"/>
          <w:szCs w:val="28"/>
        </w:rPr>
        <w:t>для членов семей военнослужащих, связанной</w:t>
      </w:r>
      <w:r>
        <w:rPr>
          <w:sz w:val="28"/>
          <w:szCs w:val="28"/>
        </w:rPr>
        <w:t xml:space="preserve"> </w:t>
      </w:r>
      <w:r w:rsidRPr="00A63A41">
        <w:rPr>
          <w:sz w:val="28"/>
          <w:szCs w:val="28"/>
        </w:rPr>
        <w:t>с обеспечением и доставкой твердого топлива, на 2023 год</w:t>
      </w:r>
      <w:r>
        <w:rPr>
          <w:bCs/>
          <w:sz w:val="28"/>
          <w:szCs w:val="28"/>
        </w:rPr>
        <w:t>.</w:t>
      </w:r>
    </w:p>
    <w:p w:rsidR="00505B9D" w:rsidRDefault="00505B9D" w:rsidP="00A63A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32827">
        <w:rPr>
          <w:sz w:val="28"/>
          <w:szCs w:val="28"/>
        </w:rPr>
        <w:t xml:space="preserve"> </w:t>
      </w:r>
      <w:r w:rsidRPr="00BA04C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</w:t>
      </w:r>
      <w:r w:rsidRPr="00BA04C7">
        <w:rPr>
          <w:sz w:val="28"/>
          <w:szCs w:val="28"/>
        </w:rPr>
        <w:t xml:space="preserve">омиссию по обеспечению твердым топливом </w:t>
      </w:r>
      <w:r w:rsidRPr="00E802E8">
        <w:rPr>
          <w:sz w:val="28"/>
          <w:szCs w:val="28"/>
        </w:rPr>
        <w:t>членов семей военнослужащих</w:t>
      </w:r>
      <w:r>
        <w:rPr>
          <w:sz w:val="28"/>
          <w:szCs w:val="28"/>
        </w:rPr>
        <w:t>, и утвердить её состав согласно приложению № 2</w:t>
      </w:r>
      <w:r w:rsidRPr="00BA04C7">
        <w:rPr>
          <w:sz w:val="28"/>
          <w:szCs w:val="28"/>
        </w:rPr>
        <w:t>.</w:t>
      </w:r>
    </w:p>
    <w:p w:rsidR="00505B9D" w:rsidRPr="00BA04C7" w:rsidRDefault="00505B9D" w:rsidP="00932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Положение о К</w:t>
      </w:r>
      <w:r w:rsidRPr="00BA04C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A04C7">
        <w:rPr>
          <w:sz w:val="28"/>
          <w:szCs w:val="28"/>
        </w:rPr>
        <w:t xml:space="preserve"> по обеспечению твердым топливом </w:t>
      </w:r>
      <w:r w:rsidRPr="00E802E8">
        <w:rPr>
          <w:sz w:val="28"/>
          <w:szCs w:val="28"/>
        </w:rPr>
        <w:t>членов семей военнослужащих</w:t>
      </w:r>
      <w:r>
        <w:rPr>
          <w:sz w:val="28"/>
          <w:szCs w:val="28"/>
        </w:rPr>
        <w:t xml:space="preserve"> согласно приложению № 3.</w:t>
      </w:r>
    </w:p>
    <w:p w:rsidR="00505B9D" w:rsidRDefault="00505B9D" w:rsidP="00A6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Администрации Омутнинского района организовать доведение </w:t>
      </w:r>
      <w:r>
        <w:rPr>
          <w:bCs/>
          <w:sz w:val="28"/>
          <w:szCs w:val="28"/>
        </w:rPr>
        <w:br/>
        <w:t>до населения Омутнинского района</w:t>
      </w:r>
      <w:r w:rsidRPr="00A7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регулярной основе информации о </w:t>
      </w:r>
      <w:r w:rsidRPr="00A63A41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A63A41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A63A41">
        <w:rPr>
          <w:sz w:val="28"/>
          <w:szCs w:val="28"/>
        </w:rPr>
        <w:t xml:space="preserve"> предоставления меры социальной поддержки</w:t>
      </w:r>
      <w:r w:rsidRPr="00A63A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63A41">
        <w:rPr>
          <w:sz w:val="28"/>
          <w:szCs w:val="28"/>
        </w:rPr>
        <w:t>для членов семей военнослужащих, связанной</w:t>
      </w:r>
      <w:r>
        <w:rPr>
          <w:sz w:val="28"/>
          <w:szCs w:val="28"/>
        </w:rPr>
        <w:t xml:space="preserve"> </w:t>
      </w:r>
      <w:r w:rsidRPr="00A63A41">
        <w:rPr>
          <w:sz w:val="28"/>
          <w:szCs w:val="28"/>
        </w:rPr>
        <w:t>с обеспечением и доставкой твердого топлива, на 2023 год</w:t>
      </w:r>
      <w:r>
        <w:rPr>
          <w:bCs/>
          <w:sz w:val="28"/>
          <w:szCs w:val="28"/>
        </w:rPr>
        <w:t>.</w:t>
      </w:r>
    </w:p>
    <w:p w:rsidR="00505B9D" w:rsidRDefault="00505B9D" w:rsidP="00A63A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на информационном стенде и разместить на официальном Интернет – сайте муниципального образования Омутнинский муниципальный район Кировской области.</w:t>
      </w:r>
    </w:p>
    <w:p w:rsidR="00505B9D" w:rsidRPr="000D2CCF" w:rsidRDefault="00505B9D" w:rsidP="00A63A4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Омутнинского района по вопросам жизнеобеспечения, заведующего отделом по вопросам жизнеобеспечения Баландина С.Г. </w:t>
      </w:r>
    </w:p>
    <w:p w:rsidR="00505B9D" w:rsidRPr="00D9511F" w:rsidRDefault="00505B9D" w:rsidP="00D93BE1">
      <w:pPr>
        <w:jc w:val="both"/>
        <w:rPr>
          <w:sz w:val="72"/>
          <w:szCs w:val="72"/>
        </w:rPr>
      </w:pPr>
    </w:p>
    <w:p w:rsidR="00505B9D" w:rsidRDefault="00505B9D" w:rsidP="00D93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505B9D" w:rsidRDefault="00505B9D" w:rsidP="00D93BE1">
      <w:pPr>
        <w:jc w:val="both"/>
        <w:rPr>
          <w:szCs w:val="28"/>
        </w:rPr>
      </w:pPr>
      <w:r>
        <w:rPr>
          <w:sz w:val="28"/>
          <w:szCs w:val="28"/>
        </w:rPr>
        <w:t>Омутнинского района       А.В. Малков</w:t>
      </w:r>
    </w:p>
    <w:p w:rsidR="00505B9D" w:rsidRPr="005E2B3A" w:rsidRDefault="00505B9D" w:rsidP="009F4821">
      <w:pPr>
        <w:rPr>
          <w:sz w:val="28"/>
          <w:szCs w:val="28"/>
        </w:rPr>
      </w:pPr>
    </w:p>
    <w:sectPr w:rsidR="00505B9D" w:rsidRPr="005E2B3A" w:rsidSect="000745A0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9D" w:rsidRDefault="00505B9D" w:rsidP="000745A0">
      <w:r>
        <w:separator/>
      </w:r>
    </w:p>
  </w:endnote>
  <w:endnote w:type="continuationSeparator" w:id="0">
    <w:p w:rsidR="00505B9D" w:rsidRDefault="00505B9D" w:rsidP="0007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9D" w:rsidRDefault="00505B9D" w:rsidP="000745A0">
      <w:r>
        <w:separator/>
      </w:r>
    </w:p>
  </w:footnote>
  <w:footnote w:type="continuationSeparator" w:id="0">
    <w:p w:rsidR="00505B9D" w:rsidRDefault="00505B9D" w:rsidP="0007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9D" w:rsidRDefault="00505B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05B9D" w:rsidRDefault="00505B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08F"/>
    <w:multiLevelType w:val="multilevel"/>
    <w:tmpl w:val="B9B0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6407AE"/>
    <w:multiLevelType w:val="multilevel"/>
    <w:tmpl w:val="2EDE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E1"/>
    <w:rsid w:val="0000456E"/>
    <w:rsid w:val="000075E0"/>
    <w:rsid w:val="000112F8"/>
    <w:rsid w:val="00011B07"/>
    <w:rsid w:val="00021214"/>
    <w:rsid w:val="00035BB0"/>
    <w:rsid w:val="00036E23"/>
    <w:rsid w:val="000506DA"/>
    <w:rsid w:val="00052C64"/>
    <w:rsid w:val="00056D96"/>
    <w:rsid w:val="0006415E"/>
    <w:rsid w:val="0006728B"/>
    <w:rsid w:val="000745A0"/>
    <w:rsid w:val="000765CE"/>
    <w:rsid w:val="000968BA"/>
    <w:rsid w:val="000A3A11"/>
    <w:rsid w:val="000A7D2E"/>
    <w:rsid w:val="000B4654"/>
    <w:rsid w:val="000C5DCF"/>
    <w:rsid w:val="000D2CCF"/>
    <w:rsid w:val="000E0098"/>
    <w:rsid w:val="000E3859"/>
    <w:rsid w:val="000F047F"/>
    <w:rsid w:val="00106BAC"/>
    <w:rsid w:val="00106BCD"/>
    <w:rsid w:val="00115B03"/>
    <w:rsid w:val="001171D9"/>
    <w:rsid w:val="001462B2"/>
    <w:rsid w:val="0014697E"/>
    <w:rsid w:val="00153E1B"/>
    <w:rsid w:val="00156EE0"/>
    <w:rsid w:val="0016507E"/>
    <w:rsid w:val="001663FB"/>
    <w:rsid w:val="00184791"/>
    <w:rsid w:val="001923A0"/>
    <w:rsid w:val="001B6DCA"/>
    <w:rsid w:val="001C585D"/>
    <w:rsid w:val="001C5FE8"/>
    <w:rsid w:val="001C7BD3"/>
    <w:rsid w:val="001D06D1"/>
    <w:rsid w:val="001E437D"/>
    <w:rsid w:val="001F5B5D"/>
    <w:rsid w:val="002159E4"/>
    <w:rsid w:val="0022425B"/>
    <w:rsid w:val="00227B0D"/>
    <w:rsid w:val="00227D8C"/>
    <w:rsid w:val="0028016F"/>
    <w:rsid w:val="0028092A"/>
    <w:rsid w:val="00284A90"/>
    <w:rsid w:val="0029574E"/>
    <w:rsid w:val="002B3A03"/>
    <w:rsid w:val="002C0C4B"/>
    <w:rsid w:val="002E6787"/>
    <w:rsid w:val="0035180F"/>
    <w:rsid w:val="003817CC"/>
    <w:rsid w:val="00393ECA"/>
    <w:rsid w:val="003A5F99"/>
    <w:rsid w:val="003D32FE"/>
    <w:rsid w:val="003E1519"/>
    <w:rsid w:val="003E7C02"/>
    <w:rsid w:val="003F42E5"/>
    <w:rsid w:val="00414EEE"/>
    <w:rsid w:val="004209F4"/>
    <w:rsid w:val="00422F25"/>
    <w:rsid w:val="00442B1B"/>
    <w:rsid w:val="004443E0"/>
    <w:rsid w:val="004813B5"/>
    <w:rsid w:val="004A795B"/>
    <w:rsid w:val="004B24EA"/>
    <w:rsid w:val="004F3B24"/>
    <w:rsid w:val="004F7DD3"/>
    <w:rsid w:val="00500FD5"/>
    <w:rsid w:val="00505B9D"/>
    <w:rsid w:val="0051092A"/>
    <w:rsid w:val="00541136"/>
    <w:rsid w:val="0054296E"/>
    <w:rsid w:val="00553416"/>
    <w:rsid w:val="005552B0"/>
    <w:rsid w:val="00581E12"/>
    <w:rsid w:val="0059506E"/>
    <w:rsid w:val="005A4CDB"/>
    <w:rsid w:val="005A599D"/>
    <w:rsid w:val="005B36AA"/>
    <w:rsid w:val="005B5F14"/>
    <w:rsid w:val="005C3501"/>
    <w:rsid w:val="005D01E9"/>
    <w:rsid w:val="005E25CB"/>
    <w:rsid w:val="005E2B3A"/>
    <w:rsid w:val="005E6D56"/>
    <w:rsid w:val="005F1A06"/>
    <w:rsid w:val="005F1B75"/>
    <w:rsid w:val="00625802"/>
    <w:rsid w:val="006313A7"/>
    <w:rsid w:val="0063154D"/>
    <w:rsid w:val="006576E5"/>
    <w:rsid w:val="00667D08"/>
    <w:rsid w:val="00696E7F"/>
    <w:rsid w:val="006A01F7"/>
    <w:rsid w:val="006A1BF8"/>
    <w:rsid w:val="006B6C06"/>
    <w:rsid w:val="006C147C"/>
    <w:rsid w:val="006C2D92"/>
    <w:rsid w:val="006F147E"/>
    <w:rsid w:val="006F48E1"/>
    <w:rsid w:val="006F7107"/>
    <w:rsid w:val="00700B7C"/>
    <w:rsid w:val="00706EB2"/>
    <w:rsid w:val="00716E0E"/>
    <w:rsid w:val="0072437C"/>
    <w:rsid w:val="007308A1"/>
    <w:rsid w:val="00737522"/>
    <w:rsid w:val="007605BB"/>
    <w:rsid w:val="0077146A"/>
    <w:rsid w:val="007C1B69"/>
    <w:rsid w:val="007C40D5"/>
    <w:rsid w:val="007D2503"/>
    <w:rsid w:val="007D6FDB"/>
    <w:rsid w:val="007D7091"/>
    <w:rsid w:val="007E4C59"/>
    <w:rsid w:val="007F1562"/>
    <w:rsid w:val="007F3C68"/>
    <w:rsid w:val="00821DE9"/>
    <w:rsid w:val="0083376A"/>
    <w:rsid w:val="008751D6"/>
    <w:rsid w:val="00882B5F"/>
    <w:rsid w:val="00891BEF"/>
    <w:rsid w:val="008B4A98"/>
    <w:rsid w:val="008D3862"/>
    <w:rsid w:val="008E1330"/>
    <w:rsid w:val="008E3800"/>
    <w:rsid w:val="008F4027"/>
    <w:rsid w:val="00926723"/>
    <w:rsid w:val="00932827"/>
    <w:rsid w:val="0093409A"/>
    <w:rsid w:val="00952D1B"/>
    <w:rsid w:val="00952F3A"/>
    <w:rsid w:val="009552DA"/>
    <w:rsid w:val="009568D2"/>
    <w:rsid w:val="00964020"/>
    <w:rsid w:val="0098142A"/>
    <w:rsid w:val="0099323A"/>
    <w:rsid w:val="009A4ECD"/>
    <w:rsid w:val="009B0A06"/>
    <w:rsid w:val="009C06FE"/>
    <w:rsid w:val="009C7AB2"/>
    <w:rsid w:val="009E2811"/>
    <w:rsid w:val="009F4821"/>
    <w:rsid w:val="00A53036"/>
    <w:rsid w:val="00A55231"/>
    <w:rsid w:val="00A57293"/>
    <w:rsid w:val="00A63A41"/>
    <w:rsid w:val="00A74248"/>
    <w:rsid w:val="00A829C0"/>
    <w:rsid w:val="00A91D1D"/>
    <w:rsid w:val="00A93136"/>
    <w:rsid w:val="00A9706F"/>
    <w:rsid w:val="00AA56F9"/>
    <w:rsid w:val="00AD6379"/>
    <w:rsid w:val="00AD7BD0"/>
    <w:rsid w:val="00AD7C88"/>
    <w:rsid w:val="00B0735B"/>
    <w:rsid w:val="00B14DFE"/>
    <w:rsid w:val="00B44E57"/>
    <w:rsid w:val="00B50643"/>
    <w:rsid w:val="00B529D7"/>
    <w:rsid w:val="00B532A3"/>
    <w:rsid w:val="00B60E06"/>
    <w:rsid w:val="00B96045"/>
    <w:rsid w:val="00BA04C7"/>
    <w:rsid w:val="00BA4A6D"/>
    <w:rsid w:val="00BC1081"/>
    <w:rsid w:val="00BD0C63"/>
    <w:rsid w:val="00BF7A8C"/>
    <w:rsid w:val="00C0305A"/>
    <w:rsid w:val="00C22271"/>
    <w:rsid w:val="00C2598F"/>
    <w:rsid w:val="00C5522C"/>
    <w:rsid w:val="00C60216"/>
    <w:rsid w:val="00C625BE"/>
    <w:rsid w:val="00C678C6"/>
    <w:rsid w:val="00C8050C"/>
    <w:rsid w:val="00CA0539"/>
    <w:rsid w:val="00CC4716"/>
    <w:rsid w:val="00CD128D"/>
    <w:rsid w:val="00CD57A3"/>
    <w:rsid w:val="00CF0FD1"/>
    <w:rsid w:val="00D31D86"/>
    <w:rsid w:val="00D33348"/>
    <w:rsid w:val="00D33459"/>
    <w:rsid w:val="00D64472"/>
    <w:rsid w:val="00D73A14"/>
    <w:rsid w:val="00D81A7C"/>
    <w:rsid w:val="00D86011"/>
    <w:rsid w:val="00D93BE1"/>
    <w:rsid w:val="00D9511F"/>
    <w:rsid w:val="00DA7DEF"/>
    <w:rsid w:val="00DD5034"/>
    <w:rsid w:val="00DF4BFE"/>
    <w:rsid w:val="00E05258"/>
    <w:rsid w:val="00E07C04"/>
    <w:rsid w:val="00E22A0A"/>
    <w:rsid w:val="00E4518C"/>
    <w:rsid w:val="00E6088C"/>
    <w:rsid w:val="00E802E8"/>
    <w:rsid w:val="00E9155B"/>
    <w:rsid w:val="00E95128"/>
    <w:rsid w:val="00E97B8A"/>
    <w:rsid w:val="00EB747C"/>
    <w:rsid w:val="00EC0401"/>
    <w:rsid w:val="00EC71DA"/>
    <w:rsid w:val="00EE35B5"/>
    <w:rsid w:val="00EF070A"/>
    <w:rsid w:val="00EF18AF"/>
    <w:rsid w:val="00F019E8"/>
    <w:rsid w:val="00F150C5"/>
    <w:rsid w:val="00F15547"/>
    <w:rsid w:val="00F3169B"/>
    <w:rsid w:val="00F33B88"/>
    <w:rsid w:val="00F46AE0"/>
    <w:rsid w:val="00F473D4"/>
    <w:rsid w:val="00F5489F"/>
    <w:rsid w:val="00F92F2E"/>
    <w:rsid w:val="00FF012C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E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Normal"/>
    <w:uiPriority w:val="99"/>
    <w:rsid w:val="00D93B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1"/>
    <w:basedOn w:val="Normal"/>
    <w:uiPriority w:val="99"/>
    <w:rsid w:val="00D81A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159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59E4"/>
    <w:rPr>
      <w:rFonts w:ascii="Tahoma" w:hAnsi="Tahoma"/>
      <w:sz w:val="16"/>
    </w:rPr>
  </w:style>
  <w:style w:type="character" w:customStyle="1" w:styleId="wmi-sign">
    <w:name w:val="wmi-sign"/>
    <w:basedOn w:val="DefaultParagraphFont"/>
    <w:uiPriority w:val="99"/>
    <w:rsid w:val="00C5522C"/>
    <w:rPr>
      <w:rFonts w:cs="Times New Roman"/>
    </w:rPr>
  </w:style>
  <w:style w:type="paragraph" w:styleId="NormalWeb">
    <w:name w:val="Normal (Web)"/>
    <w:basedOn w:val="Normal"/>
    <w:uiPriority w:val="99"/>
    <w:rsid w:val="00667D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67D0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67D08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8E13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AD7C88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AD7C88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22425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0745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5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45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5A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384</Words>
  <Characters>2192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ucom06</cp:lastModifiedBy>
  <cp:revision>13</cp:revision>
  <cp:lastPrinted>2023-03-21T10:16:00Z</cp:lastPrinted>
  <dcterms:created xsi:type="dcterms:W3CDTF">2023-02-16T07:55:00Z</dcterms:created>
  <dcterms:modified xsi:type="dcterms:W3CDTF">2023-03-21T10:32:00Z</dcterms:modified>
</cp:coreProperties>
</file>