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97" w:rsidRPr="002566D6" w:rsidRDefault="00345E97" w:rsidP="00D428B1">
      <w:pPr>
        <w:ind w:left="5103" w:right="34"/>
        <w:outlineLvl w:val="0"/>
        <w:rPr>
          <w:color w:val="000000"/>
          <w:sz w:val="28"/>
          <w:szCs w:val="28"/>
        </w:rPr>
      </w:pPr>
      <w:r w:rsidRPr="002566D6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 2</w:t>
      </w:r>
    </w:p>
    <w:p w:rsidR="00345E97" w:rsidRPr="002566D6" w:rsidRDefault="00345E97" w:rsidP="00D428B1">
      <w:pPr>
        <w:ind w:left="5103" w:right="34"/>
        <w:rPr>
          <w:color w:val="000000"/>
          <w:sz w:val="28"/>
          <w:szCs w:val="28"/>
        </w:rPr>
      </w:pPr>
    </w:p>
    <w:p w:rsidR="00345E97" w:rsidRPr="002566D6" w:rsidRDefault="00345E97" w:rsidP="00D428B1">
      <w:pPr>
        <w:ind w:left="5103" w:right="34"/>
        <w:outlineLvl w:val="0"/>
        <w:rPr>
          <w:color w:val="000000"/>
          <w:sz w:val="28"/>
          <w:szCs w:val="28"/>
        </w:rPr>
      </w:pPr>
      <w:r w:rsidRPr="002566D6">
        <w:rPr>
          <w:color w:val="000000"/>
          <w:sz w:val="28"/>
          <w:szCs w:val="28"/>
        </w:rPr>
        <w:t>УТВЕРЖДЕН</w:t>
      </w:r>
    </w:p>
    <w:p w:rsidR="00345E97" w:rsidRPr="002566D6" w:rsidRDefault="00345E97" w:rsidP="00D428B1">
      <w:pPr>
        <w:tabs>
          <w:tab w:val="left" w:pos="10080"/>
        </w:tabs>
        <w:ind w:left="5103" w:right="34"/>
        <w:rPr>
          <w:color w:val="000000"/>
          <w:sz w:val="28"/>
          <w:szCs w:val="28"/>
        </w:rPr>
      </w:pPr>
    </w:p>
    <w:p w:rsidR="00345E97" w:rsidRPr="005351C6" w:rsidRDefault="00345E97" w:rsidP="00D428B1">
      <w:pPr>
        <w:pStyle w:val="ConsPlusNormal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5351C6">
        <w:rPr>
          <w:bCs/>
          <w:sz w:val="28"/>
          <w:szCs w:val="28"/>
        </w:rPr>
        <w:t>остановлением администрации муниципального образования Омутнинский муниципальный район Кировской области</w:t>
      </w:r>
    </w:p>
    <w:p w:rsidR="00345E97" w:rsidRPr="005351C6" w:rsidRDefault="00345E97" w:rsidP="00D428B1">
      <w:pPr>
        <w:pStyle w:val="ConsPlusNormal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5351C6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 xml:space="preserve">16.03.2023  </w:t>
      </w:r>
      <w:r w:rsidRPr="005351C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164   </w:t>
      </w:r>
    </w:p>
    <w:p w:rsidR="00345E97" w:rsidRDefault="00345E97" w:rsidP="00FA6EA8">
      <w:pPr>
        <w:pStyle w:val="ConsPlusTitle"/>
        <w:jc w:val="center"/>
        <w:rPr>
          <w:sz w:val="28"/>
          <w:szCs w:val="28"/>
        </w:rPr>
      </w:pPr>
    </w:p>
    <w:p w:rsidR="00345E97" w:rsidRDefault="00345E97" w:rsidP="00FA6EA8">
      <w:pPr>
        <w:pStyle w:val="ConsPlusTitle"/>
        <w:jc w:val="center"/>
        <w:rPr>
          <w:sz w:val="28"/>
          <w:szCs w:val="28"/>
        </w:rPr>
      </w:pPr>
    </w:p>
    <w:p w:rsidR="00345E97" w:rsidRDefault="00345E97" w:rsidP="00FA6EA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45E97" w:rsidRPr="00FA6EA8" w:rsidRDefault="00345E97" w:rsidP="00FA6EA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BA04C7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BA04C7">
        <w:rPr>
          <w:sz w:val="28"/>
          <w:szCs w:val="28"/>
        </w:rPr>
        <w:t xml:space="preserve"> по обеспечению твердым топливом </w:t>
      </w:r>
      <w:r>
        <w:rPr>
          <w:sz w:val="28"/>
          <w:szCs w:val="28"/>
        </w:rPr>
        <w:t xml:space="preserve">                                     </w:t>
      </w:r>
      <w:r w:rsidRPr="00E802E8">
        <w:rPr>
          <w:sz w:val="28"/>
          <w:szCs w:val="28"/>
        </w:rPr>
        <w:t>членов семей военнослужащих</w:t>
      </w:r>
      <w:r w:rsidRPr="00FA6EA8">
        <w:rPr>
          <w:sz w:val="28"/>
          <w:szCs w:val="28"/>
        </w:rPr>
        <w:t xml:space="preserve">  </w:t>
      </w:r>
    </w:p>
    <w:p w:rsidR="00345E97" w:rsidRDefault="00345E97" w:rsidP="00263828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3"/>
        <w:gridCol w:w="468"/>
        <w:gridCol w:w="6237"/>
      </w:tblGrid>
      <w:tr w:rsidR="00345E97" w:rsidTr="00D428B1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345E97" w:rsidRDefault="00345E97" w:rsidP="00CC71E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КОЧКИН </w:t>
            </w:r>
          </w:p>
          <w:p w:rsidR="00345E97" w:rsidRDefault="00345E97" w:rsidP="00CC71E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Сергей Леонидович</w:t>
            </w:r>
          </w:p>
          <w:p w:rsidR="00345E97" w:rsidRDefault="00345E97" w:rsidP="00CC71E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45E97" w:rsidRDefault="00345E97" w:rsidP="00CC71EA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45E97" w:rsidRDefault="00345E97" w:rsidP="00CC71EA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Первый заместитель главы администрации Омутнинского района, председатель комиссии</w:t>
            </w:r>
          </w:p>
        </w:tc>
      </w:tr>
      <w:tr w:rsidR="00345E97" w:rsidTr="00D428B1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345E97" w:rsidRDefault="00345E97" w:rsidP="00D428B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БАЛАНДИН                    Сергей Георгиевич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45E97" w:rsidRDefault="00345E97" w:rsidP="00CC71EA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45E97" w:rsidRDefault="00345E97" w:rsidP="00CC71EA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главы администрации Омутнинского района по вопросам жизнеобеспечения, заместитель председателя комиссии;</w:t>
            </w:r>
          </w:p>
          <w:p w:rsidR="00345E97" w:rsidRDefault="00345E97" w:rsidP="00CC71EA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45E97" w:rsidTr="00D428B1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345E97" w:rsidRDefault="00345E97" w:rsidP="00CC71E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ШИВРИНА </w:t>
            </w:r>
          </w:p>
          <w:p w:rsidR="00345E97" w:rsidRDefault="00345E97" w:rsidP="00CC71E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Людмила Геннадьевна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45E97" w:rsidRDefault="00345E97" w:rsidP="00CC71EA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45E97" w:rsidRDefault="00345E97" w:rsidP="00CC71EA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Главный специалист отдела жизнеобеспечения администрации Омутнинского района, секретарь комиссии</w:t>
            </w:r>
          </w:p>
        </w:tc>
      </w:tr>
      <w:tr w:rsidR="00345E97" w:rsidTr="00D428B1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345E97" w:rsidRDefault="00345E97" w:rsidP="00CC71E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45E97" w:rsidRDefault="00345E97" w:rsidP="00CC71EA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45E97" w:rsidRDefault="00345E97" w:rsidP="00CC71EA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45E97" w:rsidTr="00D428B1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345E97" w:rsidRDefault="00345E97" w:rsidP="00CC71E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Члены комиссии:</w:t>
            </w:r>
          </w:p>
          <w:p w:rsidR="00345E97" w:rsidRDefault="00345E97" w:rsidP="00CC71E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45E97" w:rsidRDefault="00345E97" w:rsidP="00CC71EA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45E97" w:rsidRDefault="00345E97" w:rsidP="00CC71EA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45E97" w:rsidTr="003F1760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345E97" w:rsidRDefault="00345E97" w:rsidP="003F176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КИРИЛЛОВ </w:t>
            </w:r>
            <w:r>
              <w:rPr>
                <w:sz w:val="28"/>
                <w:szCs w:val="28"/>
                <w:lang w:eastAsia="ar-SA"/>
              </w:rPr>
              <w:br/>
              <w:t>Константин Сергеевич</w:t>
            </w:r>
          </w:p>
          <w:p w:rsidR="00345E97" w:rsidRDefault="00345E97" w:rsidP="003F1760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45E97" w:rsidRDefault="00345E97" w:rsidP="003F1760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45E97" w:rsidRDefault="00345E97" w:rsidP="003F1760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Заведующий юридическим отделом администрации Омутнинского района</w:t>
            </w:r>
          </w:p>
        </w:tc>
      </w:tr>
      <w:tr w:rsidR="00345E97" w:rsidTr="00D428B1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345E97" w:rsidRDefault="00345E97" w:rsidP="00CC71E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ХАЛЕЗИНА </w:t>
            </w:r>
          </w:p>
          <w:p w:rsidR="00345E97" w:rsidRDefault="00345E97" w:rsidP="00CC71E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Наталья Леонидовна</w:t>
            </w:r>
          </w:p>
          <w:p w:rsidR="00345E97" w:rsidRDefault="00345E97" w:rsidP="00CC71E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45E97" w:rsidRDefault="00345E97" w:rsidP="00CC71EA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45E97" w:rsidRDefault="00345E97" w:rsidP="00CC71EA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Заведующий отделом бухгалтерского учета администрации Омутнинского района, главный бухгалтер</w:t>
            </w:r>
          </w:p>
          <w:p w:rsidR="00345E97" w:rsidRDefault="00345E97" w:rsidP="00CC71EA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45E97" w:rsidTr="00D428B1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345E97" w:rsidRDefault="00345E97" w:rsidP="00CC71E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ШОРИНА </w:t>
            </w:r>
            <w:r>
              <w:rPr>
                <w:sz w:val="28"/>
                <w:szCs w:val="28"/>
                <w:lang w:eastAsia="ar-SA"/>
              </w:rPr>
              <w:br/>
              <w:t>Татьяна Николаевна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45E97" w:rsidRDefault="00345E97" w:rsidP="00CC71EA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45E97" w:rsidRDefault="00345E97" w:rsidP="00CC71EA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главы администрации по экономике, заведующий отделом экономики;</w:t>
            </w:r>
          </w:p>
        </w:tc>
      </w:tr>
      <w:tr w:rsidR="00345E97" w:rsidTr="00D428B1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345E97" w:rsidRDefault="00345E97" w:rsidP="00CC71E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45E97" w:rsidRDefault="00345E97" w:rsidP="00CC71EA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45E97" w:rsidRDefault="00345E97" w:rsidP="00CC71EA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345E97" w:rsidRDefault="00345E97" w:rsidP="00CD26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345E97" w:rsidRDefault="00345E97" w:rsidP="00CD262D">
      <w:pPr>
        <w:pStyle w:val="ConsPlusNormal"/>
        <w:spacing w:line="360" w:lineRule="auto"/>
        <w:ind w:firstLine="540"/>
        <w:jc w:val="both"/>
        <w:rPr>
          <w:bCs/>
          <w:sz w:val="28"/>
          <w:szCs w:val="28"/>
          <w:shd w:val="clear" w:color="auto" w:fill="FFFFFF"/>
        </w:rPr>
      </w:pPr>
    </w:p>
    <w:sectPr w:rsidR="00345E97" w:rsidSect="0089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9784820"/>
    <w:multiLevelType w:val="hybridMultilevel"/>
    <w:tmpl w:val="150E0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FF6CBE"/>
    <w:multiLevelType w:val="hybridMultilevel"/>
    <w:tmpl w:val="7136AA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C4D626A"/>
    <w:multiLevelType w:val="hybridMultilevel"/>
    <w:tmpl w:val="9DFC7264"/>
    <w:lvl w:ilvl="0" w:tplc="C85AB120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E14"/>
    <w:rsid w:val="00003052"/>
    <w:rsid w:val="0000343F"/>
    <w:rsid w:val="00010F54"/>
    <w:rsid w:val="00012022"/>
    <w:rsid w:val="00012FCB"/>
    <w:rsid w:val="000149C5"/>
    <w:rsid w:val="00022768"/>
    <w:rsid w:val="000249A5"/>
    <w:rsid w:val="00025474"/>
    <w:rsid w:val="000340C9"/>
    <w:rsid w:val="00041C4A"/>
    <w:rsid w:val="00043666"/>
    <w:rsid w:val="00043FFB"/>
    <w:rsid w:val="00045A8F"/>
    <w:rsid w:val="00051D6C"/>
    <w:rsid w:val="00064781"/>
    <w:rsid w:val="00070450"/>
    <w:rsid w:val="000759F0"/>
    <w:rsid w:val="00076022"/>
    <w:rsid w:val="00077D66"/>
    <w:rsid w:val="00081E98"/>
    <w:rsid w:val="000850BC"/>
    <w:rsid w:val="00085C5F"/>
    <w:rsid w:val="00085FE9"/>
    <w:rsid w:val="00092EFF"/>
    <w:rsid w:val="000A5BA0"/>
    <w:rsid w:val="000A5F7D"/>
    <w:rsid w:val="000B06EC"/>
    <w:rsid w:val="000B0A52"/>
    <w:rsid w:val="000B5078"/>
    <w:rsid w:val="000C5A0D"/>
    <w:rsid w:val="000E54AC"/>
    <w:rsid w:val="000E69BE"/>
    <w:rsid w:val="000F0656"/>
    <w:rsid w:val="000F0A43"/>
    <w:rsid w:val="000F2338"/>
    <w:rsid w:val="000F3047"/>
    <w:rsid w:val="000F3540"/>
    <w:rsid w:val="000F4778"/>
    <w:rsid w:val="001010BC"/>
    <w:rsid w:val="00103AD2"/>
    <w:rsid w:val="001044FB"/>
    <w:rsid w:val="00105ABD"/>
    <w:rsid w:val="00115D10"/>
    <w:rsid w:val="0012167F"/>
    <w:rsid w:val="00122F6A"/>
    <w:rsid w:val="00123B34"/>
    <w:rsid w:val="00130C38"/>
    <w:rsid w:val="0014631E"/>
    <w:rsid w:val="001463E1"/>
    <w:rsid w:val="001469DF"/>
    <w:rsid w:val="00150D9F"/>
    <w:rsid w:val="001512B6"/>
    <w:rsid w:val="00155458"/>
    <w:rsid w:val="00170265"/>
    <w:rsid w:val="00173ABD"/>
    <w:rsid w:val="00175A94"/>
    <w:rsid w:val="00180D58"/>
    <w:rsid w:val="00187A0F"/>
    <w:rsid w:val="0019378E"/>
    <w:rsid w:val="001961D3"/>
    <w:rsid w:val="0019638F"/>
    <w:rsid w:val="001B3AC1"/>
    <w:rsid w:val="001C0C53"/>
    <w:rsid w:val="001D5B5E"/>
    <w:rsid w:val="001D6F35"/>
    <w:rsid w:val="001D7073"/>
    <w:rsid w:val="001E182E"/>
    <w:rsid w:val="001E1C37"/>
    <w:rsid w:val="001E2CCD"/>
    <w:rsid w:val="001E3596"/>
    <w:rsid w:val="001E7311"/>
    <w:rsid w:val="001F7C4C"/>
    <w:rsid w:val="002004CA"/>
    <w:rsid w:val="0020151B"/>
    <w:rsid w:val="0020213C"/>
    <w:rsid w:val="0020538C"/>
    <w:rsid w:val="00211B6F"/>
    <w:rsid w:val="00216B99"/>
    <w:rsid w:val="00220BEF"/>
    <w:rsid w:val="00222083"/>
    <w:rsid w:val="002249E3"/>
    <w:rsid w:val="00231229"/>
    <w:rsid w:val="00231E56"/>
    <w:rsid w:val="0024230A"/>
    <w:rsid w:val="00242418"/>
    <w:rsid w:val="0024326D"/>
    <w:rsid w:val="00244D80"/>
    <w:rsid w:val="00253DBA"/>
    <w:rsid w:val="00254B30"/>
    <w:rsid w:val="00254D3B"/>
    <w:rsid w:val="002566D6"/>
    <w:rsid w:val="00256DE3"/>
    <w:rsid w:val="00263828"/>
    <w:rsid w:val="00263E6F"/>
    <w:rsid w:val="00272308"/>
    <w:rsid w:val="00275FAE"/>
    <w:rsid w:val="0028444D"/>
    <w:rsid w:val="00286E21"/>
    <w:rsid w:val="002879F2"/>
    <w:rsid w:val="00293863"/>
    <w:rsid w:val="00293BBC"/>
    <w:rsid w:val="00294BA0"/>
    <w:rsid w:val="002A10D7"/>
    <w:rsid w:val="002A4BBA"/>
    <w:rsid w:val="002A6280"/>
    <w:rsid w:val="002B6DC6"/>
    <w:rsid w:val="002B6F2C"/>
    <w:rsid w:val="002B77CF"/>
    <w:rsid w:val="002C1984"/>
    <w:rsid w:val="002C6FD8"/>
    <w:rsid w:val="002D4382"/>
    <w:rsid w:val="002D6ECA"/>
    <w:rsid w:val="002D77F3"/>
    <w:rsid w:val="002E0891"/>
    <w:rsid w:val="002E1D1B"/>
    <w:rsid w:val="002F049D"/>
    <w:rsid w:val="002F1DDE"/>
    <w:rsid w:val="002F5430"/>
    <w:rsid w:val="00300803"/>
    <w:rsid w:val="003020AB"/>
    <w:rsid w:val="0030521C"/>
    <w:rsid w:val="00307EA8"/>
    <w:rsid w:val="00314689"/>
    <w:rsid w:val="003158A5"/>
    <w:rsid w:val="003271E1"/>
    <w:rsid w:val="00331332"/>
    <w:rsid w:val="00344A4B"/>
    <w:rsid w:val="00345E97"/>
    <w:rsid w:val="00346BD4"/>
    <w:rsid w:val="003476E7"/>
    <w:rsid w:val="0035118B"/>
    <w:rsid w:val="00353E39"/>
    <w:rsid w:val="0035459F"/>
    <w:rsid w:val="00363A5A"/>
    <w:rsid w:val="003667F3"/>
    <w:rsid w:val="00367E43"/>
    <w:rsid w:val="00375DFF"/>
    <w:rsid w:val="00377A41"/>
    <w:rsid w:val="00383CF9"/>
    <w:rsid w:val="00391EAF"/>
    <w:rsid w:val="00393164"/>
    <w:rsid w:val="0039362D"/>
    <w:rsid w:val="00394121"/>
    <w:rsid w:val="003A07BA"/>
    <w:rsid w:val="003A4898"/>
    <w:rsid w:val="003C1203"/>
    <w:rsid w:val="003C20DC"/>
    <w:rsid w:val="003E119C"/>
    <w:rsid w:val="003E6923"/>
    <w:rsid w:val="003F1760"/>
    <w:rsid w:val="003F73DF"/>
    <w:rsid w:val="004009B5"/>
    <w:rsid w:val="00400D06"/>
    <w:rsid w:val="004079FB"/>
    <w:rsid w:val="00410714"/>
    <w:rsid w:val="00412CDF"/>
    <w:rsid w:val="00414B7C"/>
    <w:rsid w:val="00423408"/>
    <w:rsid w:val="004236B1"/>
    <w:rsid w:val="00424361"/>
    <w:rsid w:val="00431675"/>
    <w:rsid w:val="004329BF"/>
    <w:rsid w:val="004450C6"/>
    <w:rsid w:val="00445433"/>
    <w:rsid w:val="004470A1"/>
    <w:rsid w:val="00455D8D"/>
    <w:rsid w:val="0046775A"/>
    <w:rsid w:val="004746F1"/>
    <w:rsid w:val="00476C07"/>
    <w:rsid w:val="004846F0"/>
    <w:rsid w:val="004853C5"/>
    <w:rsid w:val="00487909"/>
    <w:rsid w:val="0049066A"/>
    <w:rsid w:val="0049773E"/>
    <w:rsid w:val="004A2C53"/>
    <w:rsid w:val="004A2DA2"/>
    <w:rsid w:val="004A46EB"/>
    <w:rsid w:val="004A7871"/>
    <w:rsid w:val="004A7ED1"/>
    <w:rsid w:val="004B2886"/>
    <w:rsid w:val="004B3671"/>
    <w:rsid w:val="004B6C1F"/>
    <w:rsid w:val="004B7D04"/>
    <w:rsid w:val="004D398E"/>
    <w:rsid w:val="004D62C3"/>
    <w:rsid w:val="004D64A4"/>
    <w:rsid w:val="004D6F07"/>
    <w:rsid w:val="004E2CFD"/>
    <w:rsid w:val="004E3ACF"/>
    <w:rsid w:val="004E464B"/>
    <w:rsid w:val="004E5522"/>
    <w:rsid w:val="004F77A7"/>
    <w:rsid w:val="00500B40"/>
    <w:rsid w:val="00503C22"/>
    <w:rsid w:val="00505AEB"/>
    <w:rsid w:val="00507A7B"/>
    <w:rsid w:val="0051198A"/>
    <w:rsid w:val="00515B0D"/>
    <w:rsid w:val="00522BA1"/>
    <w:rsid w:val="00523CE8"/>
    <w:rsid w:val="0052506E"/>
    <w:rsid w:val="005277F6"/>
    <w:rsid w:val="005314D9"/>
    <w:rsid w:val="00531D2A"/>
    <w:rsid w:val="00533E14"/>
    <w:rsid w:val="005345E0"/>
    <w:rsid w:val="005351C6"/>
    <w:rsid w:val="00540DFC"/>
    <w:rsid w:val="00542923"/>
    <w:rsid w:val="00555BFD"/>
    <w:rsid w:val="00556EB7"/>
    <w:rsid w:val="0055769F"/>
    <w:rsid w:val="00563CC5"/>
    <w:rsid w:val="00565416"/>
    <w:rsid w:val="005704D1"/>
    <w:rsid w:val="00571369"/>
    <w:rsid w:val="00572C68"/>
    <w:rsid w:val="00573829"/>
    <w:rsid w:val="005752B6"/>
    <w:rsid w:val="005800DD"/>
    <w:rsid w:val="00581F32"/>
    <w:rsid w:val="0059472A"/>
    <w:rsid w:val="005A2A14"/>
    <w:rsid w:val="005A658C"/>
    <w:rsid w:val="005B2CB4"/>
    <w:rsid w:val="005B38A4"/>
    <w:rsid w:val="005B6D63"/>
    <w:rsid w:val="005C28AF"/>
    <w:rsid w:val="005C3315"/>
    <w:rsid w:val="005C55C1"/>
    <w:rsid w:val="005D0A49"/>
    <w:rsid w:val="005D2034"/>
    <w:rsid w:val="005D3C37"/>
    <w:rsid w:val="005D5ABD"/>
    <w:rsid w:val="005E3303"/>
    <w:rsid w:val="005E345C"/>
    <w:rsid w:val="005E52B4"/>
    <w:rsid w:val="005E7CD0"/>
    <w:rsid w:val="00600DB6"/>
    <w:rsid w:val="00605A41"/>
    <w:rsid w:val="00606BC6"/>
    <w:rsid w:val="006120E9"/>
    <w:rsid w:val="00617344"/>
    <w:rsid w:val="00620560"/>
    <w:rsid w:val="00624BFB"/>
    <w:rsid w:val="0062712D"/>
    <w:rsid w:val="00636697"/>
    <w:rsid w:val="00636AD0"/>
    <w:rsid w:val="00640A5D"/>
    <w:rsid w:val="00643166"/>
    <w:rsid w:val="00643558"/>
    <w:rsid w:val="00645E52"/>
    <w:rsid w:val="0064710A"/>
    <w:rsid w:val="0065247C"/>
    <w:rsid w:val="00653346"/>
    <w:rsid w:val="00665CCA"/>
    <w:rsid w:val="006704B2"/>
    <w:rsid w:val="0067167E"/>
    <w:rsid w:val="00673B8B"/>
    <w:rsid w:val="006806D7"/>
    <w:rsid w:val="0068158B"/>
    <w:rsid w:val="00690D5B"/>
    <w:rsid w:val="00691A49"/>
    <w:rsid w:val="00691E3D"/>
    <w:rsid w:val="00692675"/>
    <w:rsid w:val="00695360"/>
    <w:rsid w:val="006A21A9"/>
    <w:rsid w:val="006A3BD7"/>
    <w:rsid w:val="006A3DDB"/>
    <w:rsid w:val="006A4505"/>
    <w:rsid w:val="006A50D8"/>
    <w:rsid w:val="006A7BC0"/>
    <w:rsid w:val="006B2E5A"/>
    <w:rsid w:val="006B460E"/>
    <w:rsid w:val="006C153D"/>
    <w:rsid w:val="006C3F6D"/>
    <w:rsid w:val="006C6436"/>
    <w:rsid w:val="006D5003"/>
    <w:rsid w:val="006D5865"/>
    <w:rsid w:val="006F08E2"/>
    <w:rsid w:val="006F2BCF"/>
    <w:rsid w:val="006F5084"/>
    <w:rsid w:val="006F7FD8"/>
    <w:rsid w:val="00706561"/>
    <w:rsid w:val="007115B7"/>
    <w:rsid w:val="0071259B"/>
    <w:rsid w:val="00723551"/>
    <w:rsid w:val="00724549"/>
    <w:rsid w:val="007422F9"/>
    <w:rsid w:val="0074345A"/>
    <w:rsid w:val="00744478"/>
    <w:rsid w:val="00752FF9"/>
    <w:rsid w:val="0075591A"/>
    <w:rsid w:val="00757363"/>
    <w:rsid w:val="0077479A"/>
    <w:rsid w:val="00775B67"/>
    <w:rsid w:val="00776540"/>
    <w:rsid w:val="007836A8"/>
    <w:rsid w:val="007848BF"/>
    <w:rsid w:val="007864AA"/>
    <w:rsid w:val="00786BAE"/>
    <w:rsid w:val="007975D5"/>
    <w:rsid w:val="0079766B"/>
    <w:rsid w:val="007A3B7B"/>
    <w:rsid w:val="007A7143"/>
    <w:rsid w:val="007B01DA"/>
    <w:rsid w:val="007B2156"/>
    <w:rsid w:val="007C1AE6"/>
    <w:rsid w:val="007C229B"/>
    <w:rsid w:val="007C2612"/>
    <w:rsid w:val="007C4878"/>
    <w:rsid w:val="007C5095"/>
    <w:rsid w:val="007D3236"/>
    <w:rsid w:val="007D442D"/>
    <w:rsid w:val="007D5655"/>
    <w:rsid w:val="007D650F"/>
    <w:rsid w:val="007D664E"/>
    <w:rsid w:val="007D744D"/>
    <w:rsid w:val="007E415E"/>
    <w:rsid w:val="007F3F5A"/>
    <w:rsid w:val="007F631B"/>
    <w:rsid w:val="00803FD3"/>
    <w:rsid w:val="00806946"/>
    <w:rsid w:val="00817D0F"/>
    <w:rsid w:val="008259FC"/>
    <w:rsid w:val="00832CA1"/>
    <w:rsid w:val="00836A41"/>
    <w:rsid w:val="008544D0"/>
    <w:rsid w:val="008572D4"/>
    <w:rsid w:val="00860A34"/>
    <w:rsid w:val="00861AD5"/>
    <w:rsid w:val="00872C1E"/>
    <w:rsid w:val="00880D35"/>
    <w:rsid w:val="0088175D"/>
    <w:rsid w:val="00883337"/>
    <w:rsid w:val="008868E9"/>
    <w:rsid w:val="00892995"/>
    <w:rsid w:val="00895904"/>
    <w:rsid w:val="00896037"/>
    <w:rsid w:val="00897C30"/>
    <w:rsid w:val="008A2DD8"/>
    <w:rsid w:val="008B20AC"/>
    <w:rsid w:val="008B2A92"/>
    <w:rsid w:val="008B57ED"/>
    <w:rsid w:val="008C3728"/>
    <w:rsid w:val="008D0C3B"/>
    <w:rsid w:val="008D4082"/>
    <w:rsid w:val="008D4A0A"/>
    <w:rsid w:val="008D4D8A"/>
    <w:rsid w:val="008D7C49"/>
    <w:rsid w:val="008E1E47"/>
    <w:rsid w:val="008E2591"/>
    <w:rsid w:val="008E2626"/>
    <w:rsid w:val="008E303B"/>
    <w:rsid w:val="008E5D6B"/>
    <w:rsid w:val="008F1004"/>
    <w:rsid w:val="008F3B43"/>
    <w:rsid w:val="008F5360"/>
    <w:rsid w:val="008F61C2"/>
    <w:rsid w:val="008F6764"/>
    <w:rsid w:val="0090164F"/>
    <w:rsid w:val="00903663"/>
    <w:rsid w:val="00904769"/>
    <w:rsid w:val="009049AD"/>
    <w:rsid w:val="009059AF"/>
    <w:rsid w:val="00913415"/>
    <w:rsid w:val="00914C00"/>
    <w:rsid w:val="009159A6"/>
    <w:rsid w:val="00916498"/>
    <w:rsid w:val="00922544"/>
    <w:rsid w:val="009235E9"/>
    <w:rsid w:val="009363C0"/>
    <w:rsid w:val="0094213B"/>
    <w:rsid w:val="009466FE"/>
    <w:rsid w:val="00947AA4"/>
    <w:rsid w:val="009548F1"/>
    <w:rsid w:val="00954B17"/>
    <w:rsid w:val="00957E74"/>
    <w:rsid w:val="00963A15"/>
    <w:rsid w:val="0096564E"/>
    <w:rsid w:val="00972C26"/>
    <w:rsid w:val="00974522"/>
    <w:rsid w:val="009755FF"/>
    <w:rsid w:val="00977D6A"/>
    <w:rsid w:val="0098291E"/>
    <w:rsid w:val="00985364"/>
    <w:rsid w:val="009854AE"/>
    <w:rsid w:val="00993779"/>
    <w:rsid w:val="00993EED"/>
    <w:rsid w:val="009960D7"/>
    <w:rsid w:val="00997FEB"/>
    <w:rsid w:val="009A0368"/>
    <w:rsid w:val="009A1124"/>
    <w:rsid w:val="009A2D79"/>
    <w:rsid w:val="009B720A"/>
    <w:rsid w:val="009B7B1C"/>
    <w:rsid w:val="009C1652"/>
    <w:rsid w:val="009C32E9"/>
    <w:rsid w:val="009C6951"/>
    <w:rsid w:val="009D3AA3"/>
    <w:rsid w:val="009D67CF"/>
    <w:rsid w:val="009E1934"/>
    <w:rsid w:val="009E2D7A"/>
    <w:rsid w:val="009E4308"/>
    <w:rsid w:val="009E4871"/>
    <w:rsid w:val="009F5407"/>
    <w:rsid w:val="00A04811"/>
    <w:rsid w:val="00A07E0A"/>
    <w:rsid w:val="00A16AFB"/>
    <w:rsid w:val="00A23087"/>
    <w:rsid w:val="00A231DE"/>
    <w:rsid w:val="00A270C9"/>
    <w:rsid w:val="00A27A46"/>
    <w:rsid w:val="00A27FF9"/>
    <w:rsid w:val="00A31561"/>
    <w:rsid w:val="00A338AC"/>
    <w:rsid w:val="00A4430B"/>
    <w:rsid w:val="00A50F33"/>
    <w:rsid w:val="00A51A4B"/>
    <w:rsid w:val="00A54055"/>
    <w:rsid w:val="00A55373"/>
    <w:rsid w:val="00A600C5"/>
    <w:rsid w:val="00A83E50"/>
    <w:rsid w:val="00A84EF5"/>
    <w:rsid w:val="00A94180"/>
    <w:rsid w:val="00A949F9"/>
    <w:rsid w:val="00A9661F"/>
    <w:rsid w:val="00AA54D0"/>
    <w:rsid w:val="00AA7391"/>
    <w:rsid w:val="00AB157C"/>
    <w:rsid w:val="00AB5D55"/>
    <w:rsid w:val="00AC2776"/>
    <w:rsid w:val="00AC339B"/>
    <w:rsid w:val="00AD1C65"/>
    <w:rsid w:val="00AD3009"/>
    <w:rsid w:val="00AE3A5A"/>
    <w:rsid w:val="00AE5CD9"/>
    <w:rsid w:val="00AF1EC6"/>
    <w:rsid w:val="00AF2456"/>
    <w:rsid w:val="00AF595B"/>
    <w:rsid w:val="00AF7575"/>
    <w:rsid w:val="00B21ED2"/>
    <w:rsid w:val="00B23FA4"/>
    <w:rsid w:val="00B25E5D"/>
    <w:rsid w:val="00B3212F"/>
    <w:rsid w:val="00B37A04"/>
    <w:rsid w:val="00B4141D"/>
    <w:rsid w:val="00B415AE"/>
    <w:rsid w:val="00B46E54"/>
    <w:rsid w:val="00B523A5"/>
    <w:rsid w:val="00B53404"/>
    <w:rsid w:val="00B5516B"/>
    <w:rsid w:val="00B557D0"/>
    <w:rsid w:val="00B60A85"/>
    <w:rsid w:val="00B66043"/>
    <w:rsid w:val="00B807E5"/>
    <w:rsid w:val="00B85586"/>
    <w:rsid w:val="00B879C7"/>
    <w:rsid w:val="00B91C28"/>
    <w:rsid w:val="00B937E7"/>
    <w:rsid w:val="00B94323"/>
    <w:rsid w:val="00B96687"/>
    <w:rsid w:val="00B97765"/>
    <w:rsid w:val="00BA04C7"/>
    <w:rsid w:val="00BA7D02"/>
    <w:rsid w:val="00BB2FCC"/>
    <w:rsid w:val="00BB4A05"/>
    <w:rsid w:val="00BB539A"/>
    <w:rsid w:val="00BC0400"/>
    <w:rsid w:val="00BC06AF"/>
    <w:rsid w:val="00BC305F"/>
    <w:rsid w:val="00BC4422"/>
    <w:rsid w:val="00BD63B6"/>
    <w:rsid w:val="00BD738C"/>
    <w:rsid w:val="00BE0D49"/>
    <w:rsid w:val="00BE16AA"/>
    <w:rsid w:val="00BE72D3"/>
    <w:rsid w:val="00BF3510"/>
    <w:rsid w:val="00C026A5"/>
    <w:rsid w:val="00C105E9"/>
    <w:rsid w:val="00C271B9"/>
    <w:rsid w:val="00C3575A"/>
    <w:rsid w:val="00C41AF5"/>
    <w:rsid w:val="00C438E0"/>
    <w:rsid w:val="00C445F5"/>
    <w:rsid w:val="00C51F22"/>
    <w:rsid w:val="00C539AD"/>
    <w:rsid w:val="00C67A38"/>
    <w:rsid w:val="00C7418C"/>
    <w:rsid w:val="00C81908"/>
    <w:rsid w:val="00C835F4"/>
    <w:rsid w:val="00C84778"/>
    <w:rsid w:val="00CA1910"/>
    <w:rsid w:val="00CA4363"/>
    <w:rsid w:val="00CA4BDF"/>
    <w:rsid w:val="00CB01AA"/>
    <w:rsid w:val="00CB5418"/>
    <w:rsid w:val="00CB5D40"/>
    <w:rsid w:val="00CC5D2E"/>
    <w:rsid w:val="00CC71EA"/>
    <w:rsid w:val="00CD01C6"/>
    <w:rsid w:val="00CD15D4"/>
    <w:rsid w:val="00CD262D"/>
    <w:rsid w:val="00CD30D2"/>
    <w:rsid w:val="00CD3936"/>
    <w:rsid w:val="00CE4150"/>
    <w:rsid w:val="00CF0D3F"/>
    <w:rsid w:val="00CF4BFA"/>
    <w:rsid w:val="00CF6226"/>
    <w:rsid w:val="00CF709A"/>
    <w:rsid w:val="00CF7C94"/>
    <w:rsid w:val="00D0776F"/>
    <w:rsid w:val="00D1572E"/>
    <w:rsid w:val="00D2465D"/>
    <w:rsid w:val="00D27E4C"/>
    <w:rsid w:val="00D31F51"/>
    <w:rsid w:val="00D361A8"/>
    <w:rsid w:val="00D417FE"/>
    <w:rsid w:val="00D428B1"/>
    <w:rsid w:val="00D436BD"/>
    <w:rsid w:val="00D442B3"/>
    <w:rsid w:val="00D44E28"/>
    <w:rsid w:val="00D5364D"/>
    <w:rsid w:val="00D536C4"/>
    <w:rsid w:val="00D540C9"/>
    <w:rsid w:val="00D643CF"/>
    <w:rsid w:val="00D65982"/>
    <w:rsid w:val="00D662D5"/>
    <w:rsid w:val="00D70994"/>
    <w:rsid w:val="00D73D23"/>
    <w:rsid w:val="00D81550"/>
    <w:rsid w:val="00D828A6"/>
    <w:rsid w:val="00D83761"/>
    <w:rsid w:val="00D84117"/>
    <w:rsid w:val="00D8750C"/>
    <w:rsid w:val="00D90295"/>
    <w:rsid w:val="00D9586E"/>
    <w:rsid w:val="00DA1B6F"/>
    <w:rsid w:val="00DA3984"/>
    <w:rsid w:val="00DA51D4"/>
    <w:rsid w:val="00DA6501"/>
    <w:rsid w:val="00DB2365"/>
    <w:rsid w:val="00DC0CA5"/>
    <w:rsid w:val="00DD079D"/>
    <w:rsid w:val="00DD1871"/>
    <w:rsid w:val="00DD38E3"/>
    <w:rsid w:val="00DD594F"/>
    <w:rsid w:val="00DD62FB"/>
    <w:rsid w:val="00DE4A5A"/>
    <w:rsid w:val="00DE6907"/>
    <w:rsid w:val="00DF7EA8"/>
    <w:rsid w:val="00E00574"/>
    <w:rsid w:val="00E005DC"/>
    <w:rsid w:val="00E1376E"/>
    <w:rsid w:val="00E20F36"/>
    <w:rsid w:val="00E27B5C"/>
    <w:rsid w:val="00E316AD"/>
    <w:rsid w:val="00E421A6"/>
    <w:rsid w:val="00E43402"/>
    <w:rsid w:val="00E478DF"/>
    <w:rsid w:val="00E556DF"/>
    <w:rsid w:val="00E5603F"/>
    <w:rsid w:val="00E563B4"/>
    <w:rsid w:val="00E56BBA"/>
    <w:rsid w:val="00E56EDA"/>
    <w:rsid w:val="00E5792E"/>
    <w:rsid w:val="00E57A51"/>
    <w:rsid w:val="00E627AC"/>
    <w:rsid w:val="00E669B9"/>
    <w:rsid w:val="00E67DD1"/>
    <w:rsid w:val="00E70A36"/>
    <w:rsid w:val="00E729A9"/>
    <w:rsid w:val="00E72B54"/>
    <w:rsid w:val="00E745A7"/>
    <w:rsid w:val="00E802E8"/>
    <w:rsid w:val="00E803B1"/>
    <w:rsid w:val="00E81B39"/>
    <w:rsid w:val="00E83B28"/>
    <w:rsid w:val="00E83B96"/>
    <w:rsid w:val="00E84A5C"/>
    <w:rsid w:val="00E865D6"/>
    <w:rsid w:val="00E87C20"/>
    <w:rsid w:val="00E90436"/>
    <w:rsid w:val="00E910AB"/>
    <w:rsid w:val="00E975FA"/>
    <w:rsid w:val="00EA4A79"/>
    <w:rsid w:val="00EB14C3"/>
    <w:rsid w:val="00EB481E"/>
    <w:rsid w:val="00EC110B"/>
    <w:rsid w:val="00EC151B"/>
    <w:rsid w:val="00EC47EA"/>
    <w:rsid w:val="00ED0EC4"/>
    <w:rsid w:val="00EF1C38"/>
    <w:rsid w:val="00EF3767"/>
    <w:rsid w:val="00EF5454"/>
    <w:rsid w:val="00EF7214"/>
    <w:rsid w:val="00F0000D"/>
    <w:rsid w:val="00F10AE8"/>
    <w:rsid w:val="00F12A92"/>
    <w:rsid w:val="00F12EEF"/>
    <w:rsid w:val="00F13F90"/>
    <w:rsid w:val="00F15024"/>
    <w:rsid w:val="00F17A67"/>
    <w:rsid w:val="00F25AD7"/>
    <w:rsid w:val="00F27435"/>
    <w:rsid w:val="00F35469"/>
    <w:rsid w:val="00F364B3"/>
    <w:rsid w:val="00F37B27"/>
    <w:rsid w:val="00F42DCE"/>
    <w:rsid w:val="00F45904"/>
    <w:rsid w:val="00F47E21"/>
    <w:rsid w:val="00F501C5"/>
    <w:rsid w:val="00F5535A"/>
    <w:rsid w:val="00F572B8"/>
    <w:rsid w:val="00F70A78"/>
    <w:rsid w:val="00F71E3C"/>
    <w:rsid w:val="00F74394"/>
    <w:rsid w:val="00F77B61"/>
    <w:rsid w:val="00F827D9"/>
    <w:rsid w:val="00F90B75"/>
    <w:rsid w:val="00F9129D"/>
    <w:rsid w:val="00FA0759"/>
    <w:rsid w:val="00FA3AD0"/>
    <w:rsid w:val="00FA64F0"/>
    <w:rsid w:val="00FA6EA8"/>
    <w:rsid w:val="00FB25F6"/>
    <w:rsid w:val="00FB2C95"/>
    <w:rsid w:val="00FB6AAC"/>
    <w:rsid w:val="00FC5D2E"/>
    <w:rsid w:val="00FD0B68"/>
    <w:rsid w:val="00FE5F5E"/>
    <w:rsid w:val="00FE7097"/>
    <w:rsid w:val="00FF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5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36C4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36C4"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36C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536C4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536C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536C4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33E14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Nonformat">
    <w:name w:val="ConsPlusNonformat"/>
    <w:uiPriority w:val="99"/>
    <w:rsid w:val="00533E1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3E14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a">
    <w:name w:val="#Таблица названия столбцов"/>
    <w:basedOn w:val="Normal"/>
    <w:uiPriority w:val="99"/>
    <w:rsid w:val="00640A5D"/>
    <w:pPr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724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04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481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20538C"/>
    <w:pPr>
      <w:ind w:firstLine="708"/>
      <w:jc w:val="both"/>
    </w:pPr>
    <w:rPr>
      <w:sz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0538C"/>
    <w:rPr>
      <w:rFonts w:cs="Times New Roman"/>
      <w:sz w:val="28"/>
      <w:lang w:eastAsia="ar-SA" w:bidi="ar-SA"/>
    </w:rPr>
  </w:style>
  <w:style w:type="table" w:styleId="TableGrid">
    <w:name w:val="Table Grid"/>
    <w:basedOn w:val="TableNormal"/>
    <w:uiPriority w:val="99"/>
    <w:rsid w:val="00B523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A07E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4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4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4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4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4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4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4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4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4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4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4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4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4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4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4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4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4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4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4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158</Words>
  <Characters>903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Шмигальская</dc:creator>
  <cp:keywords/>
  <dc:description/>
  <cp:lastModifiedBy>ucom06</cp:lastModifiedBy>
  <cp:revision>7</cp:revision>
  <cp:lastPrinted>2023-03-21T07:10:00Z</cp:lastPrinted>
  <dcterms:created xsi:type="dcterms:W3CDTF">2023-03-17T06:13:00Z</dcterms:created>
  <dcterms:modified xsi:type="dcterms:W3CDTF">2023-03-21T10:33:00Z</dcterms:modified>
</cp:coreProperties>
</file>