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2F" w:rsidRPr="00220280" w:rsidRDefault="007B272F" w:rsidP="00DA0F9B">
      <w:pPr>
        <w:shd w:val="clear" w:color="auto" w:fill="FFFFFF"/>
        <w:spacing w:after="0" w:line="324" w:lineRule="exact"/>
        <w:ind w:left="7"/>
        <w:jc w:val="center"/>
        <w:rPr>
          <w:rFonts w:ascii="Times New Roman" w:hAnsi="Times New Roman"/>
          <w:sz w:val="28"/>
          <w:szCs w:val="28"/>
        </w:rPr>
      </w:pPr>
      <w:r w:rsidRPr="00220280">
        <w:rPr>
          <w:rFonts w:ascii="Times New Roman" w:hAnsi="Times New Roman"/>
          <w:b/>
          <w:bCs/>
          <w:spacing w:val="-1"/>
          <w:sz w:val="28"/>
          <w:szCs w:val="28"/>
        </w:rPr>
        <w:t>АДМИНИСТРАЦИЯ</w:t>
      </w:r>
    </w:p>
    <w:p w:rsidR="007B272F" w:rsidRPr="00220280" w:rsidRDefault="007B272F" w:rsidP="00DA0F9B">
      <w:pPr>
        <w:shd w:val="clear" w:color="auto" w:fill="FFFFFF"/>
        <w:spacing w:after="0" w:line="324" w:lineRule="exact"/>
        <w:ind w:left="14"/>
        <w:jc w:val="center"/>
        <w:rPr>
          <w:rFonts w:ascii="Times New Roman" w:hAnsi="Times New Roman"/>
          <w:sz w:val="28"/>
          <w:szCs w:val="28"/>
        </w:rPr>
      </w:pPr>
      <w:r w:rsidRPr="00220280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7B272F" w:rsidRPr="00220280" w:rsidRDefault="007B272F" w:rsidP="00DA0F9B">
      <w:pPr>
        <w:shd w:val="clear" w:color="auto" w:fill="FFFFFF"/>
        <w:spacing w:after="0" w:line="324" w:lineRule="exact"/>
        <w:ind w:left="7"/>
        <w:jc w:val="center"/>
        <w:rPr>
          <w:rFonts w:ascii="Times New Roman" w:hAnsi="Times New Roman"/>
          <w:sz w:val="28"/>
          <w:szCs w:val="28"/>
        </w:rPr>
      </w:pPr>
      <w:r w:rsidRPr="00220280">
        <w:rPr>
          <w:rFonts w:ascii="Times New Roman" w:hAnsi="Times New Roman"/>
          <w:b/>
          <w:bCs/>
          <w:sz w:val="28"/>
          <w:szCs w:val="28"/>
        </w:rPr>
        <w:t>ВЯТСКОЕ СЕЛЬСКОЕ ПОСЕЛЕНИЕ</w:t>
      </w:r>
    </w:p>
    <w:p w:rsidR="007B272F" w:rsidRPr="00220280" w:rsidRDefault="007B272F" w:rsidP="00DA0F9B">
      <w:pPr>
        <w:shd w:val="clear" w:color="auto" w:fill="FFFFFF"/>
        <w:spacing w:after="0" w:line="324" w:lineRule="exact"/>
        <w:ind w:left="7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20280">
        <w:rPr>
          <w:rFonts w:ascii="Times New Roman" w:hAnsi="Times New Roman"/>
          <w:b/>
          <w:bCs/>
          <w:spacing w:val="-1"/>
          <w:sz w:val="28"/>
          <w:szCs w:val="28"/>
        </w:rPr>
        <w:t>ОМУТНИНСКОГО РАЙОНА</w:t>
      </w:r>
    </w:p>
    <w:p w:rsidR="007B272F" w:rsidRPr="00220280" w:rsidRDefault="007B272F" w:rsidP="00DA0F9B">
      <w:pPr>
        <w:shd w:val="clear" w:color="auto" w:fill="FFFFFF"/>
        <w:spacing w:after="0" w:line="324" w:lineRule="exact"/>
        <w:ind w:left="7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20280">
        <w:rPr>
          <w:rFonts w:ascii="Times New Roman" w:hAnsi="Times New Roman"/>
          <w:b/>
          <w:bCs/>
          <w:spacing w:val="-1"/>
          <w:sz w:val="28"/>
          <w:szCs w:val="28"/>
        </w:rPr>
        <w:t>КИРОВСКОЙ ОБЛАСТИ</w:t>
      </w:r>
    </w:p>
    <w:p w:rsidR="007B272F" w:rsidRPr="005015F8" w:rsidRDefault="007B272F" w:rsidP="00DA0F9B">
      <w:pPr>
        <w:shd w:val="clear" w:color="auto" w:fill="FFFFFF"/>
        <w:spacing w:before="7" w:line="324" w:lineRule="exact"/>
        <w:ind w:left="7"/>
        <w:jc w:val="center"/>
        <w:rPr>
          <w:szCs w:val="28"/>
        </w:rPr>
      </w:pPr>
    </w:p>
    <w:p w:rsidR="007B272F" w:rsidRPr="00220280" w:rsidRDefault="007B272F" w:rsidP="00DA0F9B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  <w:r w:rsidRPr="00220280">
        <w:rPr>
          <w:rFonts w:ascii="Times New Roman" w:hAnsi="Times New Roman"/>
          <w:b/>
          <w:sz w:val="32"/>
          <w:szCs w:val="32"/>
        </w:rPr>
        <w:t>ПОСТАНОВЛЕНИЕ</w:t>
      </w:r>
    </w:p>
    <w:p w:rsidR="007B272F" w:rsidRPr="00220280" w:rsidRDefault="007B272F" w:rsidP="00DA0F9B">
      <w:pPr>
        <w:shd w:val="clear" w:color="auto" w:fill="FFFFFF"/>
        <w:tabs>
          <w:tab w:val="left" w:pos="832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19</w:t>
      </w:r>
      <w:r w:rsidRPr="00220280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09</w:t>
      </w:r>
      <w:r w:rsidRPr="00220280">
        <w:rPr>
          <w:rFonts w:ascii="Times New Roman" w:hAnsi="Times New Roman"/>
          <w:spacing w:val="-4"/>
          <w:sz w:val="28"/>
          <w:szCs w:val="28"/>
        </w:rPr>
        <w:t>.202</w:t>
      </w:r>
      <w:r>
        <w:rPr>
          <w:rFonts w:ascii="Times New Roman" w:hAnsi="Times New Roman"/>
          <w:spacing w:val="-4"/>
          <w:sz w:val="28"/>
          <w:szCs w:val="28"/>
        </w:rPr>
        <w:t>3</w:t>
      </w:r>
      <w:r w:rsidRPr="00220280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     </w:t>
      </w:r>
      <w:r w:rsidRPr="0022028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53</w:t>
      </w:r>
    </w:p>
    <w:p w:rsidR="007B272F" w:rsidRDefault="007B272F" w:rsidP="00DA0F9B">
      <w:pPr>
        <w:shd w:val="clear" w:color="auto" w:fill="FFFFFF"/>
        <w:tabs>
          <w:tab w:val="left" w:pos="8323"/>
        </w:tabs>
        <w:spacing w:after="0" w:line="240" w:lineRule="auto"/>
        <w:ind w:left="11"/>
        <w:jc w:val="center"/>
        <w:rPr>
          <w:rFonts w:ascii="Times New Roman" w:hAnsi="Times New Roman"/>
          <w:spacing w:val="-1"/>
          <w:sz w:val="28"/>
          <w:szCs w:val="28"/>
        </w:rPr>
      </w:pPr>
      <w:r w:rsidRPr="00220280">
        <w:rPr>
          <w:rFonts w:ascii="Times New Roman" w:hAnsi="Times New Roman"/>
          <w:spacing w:val="-1"/>
          <w:sz w:val="28"/>
          <w:szCs w:val="28"/>
        </w:rPr>
        <w:t>дер. Ежово</w:t>
      </w:r>
    </w:p>
    <w:p w:rsidR="007B272F" w:rsidRPr="00220280" w:rsidRDefault="007B272F" w:rsidP="00DA0F9B">
      <w:pPr>
        <w:shd w:val="clear" w:color="auto" w:fill="FFFFFF"/>
        <w:tabs>
          <w:tab w:val="left" w:pos="8323"/>
        </w:tabs>
        <w:spacing w:after="0" w:line="240" w:lineRule="auto"/>
        <w:ind w:left="11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7B272F" w:rsidRPr="00220280" w:rsidRDefault="007B272F" w:rsidP="00DA0F9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220280">
        <w:rPr>
          <w:rFonts w:ascii="Times New Roman" w:hAnsi="Times New Roman"/>
          <w:b/>
          <w:spacing w:val="-1"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постановление от 19.12.2022 № 79</w:t>
      </w:r>
    </w:p>
    <w:p w:rsidR="007B272F" w:rsidRPr="00220280" w:rsidRDefault="007B272F" w:rsidP="00DA0F9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«</w:t>
      </w:r>
      <w:r w:rsidRPr="00220280">
        <w:rPr>
          <w:rFonts w:ascii="Times New Roman" w:hAnsi="Times New Roman"/>
          <w:b/>
          <w:spacing w:val="-1"/>
          <w:sz w:val="28"/>
          <w:szCs w:val="28"/>
        </w:rPr>
        <w:t>Об утверждении муниципальной программы</w:t>
      </w:r>
    </w:p>
    <w:p w:rsidR="007B272F" w:rsidRPr="00220280" w:rsidRDefault="007B272F" w:rsidP="00DA0F9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220280">
        <w:rPr>
          <w:rFonts w:ascii="Times New Roman" w:hAnsi="Times New Roman"/>
          <w:b/>
          <w:spacing w:val="-1"/>
          <w:sz w:val="28"/>
          <w:szCs w:val="28"/>
        </w:rPr>
        <w:t>«</w:t>
      </w:r>
      <w:r>
        <w:rPr>
          <w:rFonts w:ascii="Times New Roman" w:hAnsi="Times New Roman"/>
          <w:b/>
          <w:spacing w:val="-1"/>
          <w:sz w:val="28"/>
          <w:szCs w:val="28"/>
        </w:rPr>
        <w:t>Пожарная безопасность и социальная защита</w:t>
      </w:r>
      <w:r w:rsidRPr="00220280">
        <w:rPr>
          <w:rFonts w:ascii="Times New Roman" w:hAnsi="Times New Roman"/>
          <w:b/>
          <w:spacing w:val="-1"/>
          <w:sz w:val="28"/>
          <w:szCs w:val="28"/>
        </w:rPr>
        <w:t xml:space="preserve"> в</w:t>
      </w:r>
    </w:p>
    <w:p w:rsidR="007B272F" w:rsidRDefault="007B272F" w:rsidP="00DA0F9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220280">
        <w:rPr>
          <w:rFonts w:ascii="Times New Roman" w:hAnsi="Times New Roman"/>
          <w:b/>
          <w:spacing w:val="-1"/>
          <w:sz w:val="28"/>
          <w:szCs w:val="28"/>
        </w:rPr>
        <w:t>Вятско</w:t>
      </w:r>
      <w:r>
        <w:rPr>
          <w:rFonts w:ascii="Times New Roman" w:hAnsi="Times New Roman"/>
          <w:b/>
          <w:spacing w:val="-1"/>
          <w:sz w:val="28"/>
          <w:szCs w:val="28"/>
        </w:rPr>
        <w:t>м</w:t>
      </w:r>
      <w:r w:rsidRPr="00220280">
        <w:rPr>
          <w:rFonts w:ascii="Times New Roman" w:hAnsi="Times New Roman"/>
          <w:b/>
          <w:spacing w:val="-1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м поселении </w:t>
      </w:r>
      <w:r w:rsidRPr="00220280">
        <w:rPr>
          <w:rFonts w:ascii="Times New Roman" w:hAnsi="Times New Roman"/>
          <w:b/>
          <w:spacing w:val="-1"/>
          <w:sz w:val="28"/>
          <w:szCs w:val="28"/>
        </w:rPr>
        <w:t>на 2023-2025 годы»</w:t>
      </w:r>
      <w:r>
        <w:rPr>
          <w:rFonts w:ascii="Times New Roman" w:hAnsi="Times New Roman"/>
          <w:b/>
          <w:spacing w:val="-1"/>
          <w:sz w:val="28"/>
          <w:szCs w:val="28"/>
        </w:rPr>
        <w:t>»</w:t>
      </w:r>
    </w:p>
    <w:p w:rsidR="007B272F" w:rsidRDefault="007B272F" w:rsidP="00DA0F9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7B272F" w:rsidRPr="00702C3B" w:rsidRDefault="007B272F" w:rsidP="00A80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02C3B">
        <w:rPr>
          <w:rFonts w:ascii="Times New Roman" w:hAnsi="Times New Roman"/>
          <w:sz w:val="28"/>
          <w:szCs w:val="28"/>
        </w:rPr>
        <w:t>В соответствии с постановлением администрации муниципального</w:t>
      </w:r>
    </w:p>
    <w:p w:rsidR="007B272F" w:rsidRPr="00702C3B" w:rsidRDefault="007B272F" w:rsidP="00A80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Вятское сельское поселение Омутнинского района Кировской области от 14</w:t>
      </w:r>
      <w:r w:rsidRPr="00702C3B">
        <w:rPr>
          <w:rFonts w:ascii="Times New Roman" w:hAnsi="Times New Roman"/>
          <w:sz w:val="28"/>
          <w:szCs w:val="28"/>
        </w:rPr>
        <w:t xml:space="preserve">.11.2013 г № </w:t>
      </w:r>
      <w:r>
        <w:rPr>
          <w:rFonts w:ascii="Times New Roman" w:hAnsi="Times New Roman"/>
          <w:sz w:val="28"/>
          <w:szCs w:val="28"/>
        </w:rPr>
        <w:t>55</w:t>
      </w:r>
      <w:r w:rsidRPr="00702C3B">
        <w:rPr>
          <w:rFonts w:ascii="Times New Roman" w:hAnsi="Times New Roman"/>
          <w:sz w:val="28"/>
          <w:szCs w:val="28"/>
        </w:rPr>
        <w:t xml:space="preserve"> «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C3B">
        <w:rPr>
          <w:rFonts w:ascii="Times New Roman" w:hAnsi="Times New Roman"/>
          <w:sz w:val="28"/>
          <w:szCs w:val="28"/>
        </w:rPr>
        <w:t>разработке, реализации и оценке эффективности реализации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C3B">
        <w:rPr>
          <w:rFonts w:ascii="Times New Roman" w:hAnsi="Times New Roman"/>
          <w:sz w:val="28"/>
          <w:szCs w:val="28"/>
        </w:rPr>
        <w:t>программ муни</w:t>
      </w:r>
      <w:r>
        <w:rPr>
          <w:rFonts w:ascii="Times New Roman" w:hAnsi="Times New Roman"/>
          <w:sz w:val="28"/>
          <w:szCs w:val="28"/>
        </w:rPr>
        <w:t>ципального образования Вят</w:t>
      </w:r>
      <w:r w:rsidRPr="00702C3B">
        <w:rPr>
          <w:rFonts w:ascii="Times New Roman" w:hAnsi="Times New Roman"/>
          <w:sz w:val="28"/>
          <w:szCs w:val="28"/>
        </w:rPr>
        <w:t>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C3B">
        <w:rPr>
          <w:rFonts w:ascii="Times New Roman" w:hAnsi="Times New Roman"/>
          <w:sz w:val="28"/>
          <w:szCs w:val="28"/>
        </w:rPr>
        <w:t>Омутнинского района Кировской области», администрация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Вят</w:t>
      </w:r>
      <w:r w:rsidRPr="00702C3B">
        <w:rPr>
          <w:rFonts w:ascii="Times New Roman" w:hAnsi="Times New Roman"/>
          <w:sz w:val="28"/>
          <w:szCs w:val="28"/>
        </w:rPr>
        <w:t>ское сельское поселение Омутнинского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C3B">
        <w:rPr>
          <w:rFonts w:ascii="Times New Roman" w:hAnsi="Times New Roman"/>
          <w:sz w:val="28"/>
          <w:szCs w:val="28"/>
        </w:rPr>
        <w:t>Кировской области ПОСТАНОВЛЯЕТ:</w:t>
      </w:r>
    </w:p>
    <w:p w:rsidR="007B272F" w:rsidRDefault="007B272F" w:rsidP="00A807D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7B272F" w:rsidRDefault="007B272F" w:rsidP="00A807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right="14" w:firstLine="36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Внести в постановление от 19.12.2022 № 79 «Об утверждении муниципальной программы «Пожарная безопасность и социальная защита в Вятском сельском поселении на 2023-2025 годы»» следующие изменения:</w:t>
      </w:r>
    </w:p>
    <w:p w:rsidR="007B272F" w:rsidRDefault="007B272F" w:rsidP="00A807D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 паспорте муниципальной программы «Пожарная безопасность и социальная защита в Вятском сельском поселении на 2023 – 2025 годы» в абзаце «Объемы и источники финансирования» цифру 3497,9 тыс. рублей заменить на 3578,4 тыс. рублей.</w:t>
      </w:r>
    </w:p>
    <w:p w:rsidR="007B272F" w:rsidRDefault="007B272F" w:rsidP="00A807D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pacing w:val="-1"/>
          <w:sz w:val="28"/>
          <w:szCs w:val="28"/>
        </w:rPr>
      </w:pPr>
      <w:r w:rsidRPr="00A558B2">
        <w:rPr>
          <w:rFonts w:ascii="Times New Roman" w:hAnsi="Times New Roman"/>
          <w:spacing w:val="-1"/>
          <w:sz w:val="28"/>
          <w:szCs w:val="28"/>
        </w:rPr>
        <w:t>Раздел 5 изложить в новой редакции:</w:t>
      </w:r>
    </w:p>
    <w:p w:rsidR="007B272F" w:rsidRPr="00A558B2" w:rsidRDefault="007B272F" w:rsidP="00A807D0">
      <w:pPr>
        <w:pStyle w:val="ListParagraph"/>
        <w:shd w:val="clear" w:color="auto" w:fill="FFFFFF"/>
        <w:spacing w:after="0" w:line="240" w:lineRule="auto"/>
        <w:ind w:left="1140" w:right="14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7B272F" w:rsidRPr="00DA0F9B" w:rsidRDefault="007B272F" w:rsidP="00A807D0">
      <w:pPr>
        <w:shd w:val="clear" w:color="auto" w:fill="FFFFFF"/>
        <w:tabs>
          <w:tab w:val="left" w:pos="2942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A0F9B">
        <w:rPr>
          <w:rFonts w:ascii="Times New Roman" w:hAnsi="Times New Roman"/>
          <w:b/>
          <w:sz w:val="24"/>
          <w:szCs w:val="24"/>
        </w:rPr>
        <w:t>5</w:t>
      </w:r>
      <w:r w:rsidRPr="00DA0F9B">
        <w:rPr>
          <w:rFonts w:ascii="Times New Roman" w:hAnsi="Times New Roman"/>
          <w:b/>
          <w:sz w:val="28"/>
          <w:szCs w:val="28"/>
        </w:rPr>
        <w:t xml:space="preserve">. </w:t>
      </w:r>
      <w:r w:rsidRPr="00DA0F9B">
        <w:rPr>
          <w:rFonts w:ascii="Times New Roman" w:hAnsi="Times New Roman"/>
          <w:b/>
          <w:spacing w:val="-1"/>
          <w:sz w:val="28"/>
          <w:szCs w:val="28"/>
        </w:rPr>
        <w:t>Система программных мероприятий</w:t>
      </w:r>
    </w:p>
    <w:p w:rsidR="007B272F" w:rsidRPr="00DA0F9B" w:rsidRDefault="007B272F" w:rsidP="00A807D0">
      <w:pPr>
        <w:pStyle w:val="ListParagraph"/>
        <w:shd w:val="clear" w:color="auto" w:fill="FFFFFF"/>
        <w:spacing w:line="278" w:lineRule="exact"/>
        <w:jc w:val="both"/>
        <w:rPr>
          <w:rFonts w:ascii="Times New Roman" w:hAnsi="Times New Roman"/>
          <w:sz w:val="28"/>
          <w:szCs w:val="28"/>
        </w:rPr>
      </w:pPr>
      <w:r w:rsidRPr="00DA0F9B">
        <w:rPr>
          <w:rFonts w:ascii="Times New Roman" w:hAnsi="Times New Roman"/>
          <w:sz w:val="28"/>
          <w:szCs w:val="28"/>
        </w:rPr>
        <w:t>Объемы финансирования по мероприятиям Программы, планируемым к реализации, определены в следующих размерах:</w:t>
      </w:r>
    </w:p>
    <w:p w:rsidR="007B272F" w:rsidRPr="00DA0F9B" w:rsidRDefault="007B272F" w:rsidP="00DA0F9B">
      <w:pPr>
        <w:pStyle w:val="ListParagraph"/>
        <w:numPr>
          <w:ilvl w:val="0"/>
          <w:numId w:val="1"/>
        </w:numPr>
        <w:spacing w:after="259" w:line="1" w:lineRule="exact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126"/>
        <w:gridCol w:w="2033"/>
        <w:gridCol w:w="1214"/>
        <w:gridCol w:w="1005"/>
        <w:gridCol w:w="993"/>
        <w:gridCol w:w="843"/>
        <w:gridCol w:w="858"/>
      </w:tblGrid>
      <w:tr w:rsidR="007B272F" w:rsidRPr="001B0E3E" w:rsidTr="00CB7A4E">
        <w:trPr>
          <w:trHeight w:hRule="exact" w:val="108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CB7A4E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 xml:space="preserve">N N </w:t>
            </w:r>
            <w:r w:rsidRPr="001B0E3E">
              <w:rPr>
                <w:rFonts w:ascii="Times New Roman" w:hAnsi="Times New Roman"/>
                <w:spacing w:val="-4"/>
                <w:sz w:val="24"/>
                <w:szCs w:val="24"/>
              </w:rPr>
              <w:t>пп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hd w:val="clear" w:color="auto" w:fill="FFFFFF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>Программные</w:t>
            </w:r>
          </w:p>
          <w:p w:rsidR="007B272F" w:rsidRPr="001B0E3E" w:rsidRDefault="007B272F" w:rsidP="00DA0F9B">
            <w:pPr>
              <w:shd w:val="clear" w:color="auto" w:fill="FFFFFF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>мероприятия,</w:t>
            </w:r>
          </w:p>
          <w:p w:rsidR="007B272F" w:rsidRPr="001B0E3E" w:rsidRDefault="007B272F" w:rsidP="00DA0F9B">
            <w:pPr>
              <w:shd w:val="clear" w:color="auto" w:fill="FFFFFF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3"/>
                <w:sz w:val="24"/>
                <w:szCs w:val="24"/>
              </w:rPr>
              <w:t>обеспечивающие</w:t>
            </w:r>
          </w:p>
          <w:p w:rsidR="007B272F" w:rsidRPr="001B0E3E" w:rsidRDefault="007B272F" w:rsidP="00DA0F9B">
            <w:pPr>
              <w:shd w:val="clear" w:color="auto" w:fill="FFFFFF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7B272F" w:rsidRPr="001B0E3E" w:rsidRDefault="007B272F" w:rsidP="00DA0F9B">
            <w:pPr>
              <w:shd w:val="clear" w:color="auto" w:fill="FFFFFF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hd w:val="clear" w:color="auto" w:fill="FFFFFF"/>
              <w:spacing w:after="0" w:line="269" w:lineRule="exact"/>
              <w:ind w:right="182" w:firstLine="10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 xml:space="preserve">Главные </w:t>
            </w:r>
            <w:r w:rsidRPr="001B0E3E">
              <w:rPr>
                <w:rFonts w:ascii="Times New Roman" w:hAnsi="Times New Roman"/>
                <w:spacing w:val="-3"/>
                <w:sz w:val="24"/>
                <w:szCs w:val="24"/>
              </w:rPr>
              <w:t>распорядители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hd w:val="clear" w:color="auto" w:fill="FFFFFF"/>
              <w:spacing w:after="0" w:line="274" w:lineRule="exact"/>
              <w:ind w:right="24" w:firstLine="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Источник </w:t>
            </w:r>
            <w:r w:rsidRPr="001B0E3E">
              <w:rPr>
                <w:rFonts w:ascii="Times New Roman" w:hAnsi="Times New Roman"/>
                <w:spacing w:val="-1"/>
                <w:sz w:val="24"/>
                <w:szCs w:val="24"/>
              </w:rPr>
              <w:t>финанси</w:t>
            </w:r>
            <w:r w:rsidRPr="001B0E3E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1B0E3E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3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в 2023-2025 годах </w:t>
            </w:r>
          </w:p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7B272F" w:rsidRPr="001B0E3E" w:rsidTr="00CB7A4E">
        <w:trPr>
          <w:trHeight w:hRule="exact" w:val="46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CB7A4E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hd w:val="clear" w:color="auto" w:fill="FFFFFF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hd w:val="clear" w:color="auto" w:fill="FFFFFF"/>
              <w:spacing w:after="0" w:line="269" w:lineRule="exact"/>
              <w:ind w:right="182"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hd w:val="clear" w:color="auto" w:fill="FFFFFF"/>
              <w:spacing w:after="0" w:line="274" w:lineRule="exact"/>
              <w:ind w:right="24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7B272F" w:rsidRPr="001B0E3E" w:rsidTr="00CB7A4E">
        <w:trPr>
          <w:trHeight w:hRule="exact"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CB7A4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CB7A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CB7A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CB7A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CB7A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CB7A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CB7A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CB7A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B272F" w:rsidRPr="001B0E3E" w:rsidTr="00CB7A4E">
        <w:trPr>
          <w:trHeight w:hRule="exact" w:val="9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CB7A4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3"/>
                <w:sz w:val="24"/>
                <w:szCs w:val="24"/>
              </w:rPr>
              <w:t>МПО: заработная плата пожарных с начислениями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3"/>
                <w:sz w:val="24"/>
                <w:szCs w:val="24"/>
              </w:rPr>
              <w:t>Администрация Вятского сельского  поселения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3"/>
                <w:sz w:val="24"/>
                <w:szCs w:val="24"/>
              </w:rPr>
              <w:t>Местный бюджет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3"/>
                <w:sz w:val="24"/>
                <w:szCs w:val="24"/>
              </w:rPr>
              <w:t>3424,5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3"/>
                <w:sz w:val="24"/>
                <w:szCs w:val="24"/>
              </w:rPr>
              <w:t>1180,5</w:t>
            </w:r>
          </w:p>
          <w:p w:rsidR="007B272F" w:rsidRPr="001B0E3E" w:rsidRDefault="007B272F" w:rsidP="00DA0F9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3"/>
                <w:sz w:val="24"/>
                <w:szCs w:val="24"/>
              </w:rPr>
              <w:t>1122,0</w:t>
            </w:r>
          </w:p>
          <w:p w:rsidR="007B272F" w:rsidRPr="001B0E3E" w:rsidRDefault="007B272F" w:rsidP="00DA0F9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3"/>
                <w:sz w:val="24"/>
                <w:szCs w:val="24"/>
              </w:rPr>
              <w:t>1122,0</w:t>
            </w:r>
          </w:p>
          <w:p w:rsidR="007B272F" w:rsidRPr="001B0E3E" w:rsidRDefault="007B272F" w:rsidP="00DA0F9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7B272F" w:rsidRPr="001B0E3E" w:rsidTr="00DA0F9B">
        <w:trPr>
          <w:trHeight w:hRule="exact" w:val="14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CB7A4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3"/>
                <w:sz w:val="24"/>
                <w:szCs w:val="24"/>
              </w:rPr>
              <w:t>Противопожарная</w:t>
            </w:r>
          </w:p>
          <w:p w:rsidR="007B272F" w:rsidRPr="001B0E3E" w:rsidRDefault="007B272F" w:rsidP="00DA0F9B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>опашка</w:t>
            </w:r>
          </w:p>
          <w:p w:rsidR="007B272F" w:rsidRPr="001B0E3E" w:rsidRDefault="007B272F" w:rsidP="00DA0F9B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:rsidR="007B272F" w:rsidRPr="001B0E3E" w:rsidRDefault="007B272F" w:rsidP="00DA0F9B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>населенных</w:t>
            </w:r>
          </w:p>
          <w:p w:rsidR="007B272F" w:rsidRPr="001B0E3E" w:rsidRDefault="007B272F" w:rsidP="00DA0F9B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>пунктов</w:t>
            </w:r>
          </w:p>
          <w:p w:rsidR="007B272F" w:rsidRPr="001B0E3E" w:rsidRDefault="007B272F" w:rsidP="00DA0F9B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2"/>
                <w:sz w:val="24"/>
                <w:szCs w:val="24"/>
              </w:rPr>
              <w:t>Администрация Вятского сельского поселения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Местный </w:t>
            </w:r>
            <w:r w:rsidRPr="001B0E3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272F" w:rsidRPr="001B0E3E" w:rsidTr="00CB7A4E">
        <w:trPr>
          <w:trHeight w:hRule="exact" w:val="11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CB7A4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1"/>
                <w:sz w:val="24"/>
                <w:szCs w:val="24"/>
              </w:rPr>
              <w:t>Дрова для отопления пожарного бокса в деревне Зимино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hd w:val="clear" w:color="auto" w:fill="FFFFFF"/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Администрация </w:t>
            </w:r>
          </w:p>
          <w:p w:rsidR="007B272F" w:rsidRPr="001B0E3E" w:rsidRDefault="007B272F" w:rsidP="00DA0F9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3"/>
                <w:sz w:val="24"/>
                <w:szCs w:val="24"/>
              </w:rPr>
              <w:t>Вятского сельского поселения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Местный </w:t>
            </w:r>
            <w:r w:rsidRPr="001B0E3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 xml:space="preserve">112,0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7B272F" w:rsidRPr="001B0E3E" w:rsidTr="00CB7A4E">
        <w:trPr>
          <w:trHeight w:hRule="exact" w:val="1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72F" w:rsidRPr="001B0E3E" w:rsidRDefault="007B272F" w:rsidP="00CB7A4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1"/>
                <w:sz w:val="24"/>
                <w:szCs w:val="24"/>
              </w:rPr>
              <w:t>Оплата за электроэнергию в пожарном боксе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hd w:val="clear" w:color="auto" w:fill="FFFFFF"/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Администрация </w:t>
            </w:r>
          </w:p>
          <w:p w:rsidR="007B272F" w:rsidRPr="001B0E3E" w:rsidRDefault="007B272F" w:rsidP="00DA0F9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3"/>
                <w:sz w:val="24"/>
                <w:szCs w:val="24"/>
              </w:rPr>
              <w:t>Вятского сельского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Местный </w:t>
            </w:r>
            <w:r w:rsidRPr="001B0E3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 xml:space="preserve">2,2        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>2,3</w:t>
            </w:r>
          </w:p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z w:val="24"/>
                <w:szCs w:val="24"/>
              </w:rPr>
              <w:t>2,4</w:t>
            </w:r>
          </w:p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72F" w:rsidRPr="001B0E3E" w:rsidRDefault="007B272F" w:rsidP="00DA0F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72F" w:rsidRPr="001B0E3E" w:rsidTr="00CB7A4E">
        <w:trPr>
          <w:trHeight w:hRule="exact"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72F" w:rsidRPr="001B0E3E" w:rsidRDefault="007B272F" w:rsidP="00CB7A4E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3"/>
                <w:sz w:val="24"/>
                <w:szCs w:val="24"/>
              </w:rPr>
              <w:t>Зап. части, ГСМ ,</w:t>
            </w:r>
          </w:p>
          <w:p w:rsidR="007B272F" w:rsidRPr="001B0E3E" w:rsidRDefault="007B272F" w:rsidP="00DA0F9B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3"/>
                <w:sz w:val="24"/>
                <w:szCs w:val="24"/>
              </w:rPr>
              <w:t>Администрация Вятского сельского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3"/>
                <w:sz w:val="24"/>
                <w:szCs w:val="24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3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3"/>
                <w:sz w:val="24"/>
                <w:szCs w:val="24"/>
              </w:rPr>
              <w:t>10,0</w:t>
            </w:r>
          </w:p>
          <w:p w:rsidR="007B272F" w:rsidRPr="001B0E3E" w:rsidRDefault="007B272F" w:rsidP="00DA0F9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3"/>
                <w:sz w:val="24"/>
                <w:szCs w:val="24"/>
              </w:rPr>
              <w:t>0,0</w:t>
            </w:r>
          </w:p>
          <w:p w:rsidR="007B272F" w:rsidRPr="001B0E3E" w:rsidRDefault="007B272F" w:rsidP="00DA0F9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3"/>
                <w:sz w:val="24"/>
                <w:szCs w:val="24"/>
              </w:rPr>
              <w:t>0,0</w:t>
            </w:r>
          </w:p>
          <w:p w:rsidR="007B272F" w:rsidRPr="001B0E3E" w:rsidRDefault="007B272F" w:rsidP="00DA0F9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7B272F" w:rsidRPr="001B0E3E" w:rsidTr="00CB7A4E">
        <w:trPr>
          <w:trHeight w:hRule="exact" w:val="8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72F" w:rsidRPr="001B0E3E" w:rsidRDefault="007B272F" w:rsidP="00CB7A4E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3"/>
                <w:sz w:val="24"/>
                <w:szCs w:val="24"/>
              </w:rPr>
              <w:t>Страховка и медосмотр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3"/>
                <w:sz w:val="24"/>
                <w:szCs w:val="24"/>
              </w:rPr>
              <w:t>Администрация Вятского сельского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3"/>
                <w:sz w:val="24"/>
                <w:szCs w:val="24"/>
              </w:rPr>
              <w:t>Местный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3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3"/>
                <w:sz w:val="24"/>
                <w:szCs w:val="24"/>
              </w:rPr>
              <w:t>10,0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3"/>
                <w:sz w:val="24"/>
                <w:szCs w:val="24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3"/>
                <w:sz w:val="24"/>
                <w:szCs w:val="24"/>
              </w:rPr>
              <w:t>0,0</w:t>
            </w:r>
          </w:p>
        </w:tc>
      </w:tr>
      <w:tr w:rsidR="007B272F" w:rsidRPr="001B0E3E" w:rsidTr="00CB7A4E">
        <w:trPr>
          <w:trHeight w:hRule="exact"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72F" w:rsidRPr="001B0E3E" w:rsidRDefault="007B272F" w:rsidP="00CB7A4E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3"/>
                <w:sz w:val="24"/>
                <w:szCs w:val="24"/>
              </w:rPr>
              <w:t>3578,4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3"/>
                <w:sz w:val="24"/>
                <w:szCs w:val="24"/>
              </w:rPr>
              <w:t>1257,7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3"/>
                <w:sz w:val="24"/>
                <w:szCs w:val="24"/>
              </w:rPr>
              <w:t>1160,3</w:t>
            </w:r>
          </w:p>
          <w:p w:rsidR="007B272F" w:rsidRPr="001B0E3E" w:rsidRDefault="007B272F" w:rsidP="00DA0F9B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72F" w:rsidRPr="001B0E3E" w:rsidRDefault="007B272F" w:rsidP="00DA0F9B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B0E3E">
              <w:rPr>
                <w:rFonts w:ascii="Times New Roman" w:hAnsi="Times New Roman"/>
                <w:spacing w:val="-3"/>
                <w:sz w:val="24"/>
                <w:szCs w:val="24"/>
              </w:rPr>
              <w:t>1160,4</w:t>
            </w:r>
          </w:p>
        </w:tc>
      </w:tr>
    </w:tbl>
    <w:p w:rsidR="007B272F" w:rsidRDefault="007B272F" w:rsidP="002800B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7B272F" w:rsidRPr="002D7C5B" w:rsidRDefault="007B272F" w:rsidP="002800B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2. </w:t>
      </w:r>
      <w:r w:rsidRPr="002D7C5B">
        <w:rPr>
          <w:rFonts w:ascii="Times New Roman" w:hAnsi="Times New Roman"/>
          <w:sz w:val="28"/>
          <w:szCs w:val="28"/>
          <w:lang w:eastAsia="en-US"/>
        </w:rPr>
        <w:t>Обнародовать настоящее постановление на информационных стендах и разместить на официальном Интернет-сайте муниципального образования Омутнинский муниципальный район Кировской области.</w:t>
      </w:r>
    </w:p>
    <w:p w:rsidR="007B272F" w:rsidRPr="002800B4" w:rsidRDefault="007B272F" w:rsidP="002800B4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00B4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7B272F" w:rsidRDefault="007B272F" w:rsidP="002800B4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B272F" w:rsidRDefault="007B272F" w:rsidP="002800B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B272F" w:rsidRDefault="007B272F" w:rsidP="002800B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B272F" w:rsidRDefault="007B272F" w:rsidP="002800B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B272F" w:rsidRDefault="007B272F" w:rsidP="002800B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B272F" w:rsidRDefault="007B272F" w:rsidP="002800B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B272F" w:rsidRDefault="007B272F" w:rsidP="002800B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Вятского сельского поселения                                  Бабкина С.В.</w:t>
      </w:r>
    </w:p>
    <w:p w:rsidR="007B272F" w:rsidRDefault="007B272F" w:rsidP="002800B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B272F" w:rsidRDefault="007B272F" w:rsidP="002800B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B272F" w:rsidRDefault="007B272F" w:rsidP="002800B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B272F" w:rsidRDefault="007B272F" w:rsidP="002800B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B272F" w:rsidRDefault="007B272F" w:rsidP="002800B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B272F" w:rsidRDefault="007B272F" w:rsidP="002800B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B272F" w:rsidRDefault="007B272F" w:rsidP="002800B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B272F" w:rsidRDefault="007B272F" w:rsidP="002800B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B272F" w:rsidRDefault="007B272F" w:rsidP="002800B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B272F" w:rsidRDefault="007B272F" w:rsidP="002800B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B272F" w:rsidRPr="00C23859" w:rsidRDefault="007B272F" w:rsidP="002800B4">
      <w:pPr>
        <w:jc w:val="center"/>
        <w:rPr>
          <w:rFonts w:ascii="Times New Roman" w:hAnsi="Times New Roman"/>
          <w:sz w:val="28"/>
          <w:szCs w:val="28"/>
        </w:rPr>
      </w:pPr>
      <w:r w:rsidRPr="00C23859">
        <w:rPr>
          <w:rFonts w:ascii="Times New Roman" w:hAnsi="Times New Roman"/>
          <w:sz w:val="28"/>
          <w:szCs w:val="28"/>
        </w:rPr>
        <w:t>АКТ</w:t>
      </w:r>
    </w:p>
    <w:p w:rsidR="007B272F" w:rsidRDefault="007B272F" w:rsidP="002800B4">
      <w:pPr>
        <w:jc w:val="center"/>
        <w:rPr>
          <w:rFonts w:ascii="Times New Roman" w:hAnsi="Times New Roman"/>
          <w:sz w:val="28"/>
          <w:szCs w:val="28"/>
        </w:rPr>
      </w:pPr>
      <w:r w:rsidRPr="00C23859">
        <w:rPr>
          <w:rFonts w:ascii="Times New Roman" w:hAnsi="Times New Roman"/>
          <w:sz w:val="28"/>
          <w:szCs w:val="28"/>
        </w:rPr>
        <w:t>об обнародовании нормативного правового акта</w:t>
      </w:r>
    </w:p>
    <w:p w:rsidR="007B272F" w:rsidRPr="00C23859" w:rsidRDefault="007B272F" w:rsidP="002800B4">
      <w:pPr>
        <w:jc w:val="center"/>
        <w:rPr>
          <w:rFonts w:ascii="Times New Roman" w:hAnsi="Times New Roman"/>
          <w:sz w:val="28"/>
          <w:szCs w:val="28"/>
        </w:rPr>
      </w:pPr>
    </w:p>
    <w:p w:rsidR="007B272F" w:rsidRPr="00C23859" w:rsidRDefault="007B272F" w:rsidP="002800B4">
      <w:pPr>
        <w:rPr>
          <w:rFonts w:ascii="Times New Roman" w:hAnsi="Times New Roman"/>
          <w:sz w:val="28"/>
          <w:szCs w:val="28"/>
        </w:rPr>
      </w:pPr>
      <w:r w:rsidRPr="00C23859">
        <w:rPr>
          <w:rFonts w:ascii="Times New Roman" w:hAnsi="Times New Roman"/>
          <w:sz w:val="28"/>
          <w:szCs w:val="28"/>
        </w:rPr>
        <w:t xml:space="preserve">Дер. Ежово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19</w:t>
      </w:r>
      <w:r w:rsidRPr="00C23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C23859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C23859">
        <w:rPr>
          <w:rFonts w:ascii="Times New Roman" w:hAnsi="Times New Roman"/>
          <w:sz w:val="28"/>
          <w:szCs w:val="28"/>
        </w:rPr>
        <w:t xml:space="preserve"> года</w:t>
      </w:r>
    </w:p>
    <w:p w:rsidR="007B272F" w:rsidRPr="00C23859" w:rsidRDefault="007B272F" w:rsidP="002800B4">
      <w:pPr>
        <w:rPr>
          <w:rFonts w:ascii="Times New Roman" w:hAnsi="Times New Roman"/>
          <w:sz w:val="28"/>
          <w:szCs w:val="28"/>
        </w:rPr>
      </w:pPr>
    </w:p>
    <w:p w:rsidR="007B272F" w:rsidRPr="00C23859" w:rsidRDefault="007B272F" w:rsidP="00A807D0">
      <w:pPr>
        <w:shd w:val="clear" w:color="auto" w:fill="FFFFFF"/>
        <w:spacing w:before="7"/>
        <w:ind w:right="14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C23859">
        <w:rPr>
          <w:rFonts w:ascii="Times New Roman" w:hAnsi="Times New Roman"/>
          <w:sz w:val="28"/>
          <w:szCs w:val="28"/>
        </w:rPr>
        <w:t xml:space="preserve">         Глава Вятского  сельского поселения Омутнинского района Кировской области </w:t>
      </w:r>
      <w:r>
        <w:rPr>
          <w:rFonts w:ascii="Times New Roman" w:hAnsi="Times New Roman"/>
          <w:sz w:val="28"/>
          <w:szCs w:val="28"/>
        </w:rPr>
        <w:t>Бабкина Светлана Владимировна</w:t>
      </w:r>
      <w:r w:rsidRPr="00C23859">
        <w:rPr>
          <w:rFonts w:ascii="Times New Roman" w:hAnsi="Times New Roman"/>
          <w:sz w:val="28"/>
          <w:szCs w:val="28"/>
        </w:rPr>
        <w:t xml:space="preserve">, в присутствии депутата  Вятской       сельской Думы третьего созыва  Вязовиковой М.В., специалиста администрации Вятского сельского поселения Быданцевой С.Л.  подписали настоящий акт  о том, что постановление администрации муниципального образования Вятское сельское поселение Омутнинского района Кировской области от </w:t>
      </w:r>
      <w:r>
        <w:rPr>
          <w:rFonts w:ascii="Times New Roman" w:hAnsi="Times New Roman"/>
          <w:sz w:val="28"/>
          <w:szCs w:val="28"/>
        </w:rPr>
        <w:t>19</w:t>
      </w:r>
      <w:r w:rsidRPr="00C238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C23859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 №  53</w:t>
      </w:r>
      <w:r w:rsidRPr="00C23859">
        <w:rPr>
          <w:rFonts w:ascii="Times New Roman" w:hAnsi="Times New Roman"/>
          <w:sz w:val="28"/>
          <w:szCs w:val="28"/>
        </w:rPr>
        <w:t xml:space="preserve">   </w:t>
      </w:r>
      <w:r w:rsidRPr="00C23859">
        <w:rPr>
          <w:rFonts w:ascii="Times New Roman" w:hAnsi="Times New Roman"/>
          <w:b/>
          <w:sz w:val="28"/>
          <w:szCs w:val="28"/>
        </w:rPr>
        <w:t>«О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постановление от 19.12.2022 № 79</w:t>
      </w:r>
      <w:r w:rsidRPr="00C23859">
        <w:rPr>
          <w:rFonts w:ascii="Times New Roman" w:hAnsi="Times New Roman"/>
          <w:b/>
          <w:sz w:val="28"/>
          <w:szCs w:val="28"/>
        </w:rPr>
        <w:t xml:space="preserve"> «</w:t>
      </w:r>
      <w:r w:rsidRPr="00C23859">
        <w:rPr>
          <w:rFonts w:ascii="Times New Roman" w:hAnsi="Times New Roman"/>
          <w:b/>
          <w:spacing w:val="-1"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Пожарная безопасность и социальная защита в </w:t>
      </w:r>
      <w:r w:rsidRPr="00C23859">
        <w:rPr>
          <w:rFonts w:ascii="Times New Roman" w:hAnsi="Times New Roman"/>
          <w:b/>
          <w:spacing w:val="-1"/>
          <w:sz w:val="28"/>
          <w:szCs w:val="28"/>
        </w:rPr>
        <w:t>Вятско</w:t>
      </w:r>
      <w:r>
        <w:rPr>
          <w:rFonts w:ascii="Times New Roman" w:hAnsi="Times New Roman"/>
          <w:b/>
          <w:spacing w:val="-1"/>
          <w:sz w:val="28"/>
          <w:szCs w:val="28"/>
        </w:rPr>
        <w:t>м</w:t>
      </w:r>
      <w:r w:rsidRPr="00C23859">
        <w:rPr>
          <w:rFonts w:ascii="Times New Roman" w:hAnsi="Times New Roman"/>
          <w:b/>
          <w:spacing w:val="-1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-1"/>
          <w:sz w:val="28"/>
          <w:szCs w:val="28"/>
        </w:rPr>
        <w:t>м</w:t>
      </w:r>
      <w:r w:rsidRPr="00C23859">
        <w:rPr>
          <w:rFonts w:ascii="Times New Roman" w:hAnsi="Times New Roman"/>
          <w:b/>
          <w:spacing w:val="-1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-1"/>
          <w:sz w:val="28"/>
          <w:szCs w:val="28"/>
        </w:rPr>
        <w:t>и</w:t>
      </w:r>
      <w:r w:rsidRPr="00C23859">
        <w:rPr>
          <w:rFonts w:ascii="Times New Roman" w:hAnsi="Times New Roman"/>
          <w:b/>
          <w:spacing w:val="-1"/>
          <w:sz w:val="28"/>
          <w:szCs w:val="28"/>
        </w:rPr>
        <w:t xml:space="preserve"> на 2023-2025 годы</w:t>
      </w:r>
      <w:r>
        <w:rPr>
          <w:rFonts w:ascii="Times New Roman" w:hAnsi="Times New Roman"/>
          <w:b/>
          <w:spacing w:val="-1"/>
          <w:sz w:val="28"/>
          <w:szCs w:val="28"/>
        </w:rPr>
        <w:t>»</w:t>
      </w:r>
      <w:r w:rsidRPr="00C23859">
        <w:rPr>
          <w:rFonts w:ascii="Times New Roman" w:hAnsi="Times New Roman"/>
          <w:bCs/>
          <w:spacing w:val="-7"/>
          <w:w w:val="121"/>
          <w:sz w:val="28"/>
          <w:szCs w:val="28"/>
        </w:rPr>
        <w:t>»</w:t>
      </w:r>
      <w:r w:rsidRPr="00C23859">
        <w:rPr>
          <w:rFonts w:ascii="Times New Roman" w:hAnsi="Times New Roman"/>
          <w:sz w:val="28"/>
          <w:szCs w:val="28"/>
        </w:rPr>
        <w:t xml:space="preserve">,  вывешен для всеобщего ознакомления (обнародован)  </w:t>
      </w:r>
      <w:r>
        <w:rPr>
          <w:rFonts w:ascii="Times New Roman" w:hAnsi="Times New Roman"/>
          <w:sz w:val="28"/>
          <w:szCs w:val="28"/>
        </w:rPr>
        <w:t>19 сентября</w:t>
      </w:r>
      <w:r w:rsidRPr="00C23859">
        <w:rPr>
          <w:rFonts w:ascii="Times New Roman" w:hAnsi="Times New Roman"/>
          <w:sz w:val="28"/>
          <w:szCs w:val="28"/>
        </w:rPr>
        <w:t xml:space="preserve">  202</w:t>
      </w:r>
      <w:r>
        <w:rPr>
          <w:rFonts w:ascii="Times New Roman" w:hAnsi="Times New Roman"/>
          <w:sz w:val="28"/>
          <w:szCs w:val="28"/>
        </w:rPr>
        <w:t>3</w:t>
      </w:r>
      <w:r w:rsidRPr="00C23859">
        <w:rPr>
          <w:rFonts w:ascii="Times New Roman" w:hAnsi="Times New Roman"/>
          <w:sz w:val="28"/>
          <w:szCs w:val="28"/>
        </w:rPr>
        <w:t xml:space="preserve"> года на информационных стендах, утвержденных решением Вятской сельской Думы от  30.08.2013  № 14.</w:t>
      </w:r>
    </w:p>
    <w:p w:rsidR="007B272F" w:rsidRPr="00C23859" w:rsidRDefault="007B272F" w:rsidP="00A807D0">
      <w:pPr>
        <w:shd w:val="clear" w:color="auto" w:fill="FFFFFF"/>
        <w:spacing w:before="317"/>
        <w:jc w:val="both"/>
        <w:rPr>
          <w:rFonts w:ascii="Times New Roman" w:hAnsi="Times New Roman"/>
          <w:sz w:val="28"/>
          <w:szCs w:val="28"/>
        </w:rPr>
      </w:pPr>
      <w:r w:rsidRPr="00C23859">
        <w:rPr>
          <w:rFonts w:ascii="Times New Roman" w:hAnsi="Times New Roman"/>
          <w:sz w:val="28"/>
          <w:szCs w:val="28"/>
        </w:rPr>
        <w:t>Дер. Ежово, ул. Логовая, 18, администрация Вятского сельского поселения.                                Дер. Зимино, ул. Школьная, 25, здание школы.</w:t>
      </w:r>
    </w:p>
    <w:p w:rsidR="007B272F" w:rsidRPr="00C23859" w:rsidRDefault="007B272F" w:rsidP="002800B4">
      <w:pPr>
        <w:shd w:val="clear" w:color="auto" w:fill="FFFFFF"/>
        <w:spacing w:before="317"/>
        <w:ind w:left="22"/>
        <w:rPr>
          <w:rFonts w:ascii="Times New Roman" w:hAnsi="Times New Roman"/>
          <w:sz w:val="28"/>
          <w:szCs w:val="28"/>
        </w:rPr>
      </w:pPr>
    </w:p>
    <w:p w:rsidR="007B272F" w:rsidRPr="00C23859" w:rsidRDefault="007B272F" w:rsidP="002800B4">
      <w:pPr>
        <w:rPr>
          <w:rFonts w:ascii="Times New Roman" w:hAnsi="Times New Roman"/>
          <w:sz w:val="28"/>
          <w:szCs w:val="28"/>
        </w:rPr>
      </w:pPr>
      <w:r w:rsidRPr="00C2385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B272F" w:rsidRPr="00C23859" w:rsidRDefault="007B272F" w:rsidP="002800B4">
      <w:pPr>
        <w:rPr>
          <w:rFonts w:ascii="Times New Roman" w:hAnsi="Times New Roman"/>
          <w:sz w:val="28"/>
          <w:szCs w:val="28"/>
        </w:rPr>
      </w:pPr>
    </w:p>
    <w:p w:rsidR="007B272F" w:rsidRPr="00C23859" w:rsidRDefault="007B272F" w:rsidP="002800B4">
      <w:pPr>
        <w:rPr>
          <w:rFonts w:ascii="Times New Roman" w:hAnsi="Times New Roman"/>
          <w:sz w:val="28"/>
          <w:szCs w:val="28"/>
        </w:rPr>
      </w:pPr>
      <w:r w:rsidRPr="00C23859">
        <w:rPr>
          <w:rFonts w:ascii="Times New Roman" w:hAnsi="Times New Roman"/>
          <w:sz w:val="28"/>
          <w:szCs w:val="28"/>
        </w:rPr>
        <w:t xml:space="preserve">Глава Вятского сельского поселения                                         </w:t>
      </w:r>
      <w:r>
        <w:rPr>
          <w:rFonts w:ascii="Times New Roman" w:hAnsi="Times New Roman"/>
          <w:sz w:val="28"/>
          <w:szCs w:val="28"/>
        </w:rPr>
        <w:t>С</w:t>
      </w:r>
      <w:r w:rsidRPr="00C238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C2385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Бабкина</w:t>
      </w:r>
    </w:p>
    <w:p w:rsidR="007B272F" w:rsidRPr="00C23859" w:rsidRDefault="007B272F" w:rsidP="002800B4">
      <w:pPr>
        <w:rPr>
          <w:rFonts w:ascii="Times New Roman" w:hAnsi="Times New Roman"/>
          <w:sz w:val="28"/>
          <w:szCs w:val="28"/>
        </w:rPr>
      </w:pPr>
      <w:r w:rsidRPr="00C23859">
        <w:rPr>
          <w:rFonts w:ascii="Times New Roman" w:hAnsi="Times New Roman"/>
          <w:sz w:val="28"/>
          <w:szCs w:val="28"/>
        </w:rPr>
        <w:t>Депутат Вятской  сельской Думы                                              М.В. Вязовикова</w:t>
      </w:r>
    </w:p>
    <w:p w:rsidR="007B272F" w:rsidRPr="00C23859" w:rsidRDefault="007B272F" w:rsidP="002800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Pr="00C23859">
        <w:rPr>
          <w:rFonts w:ascii="Times New Roman" w:hAnsi="Times New Roman"/>
          <w:sz w:val="28"/>
          <w:szCs w:val="28"/>
        </w:rPr>
        <w:t xml:space="preserve"> </w:t>
      </w:r>
    </w:p>
    <w:p w:rsidR="007B272F" w:rsidRPr="00C23859" w:rsidRDefault="007B272F" w:rsidP="002800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3859">
        <w:rPr>
          <w:rFonts w:ascii="Times New Roman" w:hAnsi="Times New Roman"/>
          <w:sz w:val="28"/>
          <w:szCs w:val="28"/>
        </w:rPr>
        <w:t>Вятское сельское поселение                                                       С.Л. Быданцева</w:t>
      </w:r>
    </w:p>
    <w:p w:rsidR="007B272F" w:rsidRPr="005F3D6A" w:rsidRDefault="007B272F" w:rsidP="002800B4">
      <w:pPr>
        <w:pStyle w:val="ListParagraph"/>
        <w:shd w:val="clear" w:color="auto" w:fill="FFFFFF"/>
        <w:spacing w:after="0" w:line="240" w:lineRule="auto"/>
        <w:ind w:left="1140" w:right="14"/>
        <w:rPr>
          <w:rFonts w:ascii="Times New Roman" w:hAnsi="Times New Roman"/>
          <w:spacing w:val="-1"/>
          <w:sz w:val="28"/>
          <w:szCs w:val="28"/>
        </w:rPr>
      </w:pPr>
    </w:p>
    <w:p w:rsidR="007B272F" w:rsidRDefault="007B272F" w:rsidP="002800B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B272F" w:rsidRDefault="007B272F"/>
    <w:sectPr w:rsidR="007B272F" w:rsidSect="0038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4070"/>
    <w:multiLevelType w:val="multilevel"/>
    <w:tmpl w:val="EA844C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79B857B5"/>
    <w:multiLevelType w:val="multilevel"/>
    <w:tmpl w:val="EA844C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F9B"/>
    <w:rsid w:val="001B0BE8"/>
    <w:rsid w:val="001B0E3E"/>
    <w:rsid w:val="00220280"/>
    <w:rsid w:val="002800B4"/>
    <w:rsid w:val="002D7C5B"/>
    <w:rsid w:val="0038259C"/>
    <w:rsid w:val="005015F8"/>
    <w:rsid w:val="005F3D6A"/>
    <w:rsid w:val="00702C3B"/>
    <w:rsid w:val="007B272F"/>
    <w:rsid w:val="007B371F"/>
    <w:rsid w:val="00A558B2"/>
    <w:rsid w:val="00A807D0"/>
    <w:rsid w:val="00C23859"/>
    <w:rsid w:val="00CB7A4E"/>
    <w:rsid w:val="00DA0F9B"/>
    <w:rsid w:val="00E8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9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0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654</Words>
  <Characters>3729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2023-09-19T05:42:00Z</dcterms:created>
  <dcterms:modified xsi:type="dcterms:W3CDTF">2023-09-19T11:21:00Z</dcterms:modified>
</cp:coreProperties>
</file>