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7B0B80" w:rsidRPr="003158B1" w:rsidRDefault="007B0B80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15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158B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158B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58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7B0B80" w:rsidRDefault="007B0B80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9.12.2022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30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7B0B80" w:rsidRPr="003158B1" w:rsidRDefault="007B0B8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7B0B80" w:rsidRPr="003158B1" w:rsidRDefault="007B0B80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B0B80" w:rsidRDefault="007B0B80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B80" w:rsidRPr="003158B1" w:rsidRDefault="007B0B80" w:rsidP="00BE3F87">
      <w:pPr>
        <w:pStyle w:val="ListParagraph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 xml:space="preserve">9.12.2022 г № 30 </w:t>
      </w:r>
      <w:r w:rsidRPr="003158B1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27.01.2023 г, от 27.02.2023 г, от 21.07.2023 г, от 30.10.2023)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7B0B80" w:rsidRPr="003158B1" w:rsidRDefault="007B0B80" w:rsidP="00BE3F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5385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780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B80" w:rsidRPr="003158B1" w:rsidRDefault="007B0B80" w:rsidP="00BE3F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5492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618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B80" w:rsidRDefault="007B0B80" w:rsidP="00BE3F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2023 год в сумме 106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838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7B0B80" w:rsidRDefault="007B0B80" w:rsidP="00BE3F8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подпункте 1 пункта </w:t>
      </w:r>
      <w:r w:rsidRPr="00BC0195">
        <w:rPr>
          <w:sz w:val="28"/>
          <w:szCs w:val="28"/>
        </w:rPr>
        <w:t>1</w:t>
      </w:r>
      <w:r>
        <w:rPr>
          <w:sz w:val="28"/>
          <w:szCs w:val="28"/>
        </w:rPr>
        <w:t>3 цифру «796,057 тыс.рублей» заменить цифрой</w:t>
      </w:r>
      <w:r w:rsidRPr="00BC0195">
        <w:rPr>
          <w:sz w:val="28"/>
          <w:szCs w:val="28"/>
        </w:rPr>
        <w:t xml:space="preserve"> </w:t>
      </w:r>
      <w:r>
        <w:rPr>
          <w:sz w:val="28"/>
          <w:szCs w:val="28"/>
        </w:rPr>
        <w:t>«887</w:t>
      </w:r>
      <w:r w:rsidRPr="00BC0195">
        <w:rPr>
          <w:sz w:val="28"/>
          <w:szCs w:val="28"/>
        </w:rPr>
        <w:t>,</w:t>
      </w:r>
      <w:r>
        <w:rPr>
          <w:sz w:val="28"/>
          <w:szCs w:val="28"/>
        </w:rPr>
        <w:t>057</w:t>
      </w:r>
      <w:r w:rsidRPr="00BC019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».</w:t>
      </w:r>
      <w:r w:rsidRPr="00BC0195">
        <w:rPr>
          <w:sz w:val="28"/>
          <w:szCs w:val="28"/>
        </w:rPr>
        <w:t xml:space="preserve"> </w:t>
      </w:r>
    </w:p>
    <w:p w:rsidR="007B0B80" w:rsidRPr="00BC0195" w:rsidRDefault="007B0B80" w:rsidP="00BE3F8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1.3  Приложение 3 изложить в новой редакции. Прилагается</w:t>
      </w: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 Приложение 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7B0B80" w:rsidRPr="003158B1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158B1"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7B0B80" w:rsidRDefault="007B0B80" w:rsidP="00BE3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3158B1">
        <w:rPr>
          <w:rFonts w:ascii="Times New Roman" w:hAnsi="Times New Roman"/>
          <w:sz w:val="28"/>
          <w:szCs w:val="28"/>
        </w:rPr>
        <w:t xml:space="preserve">  Приложение 1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7B0B80" w:rsidRPr="003158B1" w:rsidRDefault="007B0B80" w:rsidP="00BE3F8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информационных стендах и разместить на официальном Интернет-сайте муниципального образования </w:t>
      </w:r>
      <w:r>
        <w:rPr>
          <w:rFonts w:ascii="Times New Roman" w:hAnsi="Times New Roman"/>
          <w:sz w:val="28"/>
          <w:szCs w:val="28"/>
        </w:rPr>
        <w:t>Омутнинский муниципальный район Кировской области и на официальном Интернет-сайте муниципального образования Вятское сельское поселение Омутнинского</w:t>
      </w:r>
      <w:r w:rsidRPr="003158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158B1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7B0B80" w:rsidRPr="003158B1" w:rsidRDefault="007B0B80" w:rsidP="00BE3F87">
      <w:pPr>
        <w:pStyle w:val="a"/>
        <w:jc w:val="both"/>
        <w:rPr>
          <w:rStyle w:val="s3"/>
          <w:sz w:val="28"/>
          <w:szCs w:val="28"/>
        </w:rPr>
      </w:pPr>
    </w:p>
    <w:p w:rsidR="007B0B80" w:rsidRPr="003158B1" w:rsidRDefault="007B0B80" w:rsidP="00BE3F87">
      <w:pPr>
        <w:pStyle w:val="a"/>
        <w:jc w:val="both"/>
        <w:rPr>
          <w:rStyle w:val="s3"/>
          <w:sz w:val="28"/>
          <w:szCs w:val="28"/>
        </w:rPr>
      </w:pPr>
    </w:p>
    <w:p w:rsidR="007B0B80" w:rsidRPr="003158B1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Орлова Г.А.</w:t>
      </w: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Бабкина С.В.</w:t>
      </w: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Pr="00910EB9" w:rsidRDefault="007B0B80" w:rsidP="009C68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Приложение 3</w:t>
      </w:r>
    </w:p>
    <w:p w:rsidR="007B0B80" w:rsidRDefault="007B0B80" w:rsidP="009C686F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УТВЕРЖДЕНЫ</w:t>
      </w:r>
    </w:p>
    <w:p w:rsidR="007B0B80" w:rsidRPr="00910EB9" w:rsidRDefault="007B0B80" w:rsidP="009C68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7B0B80" w:rsidRDefault="007B0B80" w:rsidP="009C686F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10EB9">
        <w:rPr>
          <w:rFonts w:ascii="Times New Roman" w:hAnsi="Times New Roman"/>
        </w:rPr>
        <w:t>Думы</w:t>
      </w:r>
      <w:r>
        <w:rPr>
          <w:rFonts w:ascii="Times New Roman" w:hAnsi="Times New Roman"/>
        </w:rPr>
        <w:t xml:space="preserve"> от 19</w:t>
      </w:r>
      <w:r w:rsidRPr="00910EB9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12.2022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 30</w:t>
      </w:r>
    </w:p>
    <w:p w:rsidR="007B0B80" w:rsidRDefault="007B0B80" w:rsidP="009C68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</w:t>
      </w:r>
    </w:p>
    <w:p w:rsidR="007B0B80" w:rsidRPr="00910EB9" w:rsidRDefault="007B0B80" w:rsidP="009C68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20.12.2023 № 36) </w:t>
      </w:r>
    </w:p>
    <w:p w:rsidR="007B0B80" w:rsidRPr="00910EB9" w:rsidRDefault="007B0B80" w:rsidP="009C686F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7B0B80" w:rsidRPr="00910EB9" w:rsidRDefault="007B0B80" w:rsidP="009C686F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2023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 xml:space="preserve">Сумма,      </w:t>
            </w:r>
          </w:p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(тыс.руб)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929,500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154,000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154,000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735,300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735,300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32,600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8,000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24,600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5,500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5,500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14618">
              <w:rPr>
                <w:rFonts w:ascii="Times New Roman" w:hAnsi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2,100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000 1 16 10000 00 0000 140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618">
              <w:rPr>
                <w:rFonts w:ascii="Times New Roman" w:hAnsi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2,100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4456,280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4456,280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000 2 02 10000 00 0000 150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1291,000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1291,000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1291,000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1291,000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000 2 02 20000 00 0000 150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111,600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000 2 02 29999 00 0000 150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111,600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111,600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991 2 02 29999 10 0323 150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Прочие субсидии бюджетам сельских поселений (Субсидии бюджетам сельских поселений на реализацию мероприятий по борьбе с борщевиком Сосновского)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111,600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000 2 02 30000 00 0000 150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Субвенция бюджетам бюджетной системы Российской Федерации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135,100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Субвенция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135,100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135,100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135,100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2918,580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000 2 02 49999 00 0000 150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2918,580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2918,580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2805,600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991 2 02 49999 10 0106 150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6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53,580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991 2 02 49999 10 0021 150</w:t>
            </w: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пунктов)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14618">
              <w:rPr>
                <w:rFonts w:ascii="Times New Roman" w:hAnsi="Times New Roman"/>
              </w:rPr>
              <w:t>59,400</w:t>
            </w:r>
          </w:p>
        </w:tc>
      </w:tr>
      <w:tr w:rsidR="007B0B80" w:rsidRPr="00B14618" w:rsidTr="00760685">
        <w:tc>
          <w:tcPr>
            <w:tcW w:w="2836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7B0B80" w:rsidRPr="00B14618" w:rsidRDefault="007B0B80" w:rsidP="0076068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4618">
              <w:rPr>
                <w:rFonts w:ascii="Times New Roman" w:hAnsi="Times New Roman"/>
                <w:b/>
              </w:rPr>
              <w:t>5385,780</w:t>
            </w:r>
          </w:p>
        </w:tc>
      </w:tr>
    </w:tbl>
    <w:p w:rsidR="007B0B80" w:rsidRPr="0060605F" w:rsidRDefault="007B0B80" w:rsidP="009C686F">
      <w:pPr>
        <w:tabs>
          <w:tab w:val="left" w:pos="6045"/>
        </w:tabs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9C686F">
      <w:pPr>
        <w:spacing w:after="0"/>
        <w:rPr>
          <w:rFonts w:ascii="Times New Roman" w:hAnsi="Times New Roman"/>
          <w:sz w:val="24"/>
          <w:szCs w:val="24"/>
        </w:rPr>
        <w:sectPr w:rsidR="007B0B80" w:rsidSect="00C70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B0B80" w:rsidRDefault="007B0B80" w:rsidP="009C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5</w:t>
      </w:r>
    </w:p>
    <w:p w:rsidR="007B0B80" w:rsidRDefault="007B0B80" w:rsidP="009C686F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7B0B80" w:rsidRDefault="007B0B80" w:rsidP="009C686F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7B0B80" w:rsidRDefault="007B0B80" w:rsidP="009C686F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7B0B80" w:rsidRDefault="007B0B80" w:rsidP="009C686F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7B0B80" w:rsidRDefault="007B0B80" w:rsidP="009C686F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20.12.2023 № 36)</w:t>
      </w:r>
    </w:p>
    <w:p w:rsidR="007B0B80" w:rsidRDefault="007B0B80" w:rsidP="009C686F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7B0B80" w:rsidRDefault="007B0B80" w:rsidP="009C686F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бюджетов  на 2023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5492,618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2749,827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605,890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2137,025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6,912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135,100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135,100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1301,283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1301,283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904,857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887,057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181,863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181,863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ACB">
              <w:rPr>
                <w:rFonts w:ascii="Times New Roman" w:hAnsi="Times New Roman"/>
                <w:b/>
                <w:sz w:val="24"/>
                <w:szCs w:val="24"/>
              </w:rPr>
              <w:t>219,688</w:t>
            </w:r>
          </w:p>
        </w:tc>
      </w:tr>
      <w:tr w:rsidR="007B0B80" w:rsidRPr="00973ACB" w:rsidTr="00760685">
        <w:tc>
          <w:tcPr>
            <w:tcW w:w="12015" w:type="dxa"/>
          </w:tcPr>
          <w:p w:rsidR="007B0B80" w:rsidRPr="00973ACB" w:rsidRDefault="007B0B80" w:rsidP="0076068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B0B80" w:rsidRPr="00973ACB" w:rsidRDefault="007B0B80" w:rsidP="0076068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CB">
              <w:rPr>
                <w:rFonts w:ascii="Times New Roman" w:hAnsi="Times New Roman"/>
                <w:sz w:val="24"/>
                <w:szCs w:val="24"/>
              </w:rPr>
              <w:t>219,688</w:t>
            </w:r>
          </w:p>
        </w:tc>
      </w:tr>
    </w:tbl>
    <w:p w:rsidR="007B0B80" w:rsidRPr="00463306" w:rsidRDefault="007B0B80" w:rsidP="009C686F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9C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7B0B80" w:rsidRDefault="007B0B80" w:rsidP="009C686F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7B0B80" w:rsidRDefault="007B0B80" w:rsidP="009C686F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7B0B80" w:rsidRDefault="007B0B80" w:rsidP="009C686F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7B0B80" w:rsidRDefault="007B0B80" w:rsidP="009C686F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7B0B80" w:rsidRDefault="007B0B80" w:rsidP="009C686F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20.12.2023 № 36)</w:t>
      </w:r>
    </w:p>
    <w:p w:rsidR="007B0B80" w:rsidRDefault="007B0B80" w:rsidP="009C686F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7B0B80" w:rsidRDefault="007B0B80" w:rsidP="009C686F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7B0B80" w:rsidRDefault="007B0B80" w:rsidP="009C686F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бюджетов на 2023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302"/>
        <w:gridCol w:w="1564"/>
        <w:gridCol w:w="848"/>
        <w:gridCol w:w="1273"/>
      </w:tblGrid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5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5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5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5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5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000 0000000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5492,618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3122,415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2742,915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605,890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605,890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2137,025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1499,761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637,264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24,712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1,812</w:t>
            </w:r>
          </w:p>
        </w:tc>
      </w:tr>
      <w:tr w:rsidR="007B0B80" w:rsidRPr="00995AA5" w:rsidTr="00760685">
        <w:tc>
          <w:tcPr>
            <w:tcW w:w="11307" w:type="dxa"/>
            <w:gridSpan w:val="2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1,812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135,100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135,100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219,688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219,688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2023- 2025 годы»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1301,283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1301,283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1301,283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1212,210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89,073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2023 - 2025 год»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887,057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887,057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887,057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887,057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2023- 2025 годы»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5">
              <w:rPr>
                <w:rFonts w:ascii="Times New Roman" w:hAnsi="Times New Roman"/>
                <w:b/>
                <w:sz w:val="24"/>
                <w:szCs w:val="24"/>
              </w:rPr>
              <w:t>181,863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69,063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34,463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34,463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34,600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34,600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630 0015120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111,600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630 0015120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111,600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</w:t>
            </w:r>
            <w:r w:rsidRPr="00995AA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5AA5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7B0B80" w:rsidRPr="00995AA5" w:rsidTr="00760685">
        <w:trPr>
          <w:gridBefore w:val="1"/>
        </w:trPr>
        <w:tc>
          <w:tcPr>
            <w:tcW w:w="11307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630 00</w:t>
            </w:r>
            <w:r w:rsidRPr="00995AA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5AA5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848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B0B80" w:rsidRPr="00995AA5" w:rsidRDefault="007B0B80" w:rsidP="0076068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A5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</w:tbl>
    <w:p w:rsidR="007B0B80" w:rsidRPr="00680882" w:rsidRDefault="007B0B80" w:rsidP="009C686F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3E4D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9</w:t>
      </w:r>
    </w:p>
    <w:p w:rsidR="007B0B80" w:rsidRDefault="007B0B80" w:rsidP="003E4D54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7B0B80" w:rsidRDefault="007B0B80" w:rsidP="003E4D54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7B0B80" w:rsidRDefault="007B0B80" w:rsidP="003E4D54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7B0B80" w:rsidRDefault="007B0B80" w:rsidP="003E4D54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7B0B80" w:rsidRDefault="007B0B80" w:rsidP="003E4D54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20.12.2023 № 36)</w:t>
      </w:r>
    </w:p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2023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Раз</w:t>
            </w:r>
          </w:p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Под</w:t>
            </w:r>
          </w:p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раз</w:t>
            </w:r>
          </w:p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Целевая</w:t>
            </w:r>
          </w:p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Сумма</w:t>
            </w:r>
          </w:p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(тыс.руб)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14F">
              <w:rPr>
                <w:rFonts w:ascii="Times New Roman" w:hAnsi="Times New Roman"/>
                <w:b/>
              </w:rPr>
              <w:t>5492,618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5492,618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2749,827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605,890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605,890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605,890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605,890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2137,025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2137,025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2137,025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1499,761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637,264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6,912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6,912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6,912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1,812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1,812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135,100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135,100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135,100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135,100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135,100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1301,283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1301,283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2023 - 2025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1301,283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1301,283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1301,283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1212,210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89,073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904,857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887,057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887,057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887,057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887,057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887,057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17,800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17,800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17,800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2,100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15,700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15,700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181,863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181,863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2023 - 2025 годы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181,863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69,063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34,463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34,463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34,600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34,600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630 0015120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111,600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630 0015120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111,600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</w:t>
            </w:r>
            <w:r w:rsidRPr="0084314F">
              <w:rPr>
                <w:rFonts w:ascii="Times New Roman" w:hAnsi="Times New Roman"/>
                <w:lang w:val="en-US"/>
              </w:rPr>
              <w:t>S</w:t>
            </w:r>
            <w:r w:rsidRPr="0084314F">
              <w:rPr>
                <w:rFonts w:ascii="Times New Roman" w:hAnsi="Times New Roman"/>
              </w:rPr>
              <w:t>5120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1,200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630 00</w:t>
            </w:r>
            <w:r w:rsidRPr="0084314F">
              <w:rPr>
                <w:rFonts w:ascii="Times New Roman" w:hAnsi="Times New Roman"/>
                <w:lang w:val="en-US"/>
              </w:rPr>
              <w:t>S</w:t>
            </w:r>
            <w:r w:rsidRPr="0084314F">
              <w:rPr>
                <w:rFonts w:ascii="Times New Roman" w:hAnsi="Times New Roman"/>
              </w:rPr>
              <w:t>5120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1,200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219,688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219,688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219,688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219,688</w:t>
            </w:r>
          </w:p>
        </w:tc>
      </w:tr>
      <w:tr w:rsidR="007B0B80" w:rsidRPr="0084314F" w:rsidTr="00F50DF0">
        <w:tc>
          <w:tcPr>
            <w:tcW w:w="10207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7B0B80" w:rsidRPr="0084314F" w:rsidRDefault="007B0B80" w:rsidP="00F50DF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14F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7B0B80" w:rsidRPr="0084314F" w:rsidRDefault="007B0B80" w:rsidP="00F50DF0">
            <w:pPr>
              <w:spacing w:after="0" w:line="240" w:lineRule="auto"/>
              <w:jc w:val="center"/>
            </w:pPr>
            <w:r w:rsidRPr="0084314F">
              <w:rPr>
                <w:rFonts w:ascii="Times New Roman" w:hAnsi="Times New Roman"/>
              </w:rPr>
              <w:t>219,688</w:t>
            </w:r>
          </w:p>
        </w:tc>
      </w:tr>
    </w:tbl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Default="007B0B80" w:rsidP="003E4D54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  <w:sectPr w:rsidR="007B0B80" w:rsidSect="009C68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11</w:t>
      </w:r>
    </w:p>
    <w:p w:rsidR="007B0B80" w:rsidRPr="004C24A1" w:rsidRDefault="007B0B80" w:rsidP="003E4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B80" w:rsidRDefault="007B0B80" w:rsidP="003E4D54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7B0B80" w:rsidRDefault="007B0B80" w:rsidP="003E4D54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19.12.2022 г № 30</w:t>
      </w:r>
    </w:p>
    <w:p w:rsidR="007B0B80" w:rsidRDefault="007B0B80" w:rsidP="003E4D54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7B0B80" w:rsidRDefault="007B0B80" w:rsidP="003E4D54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20.12.2023 № 36)</w:t>
      </w:r>
    </w:p>
    <w:p w:rsidR="007B0B80" w:rsidRDefault="007B0B80" w:rsidP="003E4D54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80" w:rsidRDefault="007B0B80" w:rsidP="003E4D54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7B0B80" w:rsidRDefault="007B0B80" w:rsidP="003E4D54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7B0B80" w:rsidRDefault="007B0B80" w:rsidP="003E4D54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2023 год</w:t>
      </w:r>
    </w:p>
    <w:p w:rsidR="007B0B80" w:rsidRDefault="007B0B80" w:rsidP="003E4D54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106,838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106,838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5385,780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5385,780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5385,780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5385,780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5492,618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5492,618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5492,618</w:t>
            </w:r>
          </w:p>
        </w:tc>
      </w:tr>
      <w:tr w:rsidR="007B0B80" w:rsidRPr="001B5F2D" w:rsidTr="00F50DF0">
        <w:tc>
          <w:tcPr>
            <w:tcW w:w="4928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7B0B80" w:rsidRPr="001B5F2D" w:rsidRDefault="007B0B80" w:rsidP="00F50DF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2D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7B0B80" w:rsidRPr="001B5F2D" w:rsidRDefault="007B0B80" w:rsidP="00F50DF0">
            <w:pPr>
              <w:spacing w:line="240" w:lineRule="auto"/>
              <w:jc w:val="center"/>
            </w:pPr>
            <w:r w:rsidRPr="001B5F2D">
              <w:rPr>
                <w:rFonts w:ascii="Times New Roman" w:hAnsi="Times New Roman"/>
                <w:sz w:val="24"/>
                <w:szCs w:val="24"/>
              </w:rPr>
              <w:t>5492,618</w:t>
            </w:r>
          </w:p>
        </w:tc>
      </w:tr>
    </w:tbl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7B0B80" w:rsidRDefault="007B0B80" w:rsidP="00810B23">
      <w:pPr>
        <w:spacing w:after="0"/>
        <w:rPr>
          <w:rFonts w:ascii="Times New Roman" w:hAnsi="Times New Roman"/>
          <w:sz w:val="28"/>
          <w:szCs w:val="28"/>
        </w:rPr>
      </w:pPr>
    </w:p>
    <w:sectPr w:rsidR="007B0B80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3192B"/>
    <w:rsid w:val="00034FB0"/>
    <w:rsid w:val="00064F79"/>
    <w:rsid w:val="00073ADA"/>
    <w:rsid w:val="000A3CFE"/>
    <w:rsid w:val="000C2C20"/>
    <w:rsid w:val="000D7327"/>
    <w:rsid w:val="001A45A6"/>
    <w:rsid w:val="001B5F2D"/>
    <w:rsid w:val="002035B5"/>
    <w:rsid w:val="0027764F"/>
    <w:rsid w:val="0028418D"/>
    <w:rsid w:val="002965A4"/>
    <w:rsid w:val="002A178E"/>
    <w:rsid w:val="002A6270"/>
    <w:rsid w:val="002B3979"/>
    <w:rsid w:val="002B5D9C"/>
    <w:rsid w:val="002B65B7"/>
    <w:rsid w:val="002F0665"/>
    <w:rsid w:val="002F44D4"/>
    <w:rsid w:val="00301FA3"/>
    <w:rsid w:val="00312649"/>
    <w:rsid w:val="003158B1"/>
    <w:rsid w:val="00327716"/>
    <w:rsid w:val="00347192"/>
    <w:rsid w:val="0035761B"/>
    <w:rsid w:val="003A27ED"/>
    <w:rsid w:val="003B0687"/>
    <w:rsid w:val="003C2C7B"/>
    <w:rsid w:val="003D21D8"/>
    <w:rsid w:val="003E4D54"/>
    <w:rsid w:val="003F5EC8"/>
    <w:rsid w:val="0043523C"/>
    <w:rsid w:val="004630B0"/>
    <w:rsid w:val="00463306"/>
    <w:rsid w:val="00475C03"/>
    <w:rsid w:val="0048146C"/>
    <w:rsid w:val="00493000"/>
    <w:rsid w:val="004B0E84"/>
    <w:rsid w:val="004C24A1"/>
    <w:rsid w:val="004D0359"/>
    <w:rsid w:val="004D5E40"/>
    <w:rsid w:val="00513178"/>
    <w:rsid w:val="005170B5"/>
    <w:rsid w:val="005B4BA5"/>
    <w:rsid w:val="005B6107"/>
    <w:rsid w:val="0060605F"/>
    <w:rsid w:val="006321B6"/>
    <w:rsid w:val="00641807"/>
    <w:rsid w:val="00647B81"/>
    <w:rsid w:val="00672939"/>
    <w:rsid w:val="0067779E"/>
    <w:rsid w:val="00680524"/>
    <w:rsid w:val="00680882"/>
    <w:rsid w:val="006A64DA"/>
    <w:rsid w:val="006C4487"/>
    <w:rsid w:val="00711D03"/>
    <w:rsid w:val="007143D4"/>
    <w:rsid w:val="00731830"/>
    <w:rsid w:val="00760685"/>
    <w:rsid w:val="007B0B80"/>
    <w:rsid w:val="00810B23"/>
    <w:rsid w:val="008309D7"/>
    <w:rsid w:val="0084314F"/>
    <w:rsid w:val="008965E5"/>
    <w:rsid w:val="00906083"/>
    <w:rsid w:val="00910EB9"/>
    <w:rsid w:val="00925025"/>
    <w:rsid w:val="00940850"/>
    <w:rsid w:val="0095193C"/>
    <w:rsid w:val="0095530C"/>
    <w:rsid w:val="009729FF"/>
    <w:rsid w:val="00973ACB"/>
    <w:rsid w:val="00995AA5"/>
    <w:rsid w:val="009B52B8"/>
    <w:rsid w:val="009C686F"/>
    <w:rsid w:val="009E22CC"/>
    <w:rsid w:val="009E6D58"/>
    <w:rsid w:val="009F04FA"/>
    <w:rsid w:val="00A01886"/>
    <w:rsid w:val="00A160A6"/>
    <w:rsid w:val="00A20EF7"/>
    <w:rsid w:val="00A66295"/>
    <w:rsid w:val="00AC6264"/>
    <w:rsid w:val="00AE1CEE"/>
    <w:rsid w:val="00AF1953"/>
    <w:rsid w:val="00B14618"/>
    <w:rsid w:val="00B34E0E"/>
    <w:rsid w:val="00B710BE"/>
    <w:rsid w:val="00B7444E"/>
    <w:rsid w:val="00B76A3C"/>
    <w:rsid w:val="00B93997"/>
    <w:rsid w:val="00BA326B"/>
    <w:rsid w:val="00BC0195"/>
    <w:rsid w:val="00BD60AD"/>
    <w:rsid w:val="00BE3F87"/>
    <w:rsid w:val="00BF4099"/>
    <w:rsid w:val="00C30E8B"/>
    <w:rsid w:val="00C64B19"/>
    <w:rsid w:val="00C65CB3"/>
    <w:rsid w:val="00C70188"/>
    <w:rsid w:val="00C71D70"/>
    <w:rsid w:val="00CD4115"/>
    <w:rsid w:val="00CE3508"/>
    <w:rsid w:val="00D808BF"/>
    <w:rsid w:val="00D91290"/>
    <w:rsid w:val="00DA1DC4"/>
    <w:rsid w:val="00DA715D"/>
    <w:rsid w:val="00DC398D"/>
    <w:rsid w:val="00DF07D2"/>
    <w:rsid w:val="00E02916"/>
    <w:rsid w:val="00E107AE"/>
    <w:rsid w:val="00E60767"/>
    <w:rsid w:val="00E64EEB"/>
    <w:rsid w:val="00E7593B"/>
    <w:rsid w:val="00E96D8D"/>
    <w:rsid w:val="00ED7934"/>
    <w:rsid w:val="00F37C4D"/>
    <w:rsid w:val="00F470C1"/>
    <w:rsid w:val="00F50DF0"/>
    <w:rsid w:val="00F90CC2"/>
    <w:rsid w:val="00F91A41"/>
    <w:rsid w:val="00FE5FFC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13</Pages>
  <Words>4746</Words>
  <Characters>27053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84</cp:revision>
  <cp:lastPrinted>2023-12-20T05:20:00Z</cp:lastPrinted>
  <dcterms:created xsi:type="dcterms:W3CDTF">2013-11-21T07:12:00Z</dcterms:created>
  <dcterms:modified xsi:type="dcterms:W3CDTF">2023-12-20T10:20:00Z</dcterms:modified>
</cp:coreProperties>
</file>